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FC" w:rsidRDefault="00EE69FC" w:rsidP="0049099A">
      <w:pPr>
        <w:ind w:left="-300"/>
        <w:jc w:val="center"/>
        <w:rPr>
          <w:rFonts w:eastAsia="Arial Unicode MS"/>
          <w:b/>
          <w:bCs/>
          <w:caps/>
          <w:shadow/>
          <w:sz w:val="21"/>
          <w:szCs w:val="21"/>
        </w:rPr>
      </w:pPr>
    </w:p>
    <w:p w:rsidR="00EE69FC" w:rsidRDefault="00EE69FC" w:rsidP="0049099A">
      <w:pPr>
        <w:tabs>
          <w:tab w:val="left" w:pos="2140"/>
        </w:tabs>
        <w:rPr>
          <w:rFonts w:eastAsia="Arial Unicode MS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56.7pt;width:75.9pt;height:90pt;z-index:-251658240;mso-wrap-edited:f;mso-position-vertical-relative:page">
            <v:imagedata r:id="rId4" o:title=""/>
            <w10:wrap anchory="page"/>
          </v:shape>
        </w:pict>
      </w:r>
      <w:r>
        <w:rPr>
          <w:rFonts w:eastAsia="Arial Unicode MS"/>
          <w:b/>
          <w:bCs/>
          <w:caps/>
          <w:shadow/>
          <w:sz w:val="22"/>
          <w:szCs w:val="22"/>
        </w:rPr>
        <w:t>БАш</w:t>
      </w:r>
      <w:r>
        <w:rPr>
          <w:rFonts w:eastAsia="Arial Unicode MS" w:hAnsi="Lucida Sans Unicode"/>
          <w:b/>
          <w:sz w:val="22"/>
          <w:szCs w:val="22"/>
        </w:rPr>
        <w:t>Ҡ</w:t>
      </w:r>
      <w:r>
        <w:rPr>
          <w:rFonts w:eastAsia="Arial Unicode MS"/>
          <w:b/>
          <w:bCs/>
          <w:caps/>
          <w:shadow/>
          <w:sz w:val="22"/>
          <w:szCs w:val="22"/>
        </w:rPr>
        <w:t>ОРТОСТАН РЕСПУБЛИКАҺЫ                                         РЕСПУБЛИка БАШКОРТОСТАН</w:t>
      </w:r>
    </w:p>
    <w:p w:rsidR="00EE69FC" w:rsidRDefault="00EE69FC" w:rsidP="0049099A">
      <w:pPr>
        <w:spacing w:line="192" w:lineRule="auto"/>
        <w:ind w:left="-300"/>
        <w:jc w:val="center"/>
        <w:rPr>
          <w:rFonts w:eastAsia="Arial Unicode MS"/>
          <w:b/>
          <w:bCs/>
          <w:caps/>
          <w:shadow/>
          <w:sz w:val="22"/>
          <w:szCs w:val="22"/>
        </w:rPr>
      </w:pPr>
      <w:r>
        <w:rPr>
          <w:rFonts w:eastAsia="Arial Unicode MS"/>
          <w:b/>
          <w:bCs/>
          <w:caps/>
          <w:shadow/>
          <w:sz w:val="22"/>
          <w:szCs w:val="22"/>
        </w:rPr>
        <w:t xml:space="preserve">            </w:t>
      </w:r>
      <w:r>
        <w:rPr>
          <w:rFonts w:eastAsia="Arial Unicode MS"/>
          <w:b/>
          <w:bCs/>
          <w:caps/>
          <w:shadow/>
          <w:sz w:val="22"/>
          <w:szCs w:val="22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2"/>
          <w:szCs w:val="22"/>
        </w:rPr>
        <w:t>районы                                                          совет сельского поселения</w:t>
      </w:r>
    </w:p>
    <w:p w:rsidR="00EE69FC" w:rsidRDefault="00EE69FC" w:rsidP="0049099A">
      <w:pPr>
        <w:spacing w:line="192" w:lineRule="auto"/>
        <w:ind w:left="-300"/>
        <w:rPr>
          <w:rFonts w:eastAsia="Arial Unicode MS"/>
          <w:b/>
          <w:bCs/>
          <w:caps/>
          <w:shadow/>
          <w:sz w:val="22"/>
          <w:szCs w:val="22"/>
        </w:rPr>
      </w:pPr>
      <w:r>
        <w:rPr>
          <w:rFonts w:eastAsia="Arial Unicode MS"/>
          <w:b/>
          <w:bCs/>
          <w:caps/>
          <w:shadow/>
          <w:sz w:val="22"/>
          <w:szCs w:val="22"/>
        </w:rPr>
        <w:t xml:space="preserve">           муниципаль РАЙОНЫның                                         Старотураевский сельсовет                  </w:t>
      </w:r>
    </w:p>
    <w:p w:rsidR="00EE69FC" w:rsidRDefault="00EE69FC" w:rsidP="0049099A">
      <w:pPr>
        <w:spacing w:line="192" w:lineRule="auto"/>
        <w:ind w:left="-300"/>
        <w:rPr>
          <w:rFonts w:eastAsia="Arial Unicode MS"/>
          <w:b/>
          <w:bCs/>
          <w:caps/>
          <w:shadow/>
          <w:sz w:val="22"/>
          <w:szCs w:val="22"/>
        </w:rPr>
      </w:pPr>
      <w:r>
        <w:rPr>
          <w:rFonts w:eastAsia="Arial Unicode MS"/>
          <w:b/>
          <w:bCs/>
          <w:caps/>
          <w:shadow/>
          <w:sz w:val="22"/>
          <w:szCs w:val="22"/>
        </w:rPr>
        <w:t xml:space="preserve">            И</w:t>
      </w:r>
      <w:r>
        <w:rPr>
          <w:rFonts w:ascii="Lucida Sans Unicode" w:eastAsia="Arial Unicode MS" w:hAnsi="Lucida Sans Unicode"/>
          <w:b/>
          <w:bCs/>
          <w:caps/>
          <w:shadow/>
          <w:sz w:val="22"/>
          <w:szCs w:val="22"/>
        </w:rPr>
        <w:t>Ҫ</w:t>
      </w:r>
      <w:r>
        <w:rPr>
          <w:rFonts w:eastAsia="Arial Unicode MS"/>
          <w:b/>
          <w:bCs/>
          <w:caps/>
          <w:shadow/>
          <w:sz w:val="22"/>
          <w:szCs w:val="22"/>
        </w:rPr>
        <w:t>ке турай АУЫЛ СОВЕТЫ                                               МУНИЦИПАЛЬНОГО РАЙОНА</w:t>
      </w:r>
    </w:p>
    <w:p w:rsidR="00EE69FC" w:rsidRDefault="00EE69FC" w:rsidP="0049099A">
      <w:pPr>
        <w:spacing w:line="192" w:lineRule="auto"/>
        <w:ind w:left="-300"/>
        <w:rPr>
          <w:sz w:val="22"/>
          <w:szCs w:val="22"/>
        </w:rPr>
      </w:pPr>
      <w:r>
        <w:rPr>
          <w:rFonts w:eastAsia="Arial Unicode MS"/>
          <w:b/>
          <w:bCs/>
          <w:caps/>
          <w:shadow/>
          <w:sz w:val="22"/>
          <w:szCs w:val="22"/>
        </w:rPr>
        <w:t xml:space="preserve">              ауыл БИЛ</w:t>
      </w:r>
      <w:r>
        <w:rPr>
          <w:rFonts w:eastAsia="Arial Unicode MS"/>
          <w:b/>
          <w:bCs/>
          <w:caps/>
          <w:shadow/>
          <w:sz w:val="22"/>
          <w:szCs w:val="22"/>
          <w:lang w:val="tt-RU"/>
        </w:rPr>
        <w:t>ƏмƏ</w:t>
      </w:r>
      <w:r>
        <w:rPr>
          <w:rFonts w:eastAsia="Arial Unicode MS"/>
          <w:b/>
          <w:bCs/>
          <w:caps/>
          <w:shadow/>
          <w:sz w:val="22"/>
          <w:szCs w:val="22"/>
        </w:rPr>
        <w:t xml:space="preserve">Һе советы                                                      ЕРМЕКЕЕВСКий РАЙОН </w:t>
      </w:r>
      <w:r>
        <w:rPr>
          <w:sz w:val="22"/>
          <w:szCs w:val="22"/>
        </w:rPr>
        <w:t xml:space="preserve">     </w:t>
      </w:r>
    </w:p>
    <w:p w:rsidR="00EE69FC" w:rsidRDefault="00EE69FC" w:rsidP="0049099A">
      <w:pPr>
        <w:spacing w:line="192" w:lineRule="auto"/>
        <w:ind w:left="-30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E69FC" w:rsidRDefault="00EE69FC" w:rsidP="0049099A">
      <w:pPr>
        <w:spacing w:line="192" w:lineRule="auto"/>
        <w:ind w:left="-300"/>
        <w:rPr>
          <w:rFonts w:eastAsia="Arial Unicode MS"/>
          <w:b/>
          <w:bCs/>
          <w:caps/>
          <w:shadow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E69FC" w:rsidRDefault="00EE69FC" w:rsidP="0049099A">
      <w:pPr>
        <w:pBdr>
          <w:bottom w:val="thinThickSmallGap" w:sz="24" w:space="3" w:color="auto"/>
        </w:pBdr>
        <w:tabs>
          <w:tab w:val="left" w:pos="8520"/>
        </w:tabs>
        <w:ind w:left="-30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E69FC" w:rsidRDefault="00EE69FC" w:rsidP="0049099A">
      <w:pPr>
        <w:ind w:left="-1000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       </w:t>
      </w:r>
    </w:p>
    <w:p w:rsidR="00EE69FC" w:rsidRDefault="00EE69FC" w:rsidP="0049099A">
      <w:pPr>
        <w:tabs>
          <w:tab w:val="left" w:pos="3720"/>
        </w:tabs>
        <w:ind w:firstLine="360"/>
        <w:rPr>
          <w:b/>
        </w:rPr>
      </w:pPr>
      <w:r>
        <w:rPr>
          <w:b/>
        </w:rPr>
        <w:t xml:space="preserve">        КАРАР</w:t>
      </w:r>
      <w:r>
        <w:rPr>
          <w:b/>
        </w:rPr>
        <w:tab/>
        <w:t xml:space="preserve">               № 127                                    РЕШЕНИЕ</w:t>
      </w:r>
    </w:p>
    <w:p w:rsidR="00EE69FC" w:rsidRDefault="00EE69FC" w:rsidP="0049099A">
      <w:pPr>
        <w:rPr>
          <w:b/>
        </w:rPr>
      </w:pPr>
      <w:r>
        <w:rPr>
          <w:b/>
        </w:rPr>
        <w:t xml:space="preserve">    «22»  декабрь 2020 й.                                                                                 «22» 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EE69FC" w:rsidRDefault="00EE69FC" w:rsidP="0049099A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EE69FC" w:rsidRDefault="00EE69FC" w:rsidP="00D72AE9">
      <w:pPr>
        <w:rPr>
          <w:sz w:val="28"/>
          <w:szCs w:val="28"/>
        </w:rPr>
      </w:pPr>
    </w:p>
    <w:p w:rsidR="00EE69FC" w:rsidRDefault="00EE69FC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EE69FC" w:rsidRDefault="00EE69FC" w:rsidP="00D72AE9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Старотураевский </w:t>
      </w:r>
      <w:r w:rsidRPr="00620853">
        <w:rPr>
          <w:b/>
          <w:sz w:val="28"/>
          <w:szCs w:val="28"/>
        </w:rPr>
        <w:t xml:space="preserve">сельсовет муниципального района </w:t>
      </w:r>
    </w:p>
    <w:p w:rsidR="00EE69FC" w:rsidRDefault="00EE69FC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Ермекеевский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 xml:space="preserve">2021 </w:t>
      </w:r>
      <w:r w:rsidRPr="00620853">
        <w:rPr>
          <w:b/>
          <w:sz w:val="28"/>
          <w:szCs w:val="28"/>
        </w:rPr>
        <w:t xml:space="preserve">год </w:t>
      </w:r>
    </w:p>
    <w:p w:rsidR="00EE69FC" w:rsidRPr="00620853" w:rsidRDefault="00EE69FC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2022</w:t>
      </w:r>
      <w:r w:rsidRPr="00620853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2023 годов»</w:t>
      </w:r>
    </w:p>
    <w:p w:rsidR="00EE69FC" w:rsidRPr="004732BC" w:rsidRDefault="00EE69FC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EE69FC" w:rsidRPr="005E1797" w:rsidRDefault="00EE69FC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Старотураевский </w:t>
      </w:r>
      <w:r w:rsidRPr="005E1797">
        <w:rPr>
          <w:sz w:val="28"/>
          <w:szCs w:val="28"/>
        </w:rPr>
        <w:t>сельсовет муниципального  района Ермекеевский район   Республики Башкортостан  РЕШИЛ:</w:t>
      </w:r>
    </w:p>
    <w:p w:rsidR="00EE69FC" w:rsidRPr="009D6F3E" w:rsidRDefault="00EE69FC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>
        <w:rPr>
          <w:sz w:val="28"/>
          <w:szCs w:val="28"/>
        </w:rPr>
        <w:t xml:space="preserve">Старотураевский </w:t>
      </w:r>
      <w:r w:rsidRPr="009D6F3E">
        <w:rPr>
          <w:sz w:val="28"/>
          <w:szCs w:val="28"/>
        </w:rPr>
        <w:t xml:space="preserve">сельсовет муниципального района Ермекеевский район  Республики Башкортостан (далее бюджет сельского поселения) на </w:t>
      </w:r>
      <w:r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год:</w:t>
      </w:r>
    </w:p>
    <w:p w:rsidR="00EE69FC" w:rsidRPr="009D6F3E" w:rsidRDefault="00EE69FC" w:rsidP="00D72AE9">
      <w:pPr>
        <w:pStyle w:val="BodyText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b/>
          <w:sz w:val="28"/>
          <w:szCs w:val="28"/>
        </w:rPr>
        <w:t>3412,9</w:t>
      </w:r>
      <w:r w:rsidRPr="009D6F3E">
        <w:rPr>
          <w:sz w:val="28"/>
          <w:szCs w:val="28"/>
        </w:rPr>
        <w:t xml:space="preserve"> тыс. рублей;  </w:t>
      </w:r>
    </w:p>
    <w:p w:rsidR="00EE69FC" w:rsidRPr="009D6F3E" w:rsidRDefault="00EE69FC" w:rsidP="00D72AE9">
      <w:pPr>
        <w:pStyle w:val="BodyText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b/>
          <w:sz w:val="28"/>
          <w:szCs w:val="28"/>
        </w:rPr>
        <w:t>3412,9</w:t>
      </w:r>
      <w:r w:rsidRPr="009D6F3E">
        <w:rPr>
          <w:sz w:val="28"/>
          <w:szCs w:val="28"/>
        </w:rPr>
        <w:t xml:space="preserve"> тыс. рублей;</w:t>
      </w:r>
    </w:p>
    <w:p w:rsidR="00EE69FC" w:rsidRPr="009D6F3E" w:rsidRDefault="00EE69FC" w:rsidP="00D72AE9">
      <w:pPr>
        <w:pStyle w:val="BodyText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EE69FC" w:rsidRPr="009D6F3E" w:rsidRDefault="00EE69FC" w:rsidP="00D72AE9">
      <w:pPr>
        <w:pStyle w:val="BodyText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годов:</w:t>
      </w:r>
    </w:p>
    <w:p w:rsidR="00EE69FC" w:rsidRPr="009D6F3E" w:rsidRDefault="00EE69FC" w:rsidP="00D72AE9">
      <w:pPr>
        <w:pStyle w:val="BodyText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 xml:space="preserve">2914,1 </w:t>
      </w:r>
      <w:r w:rsidRPr="009D6F3E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2919,1 </w:t>
      </w:r>
      <w:r w:rsidRPr="009D6F3E">
        <w:rPr>
          <w:sz w:val="28"/>
          <w:szCs w:val="28"/>
        </w:rPr>
        <w:t xml:space="preserve"> </w:t>
      </w:r>
      <w:r w:rsidRPr="00A43A58">
        <w:rPr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EE69FC" w:rsidRPr="009D6F3E" w:rsidRDefault="00EE69FC" w:rsidP="00D72AE9">
      <w:pPr>
        <w:pStyle w:val="BodyText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 xml:space="preserve">2914,1 </w:t>
      </w:r>
      <w:r w:rsidRPr="009D6F3E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 xml:space="preserve">блей, в том числе условно утвержденные расходы 104,1 тыс. рублей </w:t>
      </w:r>
      <w:r w:rsidRPr="009D6F3E">
        <w:rPr>
          <w:sz w:val="28"/>
          <w:szCs w:val="28"/>
        </w:rPr>
        <w:t xml:space="preserve">и на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 xml:space="preserve">2919,1 </w:t>
      </w:r>
      <w:r w:rsidRPr="009D6F3E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, в том числе  условно утвержденные расходы  80,0 тыс. рублей</w:t>
      </w:r>
      <w:r w:rsidRPr="009D6F3E">
        <w:rPr>
          <w:sz w:val="28"/>
          <w:szCs w:val="28"/>
        </w:rPr>
        <w:t>;</w:t>
      </w:r>
    </w:p>
    <w:p w:rsidR="00EE69FC" w:rsidRPr="009D6F3E" w:rsidRDefault="00EE69FC" w:rsidP="00D72AE9">
      <w:pPr>
        <w:pStyle w:val="BodyText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EE69FC" w:rsidRPr="009D6F3E" w:rsidRDefault="00EE69FC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EE69FC" w:rsidRPr="009D6F3E" w:rsidRDefault="00EE69FC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администраторов источников финансирования дефицита бюджета сельского поселения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EE69FC" w:rsidRPr="009D6F3E" w:rsidRDefault="00EE69FC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r>
        <w:rPr>
          <w:sz w:val="28"/>
          <w:szCs w:val="28"/>
        </w:rPr>
        <w:t>Старотураевский</w:t>
      </w:r>
      <w:r w:rsidRPr="009D6F3E">
        <w:rPr>
          <w:sz w:val="28"/>
          <w:szCs w:val="28"/>
        </w:rPr>
        <w:t xml:space="preserve"> сельсовет муниципального района Ермекеевский район Республики Башкортостан:</w:t>
      </w:r>
    </w:p>
    <w:p w:rsidR="00EE69FC" w:rsidRPr="009D6F3E" w:rsidRDefault="00EE69FC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EE69FC" w:rsidRPr="009D6F3E" w:rsidRDefault="00EE69FC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  Решению.</w:t>
      </w:r>
    </w:p>
    <w:p w:rsidR="00EE69FC" w:rsidRPr="009D6F3E" w:rsidRDefault="00EE69FC" w:rsidP="00F05DBD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6. Установить, что при зачислении в бюджет </w:t>
      </w:r>
      <w:r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EE69FC" w:rsidRPr="009D6F3E" w:rsidRDefault="00EE69FC" w:rsidP="00133E0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1237,6</w:t>
      </w:r>
      <w:r w:rsidRPr="009D6F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тыс.рублей.</w:t>
      </w:r>
    </w:p>
    <w:p w:rsidR="00EE69FC" w:rsidRPr="009D6F3E" w:rsidRDefault="00EE69FC" w:rsidP="00133E0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 год объем 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 738,8 тыс.рублей.</w:t>
      </w:r>
    </w:p>
    <w:p w:rsidR="00EE69FC" w:rsidRPr="009D6F3E" w:rsidRDefault="00EE69FC" w:rsidP="00133E0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 год объем 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 743,8тыс.рублей.</w:t>
      </w:r>
    </w:p>
    <w:p w:rsidR="00EE69FC" w:rsidRPr="009D6F3E" w:rsidRDefault="00EE69FC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EE69FC" w:rsidRDefault="00EE69FC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  </w:t>
      </w:r>
      <w:r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– </w:t>
      </w:r>
      <w:r>
        <w:rPr>
          <w:sz w:val="28"/>
          <w:szCs w:val="28"/>
        </w:rPr>
        <w:t>2023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EE69FC" w:rsidRPr="00025D1B" w:rsidRDefault="00EE69FC" w:rsidP="00025D1B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2) по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EE69FC" w:rsidRPr="003345E7" w:rsidRDefault="00EE69FC" w:rsidP="00025D1B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>
        <w:rPr>
          <w:sz w:val="28"/>
          <w:szCs w:val="28"/>
        </w:rPr>
        <w:t>2021</w:t>
      </w:r>
      <w:r w:rsidRPr="00025D1B">
        <w:rPr>
          <w:sz w:val="28"/>
          <w:szCs w:val="28"/>
        </w:rPr>
        <w:t xml:space="preserve"> год  на плановый период </w:t>
      </w:r>
      <w:r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годов согласно приложению</w:t>
      </w:r>
      <w:r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Pr="00025D1B">
        <w:rPr>
          <w:b/>
          <w:sz w:val="28"/>
          <w:szCs w:val="28"/>
        </w:rPr>
        <w:t xml:space="preserve">6 </w:t>
      </w:r>
      <w:r w:rsidRPr="00025D1B">
        <w:rPr>
          <w:sz w:val="28"/>
          <w:szCs w:val="28"/>
        </w:rPr>
        <w:t>к настоящему Решению;</w:t>
      </w:r>
    </w:p>
    <w:p w:rsidR="00EE69FC" w:rsidRPr="009D6F3E" w:rsidRDefault="00EE69FC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EE69FC" w:rsidRPr="009D6F3E" w:rsidRDefault="00EE69FC" w:rsidP="00D72AE9">
      <w:pPr>
        <w:pStyle w:val="BodyText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и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годов согласно приложен</w:t>
      </w:r>
      <w:r>
        <w:rPr>
          <w:sz w:val="28"/>
          <w:szCs w:val="28"/>
        </w:rPr>
        <w:t xml:space="preserve">ию  № </w:t>
      </w:r>
      <w:r w:rsidRPr="00025D1B">
        <w:rPr>
          <w:b/>
          <w:sz w:val="28"/>
          <w:szCs w:val="28"/>
        </w:rPr>
        <w:t>7</w:t>
      </w:r>
      <w:r w:rsidRPr="009D6F3E">
        <w:rPr>
          <w:sz w:val="28"/>
          <w:szCs w:val="28"/>
        </w:rPr>
        <w:t xml:space="preserve"> к настоящему Решению.</w:t>
      </w:r>
    </w:p>
    <w:p w:rsidR="00EE69FC" w:rsidRPr="009D6F3E" w:rsidRDefault="00EE69FC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Pr="009D6F3E">
        <w:rPr>
          <w:sz w:val="28"/>
          <w:szCs w:val="28"/>
        </w:rPr>
        <w:t>.</w:t>
      </w:r>
      <w:r w:rsidRPr="009D6F3E"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 и на плановый период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 поселения и</w:t>
      </w:r>
      <w:r w:rsidRPr="009D6F3E">
        <w:rPr>
          <w:spacing w:val="5"/>
          <w:sz w:val="28"/>
          <w:szCs w:val="28"/>
        </w:rPr>
        <w:t xml:space="preserve"> (или) сокращении расходов по </w:t>
      </w:r>
      <w:r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EE69FC" w:rsidRPr="009D6F3E" w:rsidRDefault="00EE69FC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поселения,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>
        <w:rPr>
          <w:spacing w:val="-4"/>
          <w:sz w:val="28"/>
          <w:szCs w:val="28"/>
        </w:rPr>
        <w:t>2021</w:t>
      </w:r>
      <w:r w:rsidRPr="009D6F3E">
        <w:rPr>
          <w:spacing w:val="-4"/>
          <w:sz w:val="28"/>
          <w:szCs w:val="28"/>
        </w:rPr>
        <w:t xml:space="preserve"> году   и    плановом периоде </w:t>
      </w:r>
      <w:r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годов,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 настоящее Решение.</w:t>
      </w:r>
    </w:p>
    <w:p w:rsidR="00EE69FC" w:rsidRPr="009D6F3E" w:rsidRDefault="00EE69FC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>
        <w:rPr>
          <w:sz w:val="28"/>
          <w:szCs w:val="28"/>
        </w:rPr>
        <w:t>2021</w:t>
      </w:r>
      <w:r w:rsidRPr="009D6F3E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>
        <w:rPr>
          <w:spacing w:val="-4"/>
          <w:sz w:val="28"/>
          <w:szCs w:val="28"/>
        </w:rPr>
        <w:t>, работников органа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EE69FC" w:rsidRPr="009D6F3E" w:rsidRDefault="00EE69FC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9D6F3E">
        <w:rPr>
          <w:bCs/>
          <w:sz w:val="28"/>
          <w:szCs w:val="28"/>
        </w:rPr>
        <w:t xml:space="preserve">. Установить, что средства, поступающие во временное распоряжение получателей средств бюджета  сельского поселения </w:t>
      </w:r>
      <w:r>
        <w:rPr>
          <w:bCs/>
          <w:sz w:val="28"/>
          <w:szCs w:val="28"/>
        </w:rPr>
        <w:t>Старотураевский</w:t>
      </w:r>
      <w:r w:rsidRPr="009D6F3E">
        <w:rPr>
          <w:bCs/>
          <w:sz w:val="28"/>
          <w:szCs w:val="28"/>
        </w:rPr>
        <w:t xml:space="preserve"> сельсовет муниципального района Ермекеевский район, учитываются на счете, открытом администрации сельского поселения </w:t>
      </w:r>
      <w:r>
        <w:rPr>
          <w:bCs/>
          <w:sz w:val="28"/>
          <w:szCs w:val="28"/>
        </w:rPr>
        <w:t xml:space="preserve">Старотураевский </w:t>
      </w:r>
      <w:r w:rsidRPr="009D6F3E">
        <w:rPr>
          <w:bCs/>
          <w:sz w:val="28"/>
          <w:szCs w:val="28"/>
        </w:rPr>
        <w:t>сельсовет муниципального района Ермекеевский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 муниципального образования в порядке, установленном решениями органа местного самоуправления.</w:t>
      </w:r>
    </w:p>
    <w:p w:rsidR="00EE69FC" w:rsidRPr="009D6F3E" w:rsidRDefault="00EE69FC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Pr="009D6F3E">
        <w:rPr>
          <w:sz w:val="28"/>
          <w:szCs w:val="28"/>
        </w:rPr>
        <w:t xml:space="preserve">. </w:t>
      </w:r>
      <w:r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9D6F3E">
        <w:rPr>
          <w:spacing w:val="1"/>
          <w:sz w:val="28"/>
          <w:szCs w:val="28"/>
        </w:rPr>
        <w:t>производятся в пределах доведенных им по кодам бюджетной классификации расходов бюджетов лимитов бюджетных обязательств</w:t>
      </w:r>
      <w:r w:rsidRPr="009D6F3E">
        <w:rPr>
          <w:spacing w:val="2"/>
          <w:sz w:val="28"/>
          <w:szCs w:val="28"/>
        </w:rPr>
        <w:t xml:space="preserve"> и с учетом </w:t>
      </w:r>
      <w:r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EE69FC" w:rsidRPr="009D6F3E" w:rsidRDefault="00EE69FC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>
        <w:rPr>
          <w:spacing w:val="-5"/>
          <w:sz w:val="28"/>
          <w:szCs w:val="28"/>
        </w:rPr>
        <w:t>2021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- </w:t>
      </w:r>
      <w:r>
        <w:rPr>
          <w:spacing w:val="-5"/>
          <w:sz w:val="28"/>
          <w:szCs w:val="28"/>
        </w:rPr>
        <w:t>2023</w:t>
      </w:r>
      <w:r w:rsidRPr="009D6F3E">
        <w:rPr>
          <w:spacing w:val="-5"/>
          <w:sz w:val="28"/>
          <w:szCs w:val="28"/>
        </w:rPr>
        <w:t xml:space="preserve"> годов.</w:t>
      </w:r>
    </w:p>
    <w:p w:rsidR="00EE69FC" w:rsidRPr="009D6F3E" w:rsidRDefault="00EE69FC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EE69FC" w:rsidRPr="009D6F3E" w:rsidRDefault="00EE69FC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EE69FC" w:rsidRPr="009D6F3E" w:rsidRDefault="00EE69FC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EE69FC" w:rsidRPr="009D6F3E" w:rsidRDefault="00EE69FC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Pr="009D6F3E">
        <w:rPr>
          <w:sz w:val="28"/>
          <w:szCs w:val="28"/>
        </w:rPr>
        <w:t xml:space="preserve">. </w:t>
      </w:r>
      <w:r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EE69FC" w:rsidRPr="009D6F3E" w:rsidRDefault="00EE69FC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EE69FC" w:rsidRPr="009D6F3E" w:rsidRDefault="00EE69FC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года;</w:t>
      </w:r>
    </w:p>
    <w:p w:rsidR="00EE69FC" w:rsidRDefault="00EE69FC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EE69FC" w:rsidRPr="00025D1B" w:rsidRDefault="00EE69FC" w:rsidP="00025D1B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14. Установить, что резервный фонд Администрации сельского поселения </w:t>
      </w:r>
      <w:r>
        <w:rPr>
          <w:sz w:val="28"/>
          <w:szCs w:val="28"/>
        </w:rPr>
        <w:t xml:space="preserve">Старотураевский </w:t>
      </w:r>
      <w:r w:rsidRPr="00025D1B">
        <w:rPr>
          <w:sz w:val="28"/>
          <w:szCs w:val="28"/>
        </w:rPr>
        <w:t xml:space="preserve">сельсовет муниципального района Ермекеевский район Республики Башкортостан на </w:t>
      </w:r>
      <w:r>
        <w:rPr>
          <w:sz w:val="28"/>
          <w:szCs w:val="28"/>
        </w:rPr>
        <w:t>2021</w:t>
      </w:r>
      <w:r w:rsidRPr="00025D1B">
        <w:rPr>
          <w:sz w:val="28"/>
          <w:szCs w:val="28"/>
        </w:rPr>
        <w:t xml:space="preserve"> год составляет в сумме   10,0 тыс.  рублей, на </w:t>
      </w:r>
      <w:r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в сумме 0,0</w:t>
      </w:r>
      <w:r w:rsidRPr="00025D1B">
        <w:rPr>
          <w:color w:val="FF6600"/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тыс. рублей и на </w:t>
      </w:r>
      <w:r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год в сумме 0,0 тыс. рублей.</w:t>
      </w:r>
    </w:p>
    <w:p w:rsidR="00EE69FC" w:rsidRPr="009D6F3E" w:rsidRDefault="00EE69FC" w:rsidP="00D72AE9">
      <w:pPr>
        <w:pStyle w:val="BodyText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15</w:t>
      </w:r>
      <w:r w:rsidRPr="009D6F3E">
        <w:rPr>
          <w:sz w:val="28"/>
          <w:szCs w:val="28"/>
        </w:rPr>
        <w:t xml:space="preserve">. </w:t>
      </w:r>
      <w:r w:rsidRPr="009D6F3E">
        <w:rPr>
          <w:spacing w:val="6"/>
          <w:sz w:val="28"/>
          <w:szCs w:val="28"/>
        </w:rPr>
        <w:t xml:space="preserve">Администрации </w:t>
      </w:r>
      <w:r w:rsidRPr="009D6F3E">
        <w:rPr>
          <w:spacing w:val="-4"/>
          <w:sz w:val="28"/>
          <w:szCs w:val="28"/>
        </w:rPr>
        <w:t xml:space="preserve">сельского поселения установить контроль за исполнением </w:t>
      </w:r>
      <w:r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бюджета </w:t>
      </w:r>
      <w:r w:rsidRPr="009D6F3E">
        <w:rPr>
          <w:sz w:val="28"/>
          <w:szCs w:val="28"/>
        </w:rPr>
        <w:t xml:space="preserve">сельского поселения </w:t>
      </w:r>
      <w:r w:rsidRPr="009D6F3E">
        <w:rPr>
          <w:spacing w:val="-4"/>
          <w:sz w:val="28"/>
          <w:szCs w:val="28"/>
        </w:rPr>
        <w:t xml:space="preserve">на </w:t>
      </w:r>
      <w:r>
        <w:rPr>
          <w:spacing w:val="-4"/>
          <w:sz w:val="28"/>
          <w:szCs w:val="28"/>
        </w:rPr>
        <w:t>2021</w:t>
      </w:r>
      <w:r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3"/>
          <w:sz w:val="28"/>
          <w:szCs w:val="28"/>
        </w:rPr>
        <w:t xml:space="preserve">год, полным </w:t>
      </w:r>
      <w:r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EE69FC" w:rsidRPr="009D6F3E" w:rsidRDefault="00EE69FC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EE69FC" w:rsidRPr="009D6F3E" w:rsidRDefault="00EE69FC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EE69FC" w:rsidRPr="009D6F3E" w:rsidRDefault="00EE69FC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>. Данное решение вступает в силу с 1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>
        <w:rPr>
          <w:bCs/>
          <w:sz w:val="28"/>
          <w:szCs w:val="28"/>
        </w:rPr>
        <w:t xml:space="preserve">  2021</w:t>
      </w:r>
      <w:r w:rsidRPr="009D6F3E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EE69FC" w:rsidRDefault="00EE69FC" w:rsidP="00FD1E09">
      <w:pPr>
        <w:ind w:right="-186"/>
        <w:rPr>
          <w:sz w:val="28"/>
          <w:szCs w:val="28"/>
        </w:rPr>
      </w:pPr>
    </w:p>
    <w:p w:rsidR="00EE69FC" w:rsidRDefault="00EE69FC" w:rsidP="00FD1E09">
      <w:pPr>
        <w:ind w:right="-186"/>
        <w:rPr>
          <w:sz w:val="28"/>
          <w:szCs w:val="28"/>
        </w:rPr>
      </w:pPr>
    </w:p>
    <w:p w:rsidR="00EE69FC" w:rsidRPr="009D6F3E" w:rsidRDefault="00EE69FC" w:rsidP="00FD1E09">
      <w:pPr>
        <w:ind w:right="-186"/>
        <w:rPr>
          <w:sz w:val="28"/>
          <w:szCs w:val="28"/>
        </w:rPr>
      </w:pPr>
    </w:p>
    <w:p w:rsidR="00EE69FC" w:rsidRDefault="00EE69FC" w:rsidP="00FD1E09">
      <w:pPr>
        <w:ind w:left="-540" w:right="-186" w:firstLine="720"/>
        <w:rPr>
          <w:spacing w:val="-3"/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</w:t>
      </w:r>
      <w:r>
        <w:rPr>
          <w:spacing w:val="-3"/>
          <w:sz w:val="28"/>
          <w:szCs w:val="28"/>
        </w:rPr>
        <w:t>Глава сельского поселения</w:t>
      </w:r>
    </w:p>
    <w:p w:rsidR="00EE69FC" w:rsidRPr="009D6F3E" w:rsidRDefault="00EE69FC" w:rsidP="00FD1E09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Старотураевский сельсовет                                           </w:t>
      </w:r>
      <w:r>
        <w:rPr>
          <w:sz w:val="28"/>
          <w:szCs w:val="28"/>
        </w:rPr>
        <w:t>И.А. Исламова</w:t>
      </w:r>
    </w:p>
    <w:sectPr w:rsidR="00EE69FC" w:rsidRPr="009D6F3E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25D1B"/>
    <w:rsid w:val="0007078B"/>
    <w:rsid w:val="00073AB8"/>
    <w:rsid w:val="0009777F"/>
    <w:rsid w:val="00106E91"/>
    <w:rsid w:val="00133E09"/>
    <w:rsid w:val="00160143"/>
    <w:rsid w:val="0019510C"/>
    <w:rsid w:val="001A2395"/>
    <w:rsid w:val="001A2B52"/>
    <w:rsid w:val="001D416C"/>
    <w:rsid w:val="00221FA7"/>
    <w:rsid w:val="00291F20"/>
    <w:rsid w:val="002A20AD"/>
    <w:rsid w:val="003345E7"/>
    <w:rsid w:val="003B144B"/>
    <w:rsid w:val="003C635E"/>
    <w:rsid w:val="003D293A"/>
    <w:rsid w:val="0041349E"/>
    <w:rsid w:val="00416D12"/>
    <w:rsid w:val="0044706C"/>
    <w:rsid w:val="00450BD9"/>
    <w:rsid w:val="004732BC"/>
    <w:rsid w:val="0048209B"/>
    <w:rsid w:val="004861A7"/>
    <w:rsid w:val="00486253"/>
    <w:rsid w:val="0049099A"/>
    <w:rsid w:val="004B4228"/>
    <w:rsid w:val="004B44CD"/>
    <w:rsid w:val="004D679F"/>
    <w:rsid w:val="004E4C93"/>
    <w:rsid w:val="004E62D9"/>
    <w:rsid w:val="00541166"/>
    <w:rsid w:val="00573565"/>
    <w:rsid w:val="005E00D3"/>
    <w:rsid w:val="005E1797"/>
    <w:rsid w:val="005E2D67"/>
    <w:rsid w:val="006116B9"/>
    <w:rsid w:val="006177A2"/>
    <w:rsid w:val="00620853"/>
    <w:rsid w:val="00654402"/>
    <w:rsid w:val="00665B9C"/>
    <w:rsid w:val="006F7181"/>
    <w:rsid w:val="0071359E"/>
    <w:rsid w:val="00713F3F"/>
    <w:rsid w:val="00763848"/>
    <w:rsid w:val="007710BD"/>
    <w:rsid w:val="007B3E20"/>
    <w:rsid w:val="007D4F4A"/>
    <w:rsid w:val="007F257E"/>
    <w:rsid w:val="008051E5"/>
    <w:rsid w:val="00842291"/>
    <w:rsid w:val="00861125"/>
    <w:rsid w:val="008616BD"/>
    <w:rsid w:val="00870CE6"/>
    <w:rsid w:val="008719E7"/>
    <w:rsid w:val="008F19FF"/>
    <w:rsid w:val="00902B8A"/>
    <w:rsid w:val="00905E9E"/>
    <w:rsid w:val="00920592"/>
    <w:rsid w:val="00964BEB"/>
    <w:rsid w:val="00982216"/>
    <w:rsid w:val="00995BBD"/>
    <w:rsid w:val="009D5BD8"/>
    <w:rsid w:val="009D6F3E"/>
    <w:rsid w:val="00A10419"/>
    <w:rsid w:val="00A158C7"/>
    <w:rsid w:val="00A24CA1"/>
    <w:rsid w:val="00A25C09"/>
    <w:rsid w:val="00A32444"/>
    <w:rsid w:val="00A43A58"/>
    <w:rsid w:val="00AB35F5"/>
    <w:rsid w:val="00AF5284"/>
    <w:rsid w:val="00B4663E"/>
    <w:rsid w:val="00B915D4"/>
    <w:rsid w:val="00BF4AC3"/>
    <w:rsid w:val="00C1634D"/>
    <w:rsid w:val="00C24998"/>
    <w:rsid w:val="00C46A44"/>
    <w:rsid w:val="00C642F1"/>
    <w:rsid w:val="00C71920"/>
    <w:rsid w:val="00C764C5"/>
    <w:rsid w:val="00C83783"/>
    <w:rsid w:val="00CA5C1C"/>
    <w:rsid w:val="00CB65B6"/>
    <w:rsid w:val="00CE421F"/>
    <w:rsid w:val="00CF46B6"/>
    <w:rsid w:val="00CF55D8"/>
    <w:rsid w:val="00CF569D"/>
    <w:rsid w:val="00D00E5C"/>
    <w:rsid w:val="00D21C29"/>
    <w:rsid w:val="00D72AE9"/>
    <w:rsid w:val="00D9333D"/>
    <w:rsid w:val="00DF456F"/>
    <w:rsid w:val="00E12C5D"/>
    <w:rsid w:val="00E35FCF"/>
    <w:rsid w:val="00E82772"/>
    <w:rsid w:val="00E954B3"/>
    <w:rsid w:val="00ED4BB8"/>
    <w:rsid w:val="00EE57B2"/>
    <w:rsid w:val="00EE69FC"/>
    <w:rsid w:val="00EF07F2"/>
    <w:rsid w:val="00EF4A79"/>
    <w:rsid w:val="00F01505"/>
    <w:rsid w:val="00F05DBD"/>
    <w:rsid w:val="00F20B02"/>
    <w:rsid w:val="00F33886"/>
    <w:rsid w:val="00F47C91"/>
    <w:rsid w:val="00FD1E09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72AE9"/>
    <w:pPr>
      <w:spacing w:after="120"/>
    </w:pPr>
    <w:rPr>
      <w:sz w:val="3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D72A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909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481</TotalTime>
  <Pages>4</Pages>
  <Words>1522</Words>
  <Characters>8678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Admin</cp:lastModifiedBy>
  <cp:revision>48</cp:revision>
  <cp:lastPrinted>2020-12-22T05:31:00Z</cp:lastPrinted>
  <dcterms:created xsi:type="dcterms:W3CDTF">2015-11-25T08:51:00Z</dcterms:created>
  <dcterms:modified xsi:type="dcterms:W3CDTF">2020-12-22T05:37:00Z</dcterms:modified>
</cp:coreProperties>
</file>