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76ED7" w:rsidRDefault="00A76ED7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A76ED7" w:rsidRDefault="00A76ED7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6138D0">
        <w:rPr>
          <w:color w:val="000000"/>
          <w:sz w:val="16"/>
          <w:szCs w:val="16"/>
        </w:rPr>
        <w:t>Старотураевский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76ED7" w:rsidRPr="00B4135C" w:rsidRDefault="00A76ED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76ED7" w:rsidRPr="00853CDF" w:rsidRDefault="00A76ED7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76ED7" w:rsidRPr="00853CDF" w:rsidRDefault="00A76ED7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76ED7" w:rsidRPr="00853CDF" w:rsidRDefault="00A76ED7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A76ED7" w:rsidRPr="00420327" w:rsidRDefault="00A76ED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A76ED7" w:rsidRDefault="00A76ED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6"/>
        <w:gridCol w:w="2807"/>
        <w:gridCol w:w="2237"/>
        <w:gridCol w:w="2231"/>
      </w:tblGrid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Коды</w:t>
            </w: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A360A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по </w:t>
            </w:r>
            <w:hyperlink r:id="rId4" w:history="1">
              <w:r w:rsidRPr="00A360AE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по </w:t>
            </w:r>
            <w:hyperlink r:id="rId5" w:history="1">
              <w:r w:rsidRPr="00A360AE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по </w:t>
            </w:r>
            <w:hyperlink r:id="rId6" w:history="1">
              <w:r w:rsidRPr="00A360AE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A76ED7" w:rsidRPr="00420327" w:rsidTr="00A360A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A360AE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16"/>
                <w:szCs w:val="20"/>
              </w:rPr>
              <w:t xml:space="preserve">по </w:t>
            </w:r>
            <w:hyperlink r:id="rId7" w:history="1">
              <w:r w:rsidRPr="00A360AE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A76ED7" w:rsidRDefault="00A76ED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A76ED7" w:rsidTr="00A360AE">
        <w:tc>
          <w:tcPr>
            <w:tcW w:w="4785" w:type="dxa"/>
            <w:gridSpan w:val="3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A76ED7" w:rsidRPr="00A360AE" w:rsidRDefault="00A76ED7" w:rsidP="00A360A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A76ED7" w:rsidTr="00A360AE"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номер</w:t>
            </w:r>
          </w:p>
        </w:tc>
      </w:tr>
      <w:tr w:rsidR="00A76ED7" w:rsidTr="00A360AE"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A360AE">
              <w:rPr>
                <w:sz w:val="22"/>
                <w:szCs w:val="20"/>
              </w:rPr>
              <w:t>6</w:t>
            </w:r>
          </w:p>
        </w:tc>
      </w:tr>
      <w:tr w:rsidR="00A76ED7" w:rsidTr="00A360AE"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A76ED7" w:rsidRPr="00A360AE" w:rsidRDefault="00A76ED7" w:rsidP="00A360A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A76ED7" w:rsidRPr="00420327" w:rsidRDefault="00A76ED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A76ED7" w:rsidRPr="00420327" w:rsidRDefault="00A76ED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A76ED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420327"/>
    <w:rsid w:val="0047481C"/>
    <w:rsid w:val="005253FD"/>
    <w:rsid w:val="005F52A3"/>
    <w:rsid w:val="006138D0"/>
    <w:rsid w:val="006176B5"/>
    <w:rsid w:val="0062522E"/>
    <w:rsid w:val="00705847"/>
    <w:rsid w:val="00853CDF"/>
    <w:rsid w:val="00926B04"/>
    <w:rsid w:val="00957053"/>
    <w:rsid w:val="00A360AE"/>
    <w:rsid w:val="00A76ED7"/>
    <w:rsid w:val="00A8572C"/>
    <w:rsid w:val="00AF3959"/>
    <w:rsid w:val="00B4135C"/>
    <w:rsid w:val="00B74920"/>
    <w:rsid w:val="00BE727D"/>
    <w:rsid w:val="00C76400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3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483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7</cp:revision>
  <cp:lastPrinted>2019-12-18T10:24:00Z</cp:lastPrinted>
  <dcterms:created xsi:type="dcterms:W3CDTF">2019-12-13T05:52:00Z</dcterms:created>
  <dcterms:modified xsi:type="dcterms:W3CDTF">2019-12-18T10:24:00Z</dcterms:modified>
</cp:coreProperties>
</file>