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5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к Порядку взаимодействии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4608BA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 xml:space="preserve">Финансового </w:t>
      </w:r>
      <w:r>
        <w:rPr>
          <w:rFonts w:ascii="Times New Roman" w:hAnsi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/>
          <w:sz w:val="16"/>
          <w:szCs w:val="16"/>
        </w:rPr>
        <w:t xml:space="preserve"> 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сельского поселения </w:t>
      </w:r>
      <w:r w:rsidRPr="000D54CB">
        <w:rPr>
          <w:rFonts w:ascii="Times New Roman" w:hAnsi="Times New Roman"/>
          <w:color w:val="000000"/>
          <w:sz w:val="16"/>
          <w:szCs w:val="16"/>
        </w:rPr>
        <w:t>Старотураевский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сельсовет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 xml:space="preserve"> муниципального района  Ермекеевский район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"О контрактной системе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>Российской Федерации</w:t>
      </w:r>
    </w:p>
    <w:p w:rsidR="004608BA" w:rsidRPr="004E309C" w:rsidRDefault="004608BA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309C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4E309C">
          <w:rPr>
            <w:rFonts w:ascii="Times New Roman" w:hAnsi="Times New Roman"/>
            <w:sz w:val="16"/>
            <w:szCs w:val="16"/>
          </w:rPr>
          <w:t>2015 г</w:t>
        </w:r>
      </w:smartTag>
      <w:r w:rsidRPr="004E309C">
        <w:rPr>
          <w:rFonts w:ascii="Times New Roman" w:hAnsi="Times New Roman"/>
          <w:sz w:val="16"/>
          <w:szCs w:val="16"/>
        </w:rPr>
        <w:t>. № 1367</w:t>
      </w:r>
    </w:p>
    <w:p w:rsidR="004608BA" w:rsidRDefault="004608BA" w:rsidP="004E309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608BA" w:rsidRDefault="004608BA" w:rsidP="004E309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/>
          <w:bCs/>
          <w:kern w:val="36"/>
          <w:sz w:val="26"/>
          <w:szCs w:val="26"/>
          <w:lang w:eastAsia="ru-RU"/>
        </w:rPr>
        <w:t>Уведомление № _____</w:t>
      </w:r>
    </w:p>
    <w:p w:rsidR="004608BA" w:rsidRPr="004E309C" w:rsidRDefault="004608BA" w:rsidP="004E309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4E309C">
          <w:rPr>
            <w:rFonts w:ascii="Times New Roman" w:hAnsi="Times New Roman"/>
            <w:bCs/>
            <w:kern w:val="36"/>
            <w:sz w:val="26"/>
            <w:szCs w:val="26"/>
            <w:lang w:eastAsia="ru-RU"/>
          </w:rPr>
          <w:t>2013 г</w:t>
        </w:r>
      </w:smartTag>
      <w:r w:rsidRPr="004E309C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6287"/>
        <w:gridCol w:w="1347"/>
        <w:gridCol w:w="1347"/>
      </w:tblGrid>
      <w:tr w:rsidR="004608BA" w:rsidRPr="00CB4FDC" w:rsidTr="006468BE">
        <w:trPr>
          <w:tblCellSpacing w:w="0" w:type="dxa"/>
        </w:trPr>
        <w:tc>
          <w:tcPr>
            <w:tcW w:w="350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A672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CB4FDC">
              <w:rPr>
                <w:rFonts w:ascii="Times New Roman" w:hAnsi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по ОКТМО</w:t>
            </w:r>
          </w:p>
          <w:p w:rsidR="004608BA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08BA" w:rsidRPr="006468BE" w:rsidRDefault="004608BA" w:rsidP="006468BE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5"/>
        <w:gridCol w:w="744"/>
        <w:gridCol w:w="1013"/>
        <w:gridCol w:w="2820"/>
        <w:gridCol w:w="952"/>
        <w:gridCol w:w="1295"/>
      </w:tblGrid>
      <w:tr w:rsidR="004608BA" w:rsidRPr="00CB4FDC" w:rsidTr="004E309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608BA" w:rsidRPr="00CB4FDC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4608BA" w:rsidRPr="00CB4FDC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608BA" w:rsidRPr="00CB4FDC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08BA" w:rsidRPr="006468BE" w:rsidRDefault="004608BA" w:rsidP="004E309C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7"/>
      </w:tblGrid>
      <w:tr w:rsidR="004608BA" w:rsidRPr="00CB4FDC" w:rsidTr="006468BE">
        <w:trPr>
          <w:tblCellSpacing w:w="0" w:type="dxa"/>
        </w:trPr>
        <w:tc>
          <w:tcPr>
            <w:tcW w:w="7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4608BA" w:rsidRPr="006468BE" w:rsidRDefault="004608BA" w:rsidP="004E309C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156"/>
        <w:gridCol w:w="2245"/>
        <w:gridCol w:w="90"/>
        <w:gridCol w:w="2245"/>
        <w:gridCol w:w="90"/>
        <w:gridCol w:w="2155"/>
      </w:tblGrid>
      <w:tr w:rsidR="004608BA" w:rsidRPr="00CB4FDC" w:rsidTr="006468BE">
        <w:trPr>
          <w:tblCellSpacing w:w="0" w:type="dxa"/>
        </w:trPr>
        <w:tc>
          <w:tcPr>
            <w:tcW w:w="120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A672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608BA" w:rsidRPr="00CB4FDC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6468BE">
            <w:pPr>
              <w:spacing w:before="300" w:after="3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4608BA" w:rsidRPr="00CB4FDC" w:rsidTr="00BA3DE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4608BA" w:rsidRPr="006468BE" w:rsidRDefault="004608BA" w:rsidP="004E3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4608BA" w:rsidRPr="006468BE" w:rsidRDefault="004608BA" w:rsidP="00646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08BA" w:rsidRPr="006468BE" w:rsidRDefault="004608BA" w:rsidP="00646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08BA" w:rsidRDefault="004608BA"/>
    <w:sectPr w:rsidR="004608BA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BE"/>
    <w:rsid w:val="00041894"/>
    <w:rsid w:val="000D54CB"/>
    <w:rsid w:val="00135A14"/>
    <w:rsid w:val="001D0580"/>
    <w:rsid w:val="003E17DC"/>
    <w:rsid w:val="004608BA"/>
    <w:rsid w:val="004E309C"/>
    <w:rsid w:val="006468BE"/>
    <w:rsid w:val="007273BB"/>
    <w:rsid w:val="00A672F6"/>
    <w:rsid w:val="00BA3DE3"/>
    <w:rsid w:val="00BA4AAE"/>
    <w:rsid w:val="00BD6AD0"/>
    <w:rsid w:val="00CB4FDC"/>
    <w:rsid w:val="00D7264D"/>
    <w:rsid w:val="00D73404"/>
    <w:rsid w:val="00D8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Admin</cp:lastModifiedBy>
  <cp:revision>8</cp:revision>
  <cp:lastPrinted>2019-12-18T10:24:00Z</cp:lastPrinted>
  <dcterms:created xsi:type="dcterms:W3CDTF">2019-12-13T06:27:00Z</dcterms:created>
  <dcterms:modified xsi:type="dcterms:W3CDTF">2019-12-18T10:24:00Z</dcterms:modified>
</cp:coreProperties>
</file>