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F01" w:rsidRPr="00B4135C" w:rsidRDefault="00F57F01" w:rsidP="006C376B">
      <w:pPr>
        <w:widowControl w:val="0"/>
        <w:autoSpaceDE w:val="0"/>
        <w:autoSpaceDN w:val="0"/>
        <w:ind w:firstLine="0"/>
        <w:jc w:val="right"/>
        <w:outlineLvl w:val="1"/>
        <w:rPr>
          <w:sz w:val="16"/>
          <w:szCs w:val="16"/>
        </w:rPr>
      </w:pPr>
      <w:r w:rsidRPr="00B4135C">
        <w:rPr>
          <w:sz w:val="16"/>
          <w:szCs w:val="16"/>
        </w:rPr>
        <w:t xml:space="preserve">Приложение </w:t>
      </w:r>
      <w:r>
        <w:rPr>
          <w:sz w:val="16"/>
          <w:szCs w:val="16"/>
        </w:rPr>
        <w:t>№</w:t>
      </w:r>
      <w:r w:rsidRPr="00B4135C">
        <w:rPr>
          <w:sz w:val="16"/>
          <w:szCs w:val="16"/>
        </w:rPr>
        <w:t xml:space="preserve"> </w:t>
      </w:r>
      <w:r>
        <w:rPr>
          <w:sz w:val="16"/>
          <w:szCs w:val="16"/>
        </w:rPr>
        <w:t>4</w:t>
      </w:r>
    </w:p>
    <w:p w:rsidR="00F57F01" w:rsidRPr="00B4135C" w:rsidRDefault="00F57F01" w:rsidP="006C376B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к Порядку взаимодействии</w:t>
      </w:r>
    </w:p>
    <w:p w:rsidR="00F57F01" w:rsidRPr="00B4135C" w:rsidRDefault="00F57F01" w:rsidP="006C376B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при осуществлении контроля</w:t>
      </w:r>
    </w:p>
    <w:p w:rsidR="00F57F01" w:rsidRDefault="00F57F01" w:rsidP="006C376B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 xml:space="preserve">Финансового </w:t>
      </w:r>
      <w:r>
        <w:rPr>
          <w:sz w:val="16"/>
          <w:szCs w:val="16"/>
        </w:rPr>
        <w:t xml:space="preserve"> органа </w:t>
      </w:r>
      <w:r w:rsidRPr="00B4135C">
        <w:rPr>
          <w:sz w:val="16"/>
          <w:szCs w:val="16"/>
        </w:rPr>
        <w:t xml:space="preserve"> администрации</w:t>
      </w:r>
    </w:p>
    <w:p w:rsidR="00F57F01" w:rsidRDefault="00F57F01" w:rsidP="009D6EF4">
      <w:pPr>
        <w:widowControl w:val="0"/>
        <w:autoSpaceDE w:val="0"/>
        <w:autoSpaceDN w:val="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сельского поселения </w:t>
      </w:r>
      <w:r w:rsidRPr="00914A92">
        <w:rPr>
          <w:color w:val="000000"/>
          <w:sz w:val="16"/>
          <w:szCs w:val="16"/>
        </w:rPr>
        <w:t>Старотураевский</w:t>
      </w:r>
      <w:r>
        <w:rPr>
          <w:color w:val="000000"/>
          <w:sz w:val="16"/>
          <w:szCs w:val="16"/>
        </w:rPr>
        <w:t xml:space="preserve"> </w:t>
      </w:r>
      <w:r w:rsidRPr="00914A92">
        <w:rPr>
          <w:sz w:val="16"/>
          <w:szCs w:val="16"/>
        </w:rPr>
        <w:t>сел</w:t>
      </w:r>
      <w:r>
        <w:rPr>
          <w:sz w:val="16"/>
          <w:szCs w:val="16"/>
        </w:rPr>
        <w:t>ьсовет</w:t>
      </w:r>
    </w:p>
    <w:p w:rsidR="00F57F01" w:rsidRPr="00B4135C" w:rsidRDefault="00F57F01" w:rsidP="006C376B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 xml:space="preserve"> муниципального района</w:t>
      </w:r>
      <w:r>
        <w:rPr>
          <w:sz w:val="16"/>
          <w:szCs w:val="16"/>
        </w:rPr>
        <w:t xml:space="preserve"> </w:t>
      </w:r>
      <w:r w:rsidRPr="00B4135C">
        <w:rPr>
          <w:sz w:val="16"/>
          <w:szCs w:val="16"/>
        </w:rPr>
        <w:t xml:space="preserve"> Ермекеевский район</w:t>
      </w:r>
    </w:p>
    <w:p w:rsidR="00F57F01" w:rsidRPr="00B4135C" w:rsidRDefault="00F57F01" w:rsidP="006C376B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 xml:space="preserve"> Республики Башкортостан</w:t>
      </w:r>
    </w:p>
    <w:p w:rsidR="00F57F01" w:rsidRPr="00B4135C" w:rsidRDefault="00F57F01" w:rsidP="006C376B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с субъектами контроля, указанными</w:t>
      </w:r>
    </w:p>
    <w:p w:rsidR="00F57F01" w:rsidRPr="00B4135C" w:rsidRDefault="00F57F01" w:rsidP="006C376B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в пункте 4 Правил осуществления</w:t>
      </w:r>
    </w:p>
    <w:p w:rsidR="00F57F01" w:rsidRPr="00B4135C" w:rsidRDefault="00F57F01" w:rsidP="006C376B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контроля, предусмотренного</w:t>
      </w:r>
    </w:p>
    <w:p w:rsidR="00F57F01" w:rsidRPr="00B4135C" w:rsidRDefault="00F57F01" w:rsidP="006C376B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частью 5 статьи 99 Федерального закона</w:t>
      </w:r>
    </w:p>
    <w:p w:rsidR="00F57F01" w:rsidRPr="00B4135C" w:rsidRDefault="00F57F01" w:rsidP="006C376B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"О контрактной системе</w:t>
      </w:r>
    </w:p>
    <w:p w:rsidR="00F57F01" w:rsidRPr="00B4135C" w:rsidRDefault="00F57F01" w:rsidP="006C376B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в сфере закупок товаров, работ,</w:t>
      </w:r>
    </w:p>
    <w:p w:rsidR="00F57F01" w:rsidRPr="00B4135C" w:rsidRDefault="00F57F01" w:rsidP="006C376B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услуг для обеспечения государственных</w:t>
      </w:r>
    </w:p>
    <w:p w:rsidR="00F57F01" w:rsidRPr="00B4135C" w:rsidRDefault="00F57F01" w:rsidP="006C376B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и муниципальных нужд", утвержденных</w:t>
      </w:r>
    </w:p>
    <w:p w:rsidR="00F57F01" w:rsidRPr="00B4135C" w:rsidRDefault="00F57F01" w:rsidP="006C376B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Постановлением Правительства</w:t>
      </w:r>
    </w:p>
    <w:p w:rsidR="00F57F01" w:rsidRPr="00B4135C" w:rsidRDefault="00F57F01" w:rsidP="006C376B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Российской Федерации</w:t>
      </w:r>
    </w:p>
    <w:p w:rsidR="00F57F01" w:rsidRPr="00B4135C" w:rsidRDefault="00F57F01" w:rsidP="006C376B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 xml:space="preserve">от 12 декабря </w:t>
      </w:r>
      <w:smartTag w:uri="urn:schemas-microsoft-com:office:smarttags" w:element="metricconverter">
        <w:smartTagPr>
          <w:attr w:name="ProductID" w:val="2015 г"/>
        </w:smartTagPr>
        <w:r w:rsidRPr="00B4135C">
          <w:rPr>
            <w:sz w:val="16"/>
            <w:szCs w:val="16"/>
          </w:rPr>
          <w:t>2015 г</w:t>
        </w:r>
      </w:smartTag>
      <w:r w:rsidRPr="00B4135C">
        <w:rPr>
          <w:sz w:val="16"/>
          <w:szCs w:val="16"/>
        </w:rPr>
        <w:t xml:space="preserve">. </w:t>
      </w:r>
      <w:r>
        <w:rPr>
          <w:sz w:val="16"/>
          <w:szCs w:val="16"/>
        </w:rPr>
        <w:t>№</w:t>
      </w:r>
      <w:r w:rsidRPr="00B4135C">
        <w:rPr>
          <w:sz w:val="16"/>
          <w:szCs w:val="16"/>
        </w:rPr>
        <w:t xml:space="preserve"> 1367</w:t>
      </w:r>
    </w:p>
    <w:p w:rsidR="00F57F01" w:rsidRPr="00853CDF" w:rsidRDefault="00F57F01" w:rsidP="00B34322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</w:p>
    <w:p w:rsidR="00F57F01" w:rsidRPr="00E32CCC" w:rsidRDefault="00F57F01" w:rsidP="00B34322">
      <w:pPr>
        <w:widowControl w:val="0"/>
        <w:autoSpaceDE w:val="0"/>
        <w:autoSpaceDN w:val="0"/>
        <w:ind w:firstLine="0"/>
        <w:jc w:val="center"/>
        <w:rPr>
          <w:sz w:val="20"/>
          <w:szCs w:val="20"/>
        </w:rPr>
      </w:pPr>
      <w:bookmarkStart w:id="0" w:name="P593"/>
      <w:bookmarkEnd w:id="0"/>
      <w:r w:rsidRPr="00E32CCC">
        <w:rPr>
          <w:sz w:val="20"/>
          <w:szCs w:val="20"/>
        </w:rPr>
        <w:t>Сведения об объемах средств, указанных в правовых актах</w:t>
      </w:r>
    </w:p>
    <w:p w:rsidR="00F57F01" w:rsidRPr="00E32CCC" w:rsidRDefault="00F57F01" w:rsidP="00B34322">
      <w:pPr>
        <w:widowControl w:val="0"/>
        <w:autoSpaceDE w:val="0"/>
        <w:autoSpaceDN w:val="0"/>
        <w:ind w:firstLine="0"/>
        <w:jc w:val="center"/>
        <w:rPr>
          <w:sz w:val="20"/>
          <w:szCs w:val="20"/>
        </w:rPr>
      </w:pPr>
      <w:r w:rsidRPr="00E32CCC">
        <w:rPr>
          <w:sz w:val="20"/>
          <w:szCs w:val="20"/>
        </w:rPr>
        <w:t>(проектах таких актов, размещенных в установленном порядке</w:t>
      </w:r>
    </w:p>
    <w:p w:rsidR="00F57F01" w:rsidRDefault="00F57F01" w:rsidP="00E32CCC">
      <w:pPr>
        <w:widowControl w:val="0"/>
        <w:autoSpaceDE w:val="0"/>
        <w:autoSpaceDN w:val="0"/>
        <w:ind w:firstLine="0"/>
        <w:jc w:val="center"/>
        <w:rPr>
          <w:color w:val="000000"/>
          <w:sz w:val="20"/>
          <w:szCs w:val="20"/>
        </w:rPr>
      </w:pPr>
      <w:r w:rsidRPr="00E32CCC">
        <w:rPr>
          <w:sz w:val="20"/>
          <w:szCs w:val="20"/>
        </w:rPr>
        <w:t xml:space="preserve">в целях общественного обсуждения) </w:t>
      </w:r>
      <w:r w:rsidRPr="00E32CCC">
        <w:rPr>
          <w:color w:val="000000"/>
          <w:sz w:val="20"/>
          <w:szCs w:val="20"/>
        </w:rPr>
        <w:t>администрации</w:t>
      </w:r>
      <w:r>
        <w:rPr>
          <w:color w:val="000000"/>
          <w:sz w:val="20"/>
          <w:szCs w:val="20"/>
        </w:rPr>
        <w:t xml:space="preserve"> сельского поселен</w:t>
      </w:r>
      <w:r w:rsidRPr="00914A92">
        <w:rPr>
          <w:color w:val="000000"/>
          <w:sz w:val="16"/>
          <w:szCs w:val="16"/>
        </w:rPr>
        <w:t>ия</w:t>
      </w:r>
      <w:r>
        <w:rPr>
          <w:color w:val="000000"/>
          <w:sz w:val="16"/>
          <w:szCs w:val="16"/>
        </w:rPr>
        <w:t xml:space="preserve"> </w:t>
      </w:r>
      <w:r w:rsidRPr="00914A92">
        <w:rPr>
          <w:color w:val="000000"/>
          <w:sz w:val="16"/>
          <w:szCs w:val="16"/>
        </w:rPr>
        <w:t>Старотураевский</w:t>
      </w:r>
      <w:r>
        <w:rPr>
          <w:color w:val="000000"/>
          <w:sz w:val="16"/>
          <w:szCs w:val="16"/>
        </w:rPr>
        <w:t xml:space="preserve"> </w:t>
      </w:r>
      <w:r w:rsidRPr="00914A92">
        <w:rPr>
          <w:color w:val="000000"/>
          <w:sz w:val="16"/>
          <w:szCs w:val="16"/>
        </w:rPr>
        <w:t>сел</w:t>
      </w:r>
      <w:r>
        <w:rPr>
          <w:color w:val="000000"/>
          <w:sz w:val="20"/>
          <w:szCs w:val="20"/>
        </w:rPr>
        <w:t xml:space="preserve">ьсовет </w:t>
      </w:r>
      <w:r w:rsidRPr="00E32CCC">
        <w:rPr>
          <w:color w:val="000000"/>
          <w:sz w:val="20"/>
          <w:szCs w:val="20"/>
        </w:rPr>
        <w:t xml:space="preserve"> муниципального района Ермекеевский район Республики Башкортостан </w:t>
      </w:r>
    </w:p>
    <w:p w:rsidR="00F57F01" w:rsidRPr="00E32CCC" w:rsidRDefault="00F57F01" w:rsidP="00E32CCC">
      <w:pPr>
        <w:widowControl w:val="0"/>
        <w:autoSpaceDE w:val="0"/>
        <w:autoSpaceDN w:val="0"/>
        <w:ind w:firstLine="0"/>
        <w:jc w:val="center"/>
        <w:rPr>
          <w:sz w:val="20"/>
          <w:szCs w:val="20"/>
        </w:rPr>
      </w:pPr>
      <w:r w:rsidRPr="00E32CCC">
        <w:rPr>
          <w:color w:val="000000"/>
          <w:sz w:val="20"/>
          <w:szCs w:val="20"/>
        </w:rPr>
        <w:t>и иных документах</w:t>
      </w:r>
      <w:r w:rsidRPr="00E32CCC">
        <w:rPr>
          <w:sz w:val="20"/>
          <w:szCs w:val="20"/>
        </w:rPr>
        <w:t xml:space="preserve"> предусматривающих</w:t>
      </w:r>
    </w:p>
    <w:p w:rsidR="00F57F01" w:rsidRPr="00E32CCC" w:rsidRDefault="00F57F01" w:rsidP="00B34322">
      <w:pPr>
        <w:widowControl w:val="0"/>
        <w:autoSpaceDE w:val="0"/>
        <w:autoSpaceDN w:val="0"/>
        <w:ind w:firstLine="0"/>
        <w:jc w:val="center"/>
        <w:rPr>
          <w:sz w:val="20"/>
          <w:szCs w:val="20"/>
        </w:rPr>
      </w:pPr>
      <w:r w:rsidRPr="00E32CCC">
        <w:rPr>
          <w:sz w:val="20"/>
          <w:szCs w:val="20"/>
        </w:rPr>
        <w:t>в соответствии с бюджетным законодательством</w:t>
      </w:r>
    </w:p>
    <w:p w:rsidR="00F57F01" w:rsidRPr="00E32CCC" w:rsidRDefault="00F57F01" w:rsidP="00B34322">
      <w:pPr>
        <w:widowControl w:val="0"/>
        <w:autoSpaceDE w:val="0"/>
        <w:autoSpaceDN w:val="0"/>
        <w:ind w:firstLine="0"/>
        <w:jc w:val="center"/>
        <w:rPr>
          <w:sz w:val="20"/>
          <w:szCs w:val="20"/>
        </w:rPr>
      </w:pPr>
      <w:r w:rsidRPr="00E32CCC">
        <w:rPr>
          <w:sz w:val="20"/>
          <w:szCs w:val="20"/>
        </w:rPr>
        <w:t>Российской Федерации возможность заключения</w:t>
      </w:r>
    </w:p>
    <w:p w:rsidR="00F57F01" w:rsidRPr="00E32CCC" w:rsidRDefault="00F57F01" w:rsidP="00B34322">
      <w:pPr>
        <w:widowControl w:val="0"/>
        <w:autoSpaceDE w:val="0"/>
        <w:autoSpaceDN w:val="0"/>
        <w:ind w:firstLine="0"/>
        <w:jc w:val="center"/>
        <w:rPr>
          <w:sz w:val="20"/>
          <w:szCs w:val="20"/>
        </w:rPr>
      </w:pPr>
      <w:r w:rsidRPr="00E32CCC">
        <w:rPr>
          <w:sz w:val="20"/>
          <w:szCs w:val="20"/>
        </w:rPr>
        <w:t>муниципального  контракта на срок, превышающий</w:t>
      </w:r>
    </w:p>
    <w:p w:rsidR="00F57F01" w:rsidRPr="00E32CCC" w:rsidRDefault="00F57F01" w:rsidP="00B34322">
      <w:pPr>
        <w:widowControl w:val="0"/>
        <w:autoSpaceDE w:val="0"/>
        <w:autoSpaceDN w:val="0"/>
        <w:ind w:firstLine="0"/>
        <w:jc w:val="center"/>
        <w:rPr>
          <w:sz w:val="20"/>
          <w:szCs w:val="20"/>
        </w:rPr>
      </w:pPr>
      <w:r w:rsidRPr="00E32CCC">
        <w:rPr>
          <w:sz w:val="20"/>
          <w:szCs w:val="20"/>
        </w:rPr>
        <w:t>срок действия доведенных лимитов бюджетных</w:t>
      </w:r>
    </w:p>
    <w:p w:rsidR="00F57F01" w:rsidRPr="00E32CCC" w:rsidRDefault="00F57F01" w:rsidP="00B34322">
      <w:pPr>
        <w:widowControl w:val="0"/>
        <w:autoSpaceDE w:val="0"/>
        <w:autoSpaceDN w:val="0"/>
        <w:ind w:firstLine="0"/>
        <w:jc w:val="center"/>
        <w:rPr>
          <w:sz w:val="20"/>
          <w:szCs w:val="20"/>
        </w:rPr>
      </w:pPr>
      <w:r w:rsidRPr="00E32CCC">
        <w:rPr>
          <w:sz w:val="20"/>
          <w:szCs w:val="20"/>
        </w:rPr>
        <w:t>обязательств на 20___ год и на плановый</w:t>
      </w:r>
    </w:p>
    <w:p w:rsidR="00F57F01" w:rsidRPr="00E32CCC" w:rsidRDefault="00F57F01" w:rsidP="00B34322">
      <w:pPr>
        <w:widowControl w:val="0"/>
        <w:autoSpaceDE w:val="0"/>
        <w:autoSpaceDN w:val="0"/>
        <w:ind w:firstLine="0"/>
        <w:jc w:val="center"/>
        <w:rPr>
          <w:sz w:val="20"/>
          <w:szCs w:val="20"/>
        </w:rPr>
      </w:pPr>
      <w:r w:rsidRPr="00E32CCC">
        <w:rPr>
          <w:sz w:val="20"/>
          <w:szCs w:val="20"/>
        </w:rPr>
        <w:t>период 20___ и 20___ годов</w:t>
      </w:r>
    </w:p>
    <w:p w:rsidR="00F57F01" w:rsidRPr="00853CDF" w:rsidRDefault="00F57F01" w:rsidP="00B34322">
      <w:pPr>
        <w:widowControl w:val="0"/>
        <w:autoSpaceDE w:val="0"/>
        <w:autoSpaceDN w:val="0"/>
        <w:ind w:firstLine="0"/>
        <w:jc w:val="center"/>
        <w:rPr>
          <w:rFonts w:ascii="Calibri" w:hAnsi="Calibri" w:cs="Calibri"/>
          <w:sz w:val="22"/>
          <w:szCs w:val="20"/>
        </w:rPr>
      </w:pPr>
    </w:p>
    <w:p w:rsidR="00F57F01" w:rsidRPr="00853CDF" w:rsidRDefault="00F57F01" w:rsidP="00B34322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┌────────────────┐</w:t>
      </w:r>
    </w:p>
    <w:p w:rsidR="00F57F01" w:rsidRPr="00853CDF" w:rsidRDefault="00F57F01" w:rsidP="00B34322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│      Коды      │</w:t>
      </w:r>
    </w:p>
    <w:p w:rsidR="00F57F01" w:rsidRPr="00853CDF" w:rsidRDefault="00F57F01" w:rsidP="00B34322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F57F01" w:rsidRPr="00853CDF" w:rsidRDefault="00F57F01" w:rsidP="00B34322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от "___" ________________________ 20___ г.       Дата│                │</w:t>
      </w:r>
    </w:p>
    <w:p w:rsidR="00F57F01" w:rsidRPr="00853CDF" w:rsidRDefault="00F57F01" w:rsidP="00B34322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F57F01" w:rsidRPr="00853CDF" w:rsidRDefault="00F57F01" w:rsidP="00B34322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по Сводному реестру│                │</w:t>
      </w:r>
    </w:p>
    <w:p w:rsidR="00F57F01" w:rsidRPr="00853CDF" w:rsidRDefault="00F57F01" w:rsidP="00B34322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F57F01" w:rsidRPr="00853CDF" w:rsidRDefault="00F57F01" w:rsidP="00B34322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ИНН│                │</w:t>
      </w:r>
    </w:p>
    <w:p w:rsidR="00F57F01" w:rsidRPr="00853CDF" w:rsidRDefault="00F57F01" w:rsidP="00B34322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F57F01" w:rsidRPr="00853CDF" w:rsidRDefault="00F57F01" w:rsidP="00B34322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Наименование заказчика          _____________________________            КПП│                │</w:t>
      </w:r>
    </w:p>
    <w:p w:rsidR="00F57F01" w:rsidRPr="00853CDF" w:rsidRDefault="00F57F01" w:rsidP="00B34322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F57F01" w:rsidRPr="00853CDF" w:rsidRDefault="00F57F01" w:rsidP="00B34322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Организационно-правовая форма   _____________________________       по </w:t>
      </w:r>
      <w:hyperlink r:id="rId4" w:history="1">
        <w:r w:rsidRPr="00853CDF">
          <w:rPr>
            <w:rFonts w:ascii="Courier New" w:hAnsi="Courier New" w:cs="Courier New"/>
            <w:color w:val="0000FF"/>
            <w:sz w:val="16"/>
            <w:szCs w:val="20"/>
          </w:rPr>
          <w:t>ОКОПФ</w:t>
        </w:r>
      </w:hyperlink>
      <w:r w:rsidRPr="00853CDF">
        <w:rPr>
          <w:rFonts w:ascii="Courier New" w:hAnsi="Courier New" w:cs="Courier New"/>
          <w:sz w:val="16"/>
          <w:szCs w:val="20"/>
        </w:rPr>
        <w:t>│                │</w:t>
      </w:r>
    </w:p>
    <w:p w:rsidR="00F57F01" w:rsidRPr="00853CDF" w:rsidRDefault="00F57F01" w:rsidP="00B34322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F57F01" w:rsidRPr="00853CDF" w:rsidRDefault="00F57F01" w:rsidP="00B34322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Форма собственности             _____________________________        по </w:t>
      </w:r>
      <w:hyperlink r:id="rId5" w:history="1">
        <w:r w:rsidRPr="00853CDF">
          <w:rPr>
            <w:rFonts w:ascii="Courier New" w:hAnsi="Courier New" w:cs="Courier New"/>
            <w:color w:val="0000FF"/>
            <w:sz w:val="16"/>
            <w:szCs w:val="20"/>
          </w:rPr>
          <w:t>ОКФС</w:t>
        </w:r>
      </w:hyperlink>
      <w:r w:rsidRPr="00853CDF">
        <w:rPr>
          <w:rFonts w:ascii="Courier New" w:hAnsi="Courier New" w:cs="Courier New"/>
          <w:sz w:val="16"/>
          <w:szCs w:val="20"/>
        </w:rPr>
        <w:t>│                │</w:t>
      </w:r>
    </w:p>
    <w:p w:rsidR="00F57F01" w:rsidRPr="00853CDF" w:rsidRDefault="00F57F01" w:rsidP="00B34322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F57F01" w:rsidRPr="00853CDF" w:rsidRDefault="00F57F01" w:rsidP="00B34322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Наименование бюджета            _____________________________       по </w:t>
      </w:r>
      <w:hyperlink r:id="rId6" w:history="1">
        <w:r w:rsidRPr="00853CDF">
          <w:rPr>
            <w:rFonts w:ascii="Courier New" w:hAnsi="Courier New" w:cs="Courier New"/>
            <w:color w:val="0000FF"/>
            <w:sz w:val="16"/>
            <w:szCs w:val="20"/>
          </w:rPr>
          <w:t>ОКТМО</w:t>
        </w:r>
      </w:hyperlink>
      <w:r w:rsidRPr="00853CDF">
        <w:rPr>
          <w:rFonts w:ascii="Courier New" w:hAnsi="Courier New" w:cs="Courier New"/>
          <w:sz w:val="16"/>
          <w:szCs w:val="20"/>
        </w:rPr>
        <w:t>│                │</w:t>
      </w:r>
    </w:p>
    <w:p w:rsidR="00F57F01" w:rsidRPr="00853CDF" w:rsidRDefault="00F57F01" w:rsidP="00B34322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F57F01" w:rsidRPr="00853CDF" w:rsidRDefault="00F57F01" w:rsidP="00B34322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Местонахождение (адрес)         _____________________________       по </w:t>
      </w:r>
      <w:hyperlink r:id="rId7" w:history="1">
        <w:r w:rsidRPr="00853CDF">
          <w:rPr>
            <w:rFonts w:ascii="Courier New" w:hAnsi="Courier New" w:cs="Courier New"/>
            <w:color w:val="0000FF"/>
            <w:sz w:val="16"/>
            <w:szCs w:val="20"/>
          </w:rPr>
          <w:t>ОКТМО</w:t>
        </w:r>
      </w:hyperlink>
      <w:r w:rsidRPr="00853CDF">
        <w:rPr>
          <w:rFonts w:ascii="Courier New" w:hAnsi="Courier New" w:cs="Courier New"/>
          <w:sz w:val="16"/>
          <w:szCs w:val="20"/>
        </w:rPr>
        <w:t>│                │</w:t>
      </w:r>
    </w:p>
    <w:p w:rsidR="00F57F01" w:rsidRPr="00853CDF" w:rsidRDefault="00F57F01" w:rsidP="00B34322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F57F01" w:rsidRPr="00853CDF" w:rsidRDefault="00F57F01" w:rsidP="00B34322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Наименование главного                                            Глава по БК│                │</w:t>
      </w:r>
    </w:p>
    <w:p w:rsidR="00F57F01" w:rsidRPr="00853CDF" w:rsidRDefault="00F57F01" w:rsidP="00B34322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распорядителя бюджетных средств _____________________________               │                │</w:t>
      </w:r>
    </w:p>
    <w:p w:rsidR="00F57F01" w:rsidRPr="00853CDF" w:rsidRDefault="00F57F01" w:rsidP="00B34322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F57F01" w:rsidRPr="00853CDF" w:rsidRDefault="00F57F01" w:rsidP="00B34322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Вид документа                   _____________________________               │                │</w:t>
      </w:r>
    </w:p>
    <w:p w:rsidR="00F57F01" w:rsidRPr="00853CDF" w:rsidRDefault="00F57F01" w:rsidP="00B34322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(основной документ - код 01;               ├────────────────┤</w:t>
      </w:r>
    </w:p>
    <w:p w:rsidR="00F57F01" w:rsidRPr="00853CDF" w:rsidRDefault="00F57F01" w:rsidP="00B34322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изменения к документу - код 02)             │                │</w:t>
      </w:r>
    </w:p>
    <w:p w:rsidR="00F57F01" w:rsidRPr="00853CDF" w:rsidRDefault="00F57F01" w:rsidP="00B34322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Единица измерения: руб.                                              по ОКЕИ│       </w:t>
      </w:r>
      <w:hyperlink r:id="rId8" w:history="1">
        <w:r w:rsidRPr="00853CDF">
          <w:rPr>
            <w:rFonts w:ascii="Courier New" w:hAnsi="Courier New" w:cs="Courier New"/>
            <w:color w:val="0000FF"/>
            <w:sz w:val="16"/>
            <w:szCs w:val="20"/>
          </w:rPr>
          <w:t>384</w:t>
        </w:r>
      </w:hyperlink>
      <w:r w:rsidRPr="00853CDF">
        <w:rPr>
          <w:rFonts w:ascii="Courier New" w:hAnsi="Courier New" w:cs="Courier New"/>
          <w:sz w:val="16"/>
          <w:szCs w:val="20"/>
        </w:rPr>
        <w:t xml:space="preserve">      │</w:t>
      </w:r>
    </w:p>
    <w:p w:rsidR="00F57F01" w:rsidRPr="00853CDF" w:rsidRDefault="00F57F01" w:rsidP="00B34322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└────────────────┘</w:t>
      </w:r>
    </w:p>
    <w:p w:rsidR="00F57F01" w:rsidRPr="00853CDF" w:rsidRDefault="00F57F01" w:rsidP="00B34322">
      <w:pPr>
        <w:widowControl w:val="0"/>
        <w:autoSpaceDE w:val="0"/>
        <w:autoSpaceDN w:val="0"/>
        <w:ind w:firstLine="0"/>
        <w:jc w:val="center"/>
        <w:rPr>
          <w:rFonts w:ascii="Calibri" w:hAnsi="Calibri" w:cs="Calibri"/>
          <w:sz w:val="22"/>
          <w:szCs w:val="20"/>
        </w:rPr>
      </w:pPr>
    </w:p>
    <w:p w:rsidR="00F57F01" w:rsidRDefault="00F57F01" w:rsidP="00B34322">
      <w:pPr>
        <w:spacing w:after="200" w:line="276" w:lineRule="auto"/>
        <w:ind w:firstLine="0"/>
        <w:jc w:val="left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br w:type="page"/>
      </w:r>
    </w:p>
    <w:p w:rsidR="00F57F01" w:rsidRPr="00853CDF" w:rsidRDefault="00F57F01" w:rsidP="00B34322">
      <w:pPr>
        <w:spacing w:after="200" w:line="276" w:lineRule="auto"/>
        <w:ind w:firstLine="0"/>
        <w:jc w:val="left"/>
        <w:rPr>
          <w:rFonts w:ascii="Calibri" w:hAnsi="Calibri"/>
          <w:sz w:val="22"/>
          <w:szCs w:val="22"/>
          <w:lang w:eastAsia="en-US"/>
        </w:rPr>
        <w:sectPr w:rsidR="00F57F01" w:rsidRPr="00853CDF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4"/>
        <w:gridCol w:w="680"/>
        <w:gridCol w:w="753"/>
        <w:gridCol w:w="567"/>
        <w:gridCol w:w="2098"/>
        <w:gridCol w:w="1077"/>
        <w:gridCol w:w="1474"/>
        <w:gridCol w:w="1814"/>
        <w:gridCol w:w="1531"/>
        <w:gridCol w:w="1304"/>
        <w:gridCol w:w="1531"/>
      </w:tblGrid>
      <w:tr w:rsidR="00F57F01" w:rsidRPr="00E32CCC" w:rsidTr="00E32CCC">
        <w:trPr>
          <w:trHeight w:val="456"/>
        </w:trPr>
        <w:tc>
          <w:tcPr>
            <w:tcW w:w="724" w:type="dxa"/>
            <w:vMerge w:val="restart"/>
            <w:tcBorders>
              <w:left w:val="single" w:sz="4" w:space="0" w:color="auto"/>
            </w:tcBorders>
            <w:vAlign w:val="center"/>
          </w:tcPr>
          <w:p w:rsidR="00F57F01" w:rsidRPr="00E32CCC" w:rsidRDefault="00F57F01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E32CCC">
              <w:rPr>
                <w:sz w:val="22"/>
                <w:szCs w:val="20"/>
              </w:rPr>
              <w:t>N п/п</w:t>
            </w:r>
          </w:p>
        </w:tc>
        <w:tc>
          <w:tcPr>
            <w:tcW w:w="4098" w:type="dxa"/>
            <w:gridSpan w:val="4"/>
            <w:vMerge w:val="restart"/>
            <w:vAlign w:val="center"/>
          </w:tcPr>
          <w:p w:rsidR="00F57F01" w:rsidRPr="00E32CCC" w:rsidRDefault="00F57F01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E32CCC">
              <w:rPr>
                <w:sz w:val="22"/>
                <w:szCs w:val="20"/>
              </w:rPr>
              <w:t>Сведения о нормативном правовом акте (проекте нормативного правового акта)</w:t>
            </w:r>
          </w:p>
        </w:tc>
        <w:tc>
          <w:tcPr>
            <w:tcW w:w="1077" w:type="dxa"/>
            <w:vMerge w:val="restart"/>
            <w:vAlign w:val="center"/>
          </w:tcPr>
          <w:p w:rsidR="00F57F01" w:rsidRPr="00E32CCC" w:rsidRDefault="00F57F01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E32CCC">
              <w:rPr>
                <w:sz w:val="22"/>
                <w:szCs w:val="20"/>
              </w:rPr>
              <w:t>Код вида расходов по бюджетной классификации</w:t>
            </w:r>
          </w:p>
        </w:tc>
        <w:tc>
          <w:tcPr>
            <w:tcW w:w="7654" w:type="dxa"/>
            <w:gridSpan w:val="5"/>
            <w:tcBorders>
              <w:right w:val="single" w:sz="4" w:space="0" w:color="auto"/>
            </w:tcBorders>
            <w:vAlign w:val="center"/>
          </w:tcPr>
          <w:p w:rsidR="00F57F01" w:rsidRPr="00E32CCC" w:rsidRDefault="00F57F01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E32CCC">
              <w:rPr>
                <w:sz w:val="22"/>
                <w:szCs w:val="20"/>
              </w:rPr>
              <w:t>Объем средств, предусмотренный нормативным актом (проектом нормативного правового акта)</w:t>
            </w:r>
          </w:p>
        </w:tc>
      </w:tr>
      <w:tr w:rsidR="00F57F01" w:rsidRPr="00E32CCC" w:rsidTr="00E32CCC">
        <w:tc>
          <w:tcPr>
            <w:tcW w:w="724" w:type="dxa"/>
            <w:vMerge/>
            <w:tcBorders>
              <w:left w:val="single" w:sz="4" w:space="0" w:color="auto"/>
            </w:tcBorders>
          </w:tcPr>
          <w:p w:rsidR="00F57F01" w:rsidRPr="00E32CCC" w:rsidRDefault="00F57F01" w:rsidP="00E32CCC">
            <w:pPr>
              <w:ind w:firstLine="0"/>
              <w:jc w:val="left"/>
              <w:rPr>
                <w:sz w:val="22"/>
                <w:lang w:eastAsia="en-US"/>
              </w:rPr>
            </w:pPr>
          </w:p>
        </w:tc>
        <w:tc>
          <w:tcPr>
            <w:tcW w:w="4098" w:type="dxa"/>
            <w:gridSpan w:val="4"/>
            <w:vMerge/>
          </w:tcPr>
          <w:p w:rsidR="00F57F01" w:rsidRPr="00E32CCC" w:rsidRDefault="00F57F01" w:rsidP="00E32CCC">
            <w:pPr>
              <w:ind w:firstLine="0"/>
              <w:jc w:val="left"/>
              <w:rPr>
                <w:sz w:val="22"/>
                <w:lang w:eastAsia="en-US"/>
              </w:rPr>
            </w:pPr>
          </w:p>
        </w:tc>
        <w:tc>
          <w:tcPr>
            <w:tcW w:w="1077" w:type="dxa"/>
            <w:vMerge/>
          </w:tcPr>
          <w:p w:rsidR="00F57F01" w:rsidRPr="00E32CCC" w:rsidRDefault="00F57F01" w:rsidP="00E32CCC">
            <w:pPr>
              <w:ind w:firstLine="0"/>
              <w:jc w:val="left"/>
              <w:rPr>
                <w:sz w:val="22"/>
                <w:lang w:eastAsia="en-US"/>
              </w:rPr>
            </w:pPr>
          </w:p>
        </w:tc>
        <w:tc>
          <w:tcPr>
            <w:tcW w:w="1474" w:type="dxa"/>
            <w:vMerge w:val="restart"/>
            <w:vAlign w:val="center"/>
          </w:tcPr>
          <w:p w:rsidR="00F57F01" w:rsidRPr="00E32CCC" w:rsidRDefault="00F57F01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E32CCC">
              <w:rPr>
                <w:sz w:val="22"/>
                <w:szCs w:val="20"/>
              </w:rPr>
              <w:t>всего</w:t>
            </w:r>
          </w:p>
        </w:tc>
        <w:tc>
          <w:tcPr>
            <w:tcW w:w="1814" w:type="dxa"/>
            <w:vMerge w:val="restart"/>
            <w:vAlign w:val="center"/>
          </w:tcPr>
          <w:p w:rsidR="00F57F01" w:rsidRPr="00E32CCC" w:rsidRDefault="00F57F01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E32CCC">
              <w:rPr>
                <w:sz w:val="22"/>
                <w:szCs w:val="20"/>
              </w:rPr>
              <w:t>на очередной (текущий) финансовый год</w:t>
            </w:r>
          </w:p>
        </w:tc>
        <w:tc>
          <w:tcPr>
            <w:tcW w:w="2835" w:type="dxa"/>
            <w:gridSpan w:val="2"/>
            <w:vAlign w:val="center"/>
          </w:tcPr>
          <w:p w:rsidR="00F57F01" w:rsidRPr="00E32CCC" w:rsidRDefault="00F57F01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E32CCC">
              <w:rPr>
                <w:sz w:val="22"/>
                <w:szCs w:val="20"/>
              </w:rPr>
              <w:t>планового периода</w:t>
            </w:r>
          </w:p>
        </w:tc>
        <w:tc>
          <w:tcPr>
            <w:tcW w:w="1531" w:type="dxa"/>
            <w:vMerge w:val="restart"/>
            <w:tcBorders>
              <w:right w:val="single" w:sz="4" w:space="0" w:color="auto"/>
            </w:tcBorders>
            <w:vAlign w:val="center"/>
          </w:tcPr>
          <w:p w:rsidR="00F57F01" w:rsidRPr="00E32CCC" w:rsidRDefault="00F57F01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E32CCC">
              <w:rPr>
                <w:sz w:val="22"/>
                <w:szCs w:val="20"/>
              </w:rPr>
              <w:t>на последующие годы</w:t>
            </w:r>
          </w:p>
        </w:tc>
      </w:tr>
      <w:tr w:rsidR="00F57F01" w:rsidRPr="00E32CCC" w:rsidTr="00E32CCC">
        <w:trPr>
          <w:trHeight w:val="509"/>
        </w:trPr>
        <w:tc>
          <w:tcPr>
            <w:tcW w:w="724" w:type="dxa"/>
            <w:vMerge/>
            <w:tcBorders>
              <w:left w:val="single" w:sz="4" w:space="0" w:color="auto"/>
            </w:tcBorders>
          </w:tcPr>
          <w:p w:rsidR="00F57F01" w:rsidRPr="00E32CCC" w:rsidRDefault="00F57F01" w:rsidP="00E32CCC">
            <w:pPr>
              <w:ind w:firstLine="0"/>
              <w:jc w:val="left"/>
              <w:rPr>
                <w:sz w:val="22"/>
                <w:lang w:eastAsia="en-US"/>
              </w:rPr>
            </w:pPr>
          </w:p>
        </w:tc>
        <w:tc>
          <w:tcPr>
            <w:tcW w:w="4098" w:type="dxa"/>
            <w:gridSpan w:val="4"/>
            <w:vMerge/>
          </w:tcPr>
          <w:p w:rsidR="00F57F01" w:rsidRPr="00E32CCC" w:rsidRDefault="00F57F01" w:rsidP="00E32CCC">
            <w:pPr>
              <w:ind w:firstLine="0"/>
              <w:jc w:val="left"/>
              <w:rPr>
                <w:sz w:val="22"/>
                <w:lang w:eastAsia="en-US"/>
              </w:rPr>
            </w:pPr>
          </w:p>
        </w:tc>
        <w:tc>
          <w:tcPr>
            <w:tcW w:w="1077" w:type="dxa"/>
            <w:vMerge/>
          </w:tcPr>
          <w:p w:rsidR="00F57F01" w:rsidRPr="00E32CCC" w:rsidRDefault="00F57F01" w:rsidP="00E32CCC">
            <w:pPr>
              <w:ind w:firstLine="0"/>
              <w:jc w:val="left"/>
              <w:rPr>
                <w:sz w:val="22"/>
                <w:lang w:eastAsia="en-US"/>
              </w:rPr>
            </w:pPr>
          </w:p>
        </w:tc>
        <w:tc>
          <w:tcPr>
            <w:tcW w:w="1474" w:type="dxa"/>
            <w:vMerge/>
          </w:tcPr>
          <w:p w:rsidR="00F57F01" w:rsidRPr="00E32CCC" w:rsidRDefault="00F57F01" w:rsidP="00E32CCC">
            <w:pPr>
              <w:ind w:firstLine="0"/>
              <w:jc w:val="left"/>
              <w:rPr>
                <w:sz w:val="22"/>
                <w:lang w:eastAsia="en-US"/>
              </w:rPr>
            </w:pPr>
          </w:p>
        </w:tc>
        <w:tc>
          <w:tcPr>
            <w:tcW w:w="1814" w:type="dxa"/>
            <w:vMerge/>
          </w:tcPr>
          <w:p w:rsidR="00F57F01" w:rsidRPr="00E32CCC" w:rsidRDefault="00F57F01" w:rsidP="00E32CCC">
            <w:pPr>
              <w:ind w:firstLine="0"/>
              <w:jc w:val="left"/>
              <w:rPr>
                <w:sz w:val="22"/>
                <w:lang w:eastAsia="en-US"/>
              </w:rPr>
            </w:pPr>
          </w:p>
        </w:tc>
        <w:tc>
          <w:tcPr>
            <w:tcW w:w="1531" w:type="dxa"/>
            <w:vMerge w:val="restart"/>
            <w:vAlign w:val="center"/>
          </w:tcPr>
          <w:p w:rsidR="00F57F01" w:rsidRPr="00E32CCC" w:rsidRDefault="00F57F01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E32CCC">
              <w:rPr>
                <w:sz w:val="22"/>
                <w:szCs w:val="20"/>
              </w:rPr>
              <w:t>на первый год</w:t>
            </w:r>
          </w:p>
        </w:tc>
        <w:tc>
          <w:tcPr>
            <w:tcW w:w="1304" w:type="dxa"/>
            <w:vMerge w:val="restart"/>
            <w:vAlign w:val="center"/>
          </w:tcPr>
          <w:p w:rsidR="00F57F01" w:rsidRPr="00E32CCC" w:rsidRDefault="00F57F01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E32CCC">
              <w:rPr>
                <w:sz w:val="22"/>
                <w:szCs w:val="20"/>
              </w:rPr>
              <w:t>на второй год</w:t>
            </w:r>
          </w:p>
        </w:tc>
        <w:tc>
          <w:tcPr>
            <w:tcW w:w="1531" w:type="dxa"/>
            <w:vMerge/>
            <w:tcBorders>
              <w:right w:val="single" w:sz="4" w:space="0" w:color="auto"/>
            </w:tcBorders>
          </w:tcPr>
          <w:p w:rsidR="00F57F01" w:rsidRPr="00E32CCC" w:rsidRDefault="00F57F01" w:rsidP="00E32CCC">
            <w:pPr>
              <w:ind w:firstLine="0"/>
              <w:jc w:val="left"/>
              <w:rPr>
                <w:sz w:val="22"/>
                <w:lang w:eastAsia="en-US"/>
              </w:rPr>
            </w:pPr>
          </w:p>
        </w:tc>
      </w:tr>
      <w:tr w:rsidR="00F57F01" w:rsidRPr="00E32CCC" w:rsidTr="00E32CCC">
        <w:tc>
          <w:tcPr>
            <w:tcW w:w="724" w:type="dxa"/>
            <w:vMerge/>
            <w:tcBorders>
              <w:left w:val="single" w:sz="4" w:space="0" w:color="auto"/>
            </w:tcBorders>
          </w:tcPr>
          <w:p w:rsidR="00F57F01" w:rsidRPr="00E32CCC" w:rsidRDefault="00F57F01" w:rsidP="00E32CCC">
            <w:pPr>
              <w:ind w:firstLine="0"/>
              <w:jc w:val="left"/>
              <w:rPr>
                <w:sz w:val="22"/>
                <w:lang w:eastAsia="en-US"/>
              </w:rPr>
            </w:pPr>
          </w:p>
        </w:tc>
        <w:tc>
          <w:tcPr>
            <w:tcW w:w="680" w:type="dxa"/>
            <w:vAlign w:val="center"/>
          </w:tcPr>
          <w:p w:rsidR="00F57F01" w:rsidRPr="00E32CCC" w:rsidRDefault="00F57F01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E32CCC">
              <w:rPr>
                <w:sz w:val="22"/>
                <w:szCs w:val="20"/>
              </w:rPr>
              <w:t>вид документа</w:t>
            </w:r>
          </w:p>
        </w:tc>
        <w:tc>
          <w:tcPr>
            <w:tcW w:w="753" w:type="dxa"/>
            <w:vAlign w:val="center"/>
          </w:tcPr>
          <w:p w:rsidR="00F57F01" w:rsidRPr="00E32CCC" w:rsidRDefault="00F57F01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E32CCC">
              <w:rPr>
                <w:sz w:val="22"/>
                <w:szCs w:val="20"/>
              </w:rPr>
              <w:t>дата документа (дата утверждения документа)</w:t>
            </w:r>
          </w:p>
        </w:tc>
        <w:tc>
          <w:tcPr>
            <w:tcW w:w="567" w:type="dxa"/>
            <w:vAlign w:val="center"/>
          </w:tcPr>
          <w:p w:rsidR="00F57F01" w:rsidRPr="00E32CCC" w:rsidRDefault="00F57F01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E32CCC">
              <w:rPr>
                <w:sz w:val="22"/>
                <w:szCs w:val="20"/>
              </w:rPr>
              <w:t>номер документа</w:t>
            </w:r>
          </w:p>
        </w:tc>
        <w:tc>
          <w:tcPr>
            <w:tcW w:w="2098" w:type="dxa"/>
            <w:vAlign w:val="center"/>
          </w:tcPr>
          <w:p w:rsidR="00F57F01" w:rsidRPr="00E32CCC" w:rsidRDefault="00F57F01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E32CCC">
              <w:rPr>
                <w:sz w:val="22"/>
                <w:szCs w:val="20"/>
              </w:rPr>
              <w:t>наименование документа</w:t>
            </w:r>
          </w:p>
        </w:tc>
        <w:tc>
          <w:tcPr>
            <w:tcW w:w="1077" w:type="dxa"/>
            <w:vMerge/>
          </w:tcPr>
          <w:p w:rsidR="00F57F01" w:rsidRPr="00E32CCC" w:rsidRDefault="00F57F01" w:rsidP="00E32CCC">
            <w:pPr>
              <w:ind w:firstLine="0"/>
              <w:jc w:val="left"/>
              <w:rPr>
                <w:sz w:val="22"/>
                <w:lang w:eastAsia="en-US"/>
              </w:rPr>
            </w:pPr>
          </w:p>
        </w:tc>
        <w:tc>
          <w:tcPr>
            <w:tcW w:w="1474" w:type="dxa"/>
            <w:vMerge/>
          </w:tcPr>
          <w:p w:rsidR="00F57F01" w:rsidRPr="00E32CCC" w:rsidRDefault="00F57F01" w:rsidP="00E32CCC">
            <w:pPr>
              <w:ind w:firstLine="0"/>
              <w:jc w:val="left"/>
              <w:rPr>
                <w:sz w:val="22"/>
                <w:lang w:eastAsia="en-US"/>
              </w:rPr>
            </w:pPr>
          </w:p>
        </w:tc>
        <w:tc>
          <w:tcPr>
            <w:tcW w:w="1814" w:type="dxa"/>
            <w:vMerge/>
          </w:tcPr>
          <w:p w:rsidR="00F57F01" w:rsidRPr="00E32CCC" w:rsidRDefault="00F57F01" w:rsidP="00E32CCC">
            <w:pPr>
              <w:ind w:firstLine="0"/>
              <w:jc w:val="left"/>
              <w:rPr>
                <w:sz w:val="22"/>
                <w:lang w:eastAsia="en-US"/>
              </w:rPr>
            </w:pPr>
          </w:p>
        </w:tc>
        <w:tc>
          <w:tcPr>
            <w:tcW w:w="1531" w:type="dxa"/>
            <w:vMerge/>
          </w:tcPr>
          <w:p w:rsidR="00F57F01" w:rsidRPr="00E32CCC" w:rsidRDefault="00F57F01" w:rsidP="00E32CCC">
            <w:pPr>
              <w:ind w:firstLine="0"/>
              <w:jc w:val="left"/>
              <w:rPr>
                <w:sz w:val="22"/>
                <w:lang w:eastAsia="en-US"/>
              </w:rPr>
            </w:pPr>
          </w:p>
        </w:tc>
        <w:tc>
          <w:tcPr>
            <w:tcW w:w="1304" w:type="dxa"/>
            <w:vMerge/>
          </w:tcPr>
          <w:p w:rsidR="00F57F01" w:rsidRPr="00E32CCC" w:rsidRDefault="00F57F01" w:rsidP="00E32CCC">
            <w:pPr>
              <w:ind w:firstLine="0"/>
              <w:jc w:val="left"/>
              <w:rPr>
                <w:sz w:val="22"/>
                <w:lang w:eastAsia="en-US"/>
              </w:rPr>
            </w:pPr>
          </w:p>
        </w:tc>
        <w:tc>
          <w:tcPr>
            <w:tcW w:w="1531" w:type="dxa"/>
            <w:vMerge/>
            <w:tcBorders>
              <w:right w:val="single" w:sz="4" w:space="0" w:color="auto"/>
            </w:tcBorders>
          </w:tcPr>
          <w:p w:rsidR="00F57F01" w:rsidRPr="00E32CCC" w:rsidRDefault="00F57F01" w:rsidP="00E32CCC">
            <w:pPr>
              <w:ind w:firstLine="0"/>
              <w:jc w:val="left"/>
              <w:rPr>
                <w:sz w:val="22"/>
                <w:lang w:eastAsia="en-US"/>
              </w:rPr>
            </w:pPr>
          </w:p>
        </w:tc>
      </w:tr>
      <w:tr w:rsidR="00F57F01" w:rsidRPr="00E32CCC" w:rsidTr="00E32CCC">
        <w:tc>
          <w:tcPr>
            <w:tcW w:w="724" w:type="dxa"/>
            <w:tcBorders>
              <w:left w:val="single" w:sz="4" w:space="0" w:color="auto"/>
            </w:tcBorders>
            <w:vAlign w:val="center"/>
          </w:tcPr>
          <w:p w:rsidR="00F57F01" w:rsidRPr="00E32CCC" w:rsidRDefault="00F57F01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E32CCC">
              <w:rPr>
                <w:sz w:val="22"/>
                <w:szCs w:val="20"/>
              </w:rPr>
              <w:t>1</w:t>
            </w:r>
          </w:p>
        </w:tc>
        <w:tc>
          <w:tcPr>
            <w:tcW w:w="680" w:type="dxa"/>
            <w:vAlign w:val="center"/>
          </w:tcPr>
          <w:p w:rsidR="00F57F01" w:rsidRPr="00E32CCC" w:rsidRDefault="00F57F01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E32CCC">
              <w:rPr>
                <w:sz w:val="22"/>
                <w:szCs w:val="20"/>
              </w:rPr>
              <w:t>2</w:t>
            </w:r>
          </w:p>
        </w:tc>
        <w:tc>
          <w:tcPr>
            <w:tcW w:w="753" w:type="dxa"/>
            <w:vAlign w:val="center"/>
          </w:tcPr>
          <w:p w:rsidR="00F57F01" w:rsidRPr="00E32CCC" w:rsidRDefault="00F57F01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E32CCC">
              <w:rPr>
                <w:sz w:val="22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F57F01" w:rsidRPr="00E32CCC" w:rsidRDefault="00F57F01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E32CCC">
              <w:rPr>
                <w:sz w:val="22"/>
                <w:szCs w:val="20"/>
              </w:rPr>
              <w:t>4</w:t>
            </w:r>
          </w:p>
        </w:tc>
        <w:tc>
          <w:tcPr>
            <w:tcW w:w="2098" w:type="dxa"/>
            <w:vAlign w:val="center"/>
          </w:tcPr>
          <w:p w:rsidR="00F57F01" w:rsidRPr="00E32CCC" w:rsidRDefault="00F57F01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E32CCC">
              <w:rPr>
                <w:sz w:val="22"/>
                <w:szCs w:val="20"/>
              </w:rPr>
              <w:t>5</w:t>
            </w:r>
          </w:p>
        </w:tc>
        <w:tc>
          <w:tcPr>
            <w:tcW w:w="1077" w:type="dxa"/>
            <w:vAlign w:val="center"/>
          </w:tcPr>
          <w:p w:rsidR="00F57F01" w:rsidRPr="00E32CCC" w:rsidRDefault="00F57F01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E32CCC">
              <w:rPr>
                <w:sz w:val="22"/>
                <w:szCs w:val="20"/>
              </w:rPr>
              <w:t>6</w:t>
            </w:r>
          </w:p>
        </w:tc>
        <w:tc>
          <w:tcPr>
            <w:tcW w:w="1474" w:type="dxa"/>
            <w:vAlign w:val="center"/>
          </w:tcPr>
          <w:p w:rsidR="00F57F01" w:rsidRPr="00E32CCC" w:rsidRDefault="00F57F01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E32CCC">
              <w:rPr>
                <w:sz w:val="22"/>
                <w:szCs w:val="20"/>
              </w:rPr>
              <w:t>7</w:t>
            </w:r>
          </w:p>
        </w:tc>
        <w:tc>
          <w:tcPr>
            <w:tcW w:w="1814" w:type="dxa"/>
            <w:vAlign w:val="center"/>
          </w:tcPr>
          <w:p w:rsidR="00F57F01" w:rsidRPr="00E32CCC" w:rsidRDefault="00F57F01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E32CCC">
              <w:rPr>
                <w:sz w:val="22"/>
                <w:szCs w:val="20"/>
              </w:rPr>
              <w:t>8</w:t>
            </w:r>
          </w:p>
        </w:tc>
        <w:tc>
          <w:tcPr>
            <w:tcW w:w="1531" w:type="dxa"/>
            <w:vAlign w:val="center"/>
          </w:tcPr>
          <w:p w:rsidR="00F57F01" w:rsidRPr="00E32CCC" w:rsidRDefault="00F57F01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E32CCC">
              <w:rPr>
                <w:sz w:val="22"/>
                <w:szCs w:val="20"/>
              </w:rPr>
              <w:t>9</w:t>
            </w:r>
          </w:p>
        </w:tc>
        <w:tc>
          <w:tcPr>
            <w:tcW w:w="1304" w:type="dxa"/>
            <w:vAlign w:val="center"/>
          </w:tcPr>
          <w:p w:rsidR="00F57F01" w:rsidRPr="00E32CCC" w:rsidRDefault="00F57F01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E32CCC">
              <w:rPr>
                <w:sz w:val="22"/>
                <w:szCs w:val="20"/>
              </w:rPr>
              <w:t>10</w:t>
            </w:r>
          </w:p>
        </w:tc>
        <w:tc>
          <w:tcPr>
            <w:tcW w:w="1531" w:type="dxa"/>
            <w:tcBorders>
              <w:right w:val="single" w:sz="4" w:space="0" w:color="auto"/>
            </w:tcBorders>
            <w:vAlign w:val="center"/>
          </w:tcPr>
          <w:p w:rsidR="00F57F01" w:rsidRPr="00E32CCC" w:rsidRDefault="00F57F01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E32CCC">
              <w:rPr>
                <w:sz w:val="22"/>
                <w:szCs w:val="20"/>
              </w:rPr>
              <w:t>11</w:t>
            </w:r>
          </w:p>
        </w:tc>
      </w:tr>
      <w:tr w:rsidR="00F57F01" w:rsidRPr="00E32CCC" w:rsidTr="00E955B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24" w:type="dxa"/>
            <w:vMerge w:val="restart"/>
          </w:tcPr>
          <w:p w:rsidR="00F57F01" w:rsidRPr="00E32CCC" w:rsidRDefault="00F57F01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  <w:tc>
          <w:tcPr>
            <w:tcW w:w="680" w:type="dxa"/>
            <w:vMerge w:val="restart"/>
          </w:tcPr>
          <w:p w:rsidR="00F57F01" w:rsidRPr="00E32CCC" w:rsidRDefault="00F57F01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  <w:tc>
          <w:tcPr>
            <w:tcW w:w="753" w:type="dxa"/>
            <w:vMerge w:val="restart"/>
          </w:tcPr>
          <w:p w:rsidR="00F57F01" w:rsidRPr="00E32CCC" w:rsidRDefault="00F57F01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F57F01" w:rsidRPr="00E32CCC" w:rsidRDefault="00F57F01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  <w:tc>
          <w:tcPr>
            <w:tcW w:w="2098" w:type="dxa"/>
            <w:vMerge w:val="restart"/>
          </w:tcPr>
          <w:p w:rsidR="00F57F01" w:rsidRPr="00E32CCC" w:rsidRDefault="00F57F01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  <w:tc>
          <w:tcPr>
            <w:tcW w:w="1077" w:type="dxa"/>
            <w:vAlign w:val="center"/>
          </w:tcPr>
          <w:p w:rsidR="00F57F01" w:rsidRPr="00E32CCC" w:rsidRDefault="00F57F01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  <w:tc>
          <w:tcPr>
            <w:tcW w:w="1474" w:type="dxa"/>
            <w:vAlign w:val="center"/>
          </w:tcPr>
          <w:p w:rsidR="00F57F01" w:rsidRPr="00E32CCC" w:rsidRDefault="00F57F01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  <w:tc>
          <w:tcPr>
            <w:tcW w:w="1814" w:type="dxa"/>
            <w:vAlign w:val="center"/>
          </w:tcPr>
          <w:p w:rsidR="00F57F01" w:rsidRPr="00E32CCC" w:rsidRDefault="00F57F01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F57F01" w:rsidRPr="00E32CCC" w:rsidRDefault="00F57F01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  <w:tc>
          <w:tcPr>
            <w:tcW w:w="1304" w:type="dxa"/>
            <w:vAlign w:val="center"/>
          </w:tcPr>
          <w:p w:rsidR="00F57F01" w:rsidRPr="00E32CCC" w:rsidRDefault="00F57F01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F57F01" w:rsidRPr="00E32CCC" w:rsidRDefault="00F57F01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</w:tr>
      <w:tr w:rsidR="00F57F01" w:rsidRPr="00E32CCC" w:rsidTr="00E955B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24" w:type="dxa"/>
            <w:vMerge/>
          </w:tcPr>
          <w:p w:rsidR="00F57F01" w:rsidRPr="00E32CCC" w:rsidRDefault="00F57F01" w:rsidP="00E32CCC">
            <w:pPr>
              <w:ind w:firstLine="0"/>
              <w:jc w:val="left"/>
              <w:rPr>
                <w:sz w:val="22"/>
                <w:lang w:eastAsia="en-US"/>
              </w:rPr>
            </w:pPr>
          </w:p>
        </w:tc>
        <w:tc>
          <w:tcPr>
            <w:tcW w:w="680" w:type="dxa"/>
            <w:vMerge/>
          </w:tcPr>
          <w:p w:rsidR="00F57F01" w:rsidRPr="00E32CCC" w:rsidRDefault="00F57F01" w:rsidP="00E32CCC">
            <w:pPr>
              <w:ind w:firstLine="0"/>
              <w:jc w:val="left"/>
              <w:rPr>
                <w:sz w:val="22"/>
                <w:lang w:eastAsia="en-US"/>
              </w:rPr>
            </w:pPr>
          </w:p>
        </w:tc>
        <w:tc>
          <w:tcPr>
            <w:tcW w:w="753" w:type="dxa"/>
            <w:vMerge/>
          </w:tcPr>
          <w:p w:rsidR="00F57F01" w:rsidRPr="00E32CCC" w:rsidRDefault="00F57F01" w:rsidP="00E32CCC">
            <w:pPr>
              <w:ind w:firstLine="0"/>
              <w:jc w:val="left"/>
              <w:rPr>
                <w:sz w:val="22"/>
                <w:lang w:eastAsia="en-US"/>
              </w:rPr>
            </w:pPr>
          </w:p>
        </w:tc>
        <w:tc>
          <w:tcPr>
            <w:tcW w:w="567" w:type="dxa"/>
            <w:vMerge/>
          </w:tcPr>
          <w:p w:rsidR="00F57F01" w:rsidRPr="00E32CCC" w:rsidRDefault="00F57F01" w:rsidP="00E32CCC">
            <w:pPr>
              <w:ind w:firstLine="0"/>
              <w:jc w:val="left"/>
              <w:rPr>
                <w:sz w:val="22"/>
                <w:lang w:eastAsia="en-US"/>
              </w:rPr>
            </w:pPr>
          </w:p>
        </w:tc>
        <w:tc>
          <w:tcPr>
            <w:tcW w:w="2098" w:type="dxa"/>
            <w:vMerge/>
          </w:tcPr>
          <w:p w:rsidR="00F57F01" w:rsidRPr="00E32CCC" w:rsidRDefault="00F57F01" w:rsidP="00E32CCC">
            <w:pPr>
              <w:ind w:firstLine="0"/>
              <w:jc w:val="left"/>
              <w:rPr>
                <w:sz w:val="22"/>
                <w:lang w:eastAsia="en-US"/>
              </w:rPr>
            </w:pPr>
          </w:p>
        </w:tc>
        <w:tc>
          <w:tcPr>
            <w:tcW w:w="1077" w:type="dxa"/>
            <w:vAlign w:val="center"/>
          </w:tcPr>
          <w:p w:rsidR="00F57F01" w:rsidRPr="00E32CCC" w:rsidRDefault="00F57F01" w:rsidP="00E32CCC">
            <w:pPr>
              <w:widowControl w:val="0"/>
              <w:autoSpaceDE w:val="0"/>
              <w:autoSpaceDN w:val="0"/>
              <w:ind w:firstLine="0"/>
              <w:jc w:val="right"/>
              <w:rPr>
                <w:sz w:val="22"/>
                <w:szCs w:val="20"/>
              </w:rPr>
            </w:pPr>
          </w:p>
        </w:tc>
        <w:tc>
          <w:tcPr>
            <w:tcW w:w="1474" w:type="dxa"/>
            <w:vAlign w:val="center"/>
          </w:tcPr>
          <w:p w:rsidR="00F57F01" w:rsidRPr="00E32CCC" w:rsidRDefault="00F57F01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  <w:tc>
          <w:tcPr>
            <w:tcW w:w="1814" w:type="dxa"/>
            <w:vAlign w:val="center"/>
          </w:tcPr>
          <w:p w:rsidR="00F57F01" w:rsidRPr="00E32CCC" w:rsidRDefault="00F57F01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F57F01" w:rsidRPr="00E32CCC" w:rsidRDefault="00F57F01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  <w:tc>
          <w:tcPr>
            <w:tcW w:w="1304" w:type="dxa"/>
            <w:vAlign w:val="center"/>
          </w:tcPr>
          <w:p w:rsidR="00F57F01" w:rsidRPr="00E32CCC" w:rsidRDefault="00F57F01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F57F01" w:rsidRPr="00E32CCC" w:rsidRDefault="00F57F01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</w:tr>
      <w:tr w:rsidR="00F57F01" w:rsidRPr="00E32CCC" w:rsidTr="00E32CCC">
        <w:tblPrEx>
          <w:tblBorders>
            <w:right w:val="single" w:sz="4" w:space="0" w:color="auto"/>
          </w:tblBorders>
        </w:tblPrEx>
        <w:tc>
          <w:tcPr>
            <w:tcW w:w="724" w:type="dxa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F57F01" w:rsidRPr="00E32CCC" w:rsidRDefault="00F57F01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  <w:tc>
          <w:tcPr>
            <w:tcW w:w="680" w:type="dxa"/>
            <w:tcBorders>
              <w:left w:val="nil"/>
              <w:bottom w:val="nil"/>
              <w:right w:val="nil"/>
            </w:tcBorders>
            <w:vAlign w:val="center"/>
          </w:tcPr>
          <w:p w:rsidR="00F57F01" w:rsidRPr="00E32CCC" w:rsidRDefault="00F57F01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  <w:tc>
          <w:tcPr>
            <w:tcW w:w="753" w:type="dxa"/>
            <w:tcBorders>
              <w:left w:val="nil"/>
              <w:bottom w:val="nil"/>
              <w:right w:val="nil"/>
            </w:tcBorders>
            <w:vAlign w:val="center"/>
          </w:tcPr>
          <w:p w:rsidR="00F57F01" w:rsidRPr="00E32CCC" w:rsidRDefault="00F57F01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:rsidR="00F57F01" w:rsidRPr="00E32CCC" w:rsidRDefault="00F57F01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  <w:tc>
          <w:tcPr>
            <w:tcW w:w="2098" w:type="dxa"/>
            <w:tcBorders>
              <w:left w:val="nil"/>
              <w:bottom w:val="nil"/>
            </w:tcBorders>
            <w:vAlign w:val="center"/>
          </w:tcPr>
          <w:p w:rsidR="00F57F01" w:rsidRPr="00E32CCC" w:rsidRDefault="00F57F01" w:rsidP="00E32CCC">
            <w:pPr>
              <w:widowControl w:val="0"/>
              <w:autoSpaceDE w:val="0"/>
              <w:autoSpaceDN w:val="0"/>
              <w:ind w:firstLine="0"/>
              <w:jc w:val="right"/>
              <w:rPr>
                <w:sz w:val="22"/>
                <w:szCs w:val="20"/>
              </w:rPr>
            </w:pPr>
            <w:r w:rsidRPr="00E32CCC">
              <w:rPr>
                <w:sz w:val="22"/>
                <w:szCs w:val="20"/>
              </w:rPr>
              <w:t>Итого по коду вида расходов</w:t>
            </w:r>
          </w:p>
        </w:tc>
        <w:tc>
          <w:tcPr>
            <w:tcW w:w="1077" w:type="dxa"/>
            <w:vAlign w:val="center"/>
          </w:tcPr>
          <w:p w:rsidR="00F57F01" w:rsidRPr="00E32CCC" w:rsidRDefault="00F57F01" w:rsidP="00E32CCC">
            <w:pPr>
              <w:widowControl w:val="0"/>
              <w:autoSpaceDE w:val="0"/>
              <w:autoSpaceDN w:val="0"/>
              <w:ind w:firstLine="0"/>
              <w:jc w:val="right"/>
              <w:rPr>
                <w:sz w:val="22"/>
                <w:szCs w:val="20"/>
              </w:rPr>
            </w:pPr>
          </w:p>
        </w:tc>
        <w:tc>
          <w:tcPr>
            <w:tcW w:w="1474" w:type="dxa"/>
            <w:vAlign w:val="center"/>
          </w:tcPr>
          <w:p w:rsidR="00F57F01" w:rsidRPr="00E32CCC" w:rsidRDefault="00F57F01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  <w:tc>
          <w:tcPr>
            <w:tcW w:w="1814" w:type="dxa"/>
            <w:vAlign w:val="center"/>
          </w:tcPr>
          <w:p w:rsidR="00F57F01" w:rsidRPr="00E32CCC" w:rsidRDefault="00F57F01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F57F01" w:rsidRPr="00E32CCC" w:rsidRDefault="00F57F01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  <w:tc>
          <w:tcPr>
            <w:tcW w:w="1304" w:type="dxa"/>
            <w:vAlign w:val="center"/>
          </w:tcPr>
          <w:p w:rsidR="00F57F01" w:rsidRPr="00E32CCC" w:rsidRDefault="00F57F01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F57F01" w:rsidRPr="00E32CCC" w:rsidRDefault="00F57F01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</w:tr>
      <w:tr w:rsidR="00F57F01" w:rsidRPr="00E32CCC" w:rsidTr="00E32CCC">
        <w:tblPrEx>
          <w:tblBorders>
            <w:right w:val="single" w:sz="4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single" w:sz="4" w:space="0" w:color="auto"/>
            </w:tcBorders>
            <w:vAlign w:val="center"/>
          </w:tcPr>
          <w:p w:rsidR="00F57F01" w:rsidRPr="00E32CCC" w:rsidRDefault="00F57F01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  <w:tc>
          <w:tcPr>
            <w:tcW w:w="680" w:type="dxa"/>
            <w:tcBorders>
              <w:top w:val="nil"/>
            </w:tcBorders>
            <w:vAlign w:val="center"/>
          </w:tcPr>
          <w:p w:rsidR="00F57F01" w:rsidRPr="00E32CCC" w:rsidRDefault="00F57F01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  <w:tc>
          <w:tcPr>
            <w:tcW w:w="753" w:type="dxa"/>
            <w:tcBorders>
              <w:top w:val="nil"/>
            </w:tcBorders>
            <w:vAlign w:val="center"/>
          </w:tcPr>
          <w:p w:rsidR="00F57F01" w:rsidRPr="00E32CCC" w:rsidRDefault="00F57F01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F57F01" w:rsidRPr="00E32CCC" w:rsidRDefault="00F57F01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  <w:tc>
          <w:tcPr>
            <w:tcW w:w="2098" w:type="dxa"/>
            <w:tcBorders>
              <w:top w:val="nil"/>
            </w:tcBorders>
            <w:vAlign w:val="center"/>
          </w:tcPr>
          <w:p w:rsidR="00F57F01" w:rsidRPr="00E32CCC" w:rsidRDefault="00F57F01" w:rsidP="00E32CCC">
            <w:pPr>
              <w:widowControl w:val="0"/>
              <w:autoSpaceDE w:val="0"/>
              <w:autoSpaceDN w:val="0"/>
              <w:ind w:firstLine="0"/>
              <w:jc w:val="right"/>
              <w:rPr>
                <w:sz w:val="22"/>
                <w:szCs w:val="20"/>
              </w:rPr>
            </w:pPr>
          </w:p>
        </w:tc>
        <w:tc>
          <w:tcPr>
            <w:tcW w:w="1077" w:type="dxa"/>
            <w:tcBorders>
              <w:right w:val="single" w:sz="4" w:space="0" w:color="auto"/>
            </w:tcBorders>
            <w:vAlign w:val="center"/>
          </w:tcPr>
          <w:p w:rsidR="00F57F01" w:rsidRPr="00E32CCC" w:rsidRDefault="00F57F01" w:rsidP="00E32CCC">
            <w:pPr>
              <w:widowControl w:val="0"/>
              <w:autoSpaceDE w:val="0"/>
              <w:autoSpaceDN w:val="0"/>
              <w:ind w:firstLine="0"/>
              <w:jc w:val="right"/>
              <w:rPr>
                <w:sz w:val="22"/>
                <w:szCs w:val="20"/>
              </w:rPr>
            </w:pPr>
            <w:r w:rsidRPr="00E32CCC">
              <w:rPr>
                <w:sz w:val="22"/>
                <w:szCs w:val="20"/>
              </w:rPr>
              <w:t>Всего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F01" w:rsidRPr="00E32CCC" w:rsidRDefault="00F57F01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F01" w:rsidRPr="00E32CCC" w:rsidRDefault="00F57F01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F01" w:rsidRPr="00E32CCC" w:rsidRDefault="00F57F01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F01" w:rsidRPr="00E32CCC" w:rsidRDefault="00F57F01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  <w:tc>
          <w:tcPr>
            <w:tcW w:w="1531" w:type="dxa"/>
            <w:tcBorders>
              <w:left w:val="single" w:sz="4" w:space="0" w:color="auto"/>
            </w:tcBorders>
            <w:vAlign w:val="center"/>
          </w:tcPr>
          <w:p w:rsidR="00F57F01" w:rsidRPr="00E32CCC" w:rsidRDefault="00F57F01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</w:tr>
    </w:tbl>
    <w:p w:rsidR="00F57F01" w:rsidRPr="00E32CCC" w:rsidRDefault="00F57F01" w:rsidP="00B34322">
      <w:pPr>
        <w:widowControl w:val="0"/>
        <w:autoSpaceDE w:val="0"/>
        <w:autoSpaceDN w:val="0"/>
        <w:ind w:firstLine="0"/>
        <w:rPr>
          <w:sz w:val="20"/>
          <w:szCs w:val="20"/>
        </w:rPr>
      </w:pPr>
      <w:r w:rsidRPr="00E32CCC">
        <w:rPr>
          <w:sz w:val="16"/>
          <w:szCs w:val="20"/>
        </w:rPr>
        <w:t>Руководитель</w:t>
      </w:r>
    </w:p>
    <w:p w:rsidR="00F57F01" w:rsidRPr="00E32CCC" w:rsidRDefault="00F57F01" w:rsidP="00B34322">
      <w:pPr>
        <w:widowControl w:val="0"/>
        <w:autoSpaceDE w:val="0"/>
        <w:autoSpaceDN w:val="0"/>
        <w:ind w:firstLine="0"/>
        <w:rPr>
          <w:sz w:val="20"/>
          <w:szCs w:val="20"/>
        </w:rPr>
      </w:pPr>
      <w:r w:rsidRPr="00E32CCC">
        <w:rPr>
          <w:sz w:val="16"/>
          <w:szCs w:val="20"/>
        </w:rPr>
        <w:t>(уполномоченное лицо)      ______________________    _______________    ______________________</w:t>
      </w:r>
    </w:p>
    <w:p w:rsidR="00F57F01" w:rsidRPr="00E32CCC" w:rsidRDefault="00F57F01" w:rsidP="00B34322">
      <w:pPr>
        <w:widowControl w:val="0"/>
        <w:autoSpaceDE w:val="0"/>
        <w:autoSpaceDN w:val="0"/>
        <w:ind w:firstLine="0"/>
        <w:rPr>
          <w:sz w:val="20"/>
          <w:szCs w:val="20"/>
        </w:rPr>
      </w:pPr>
      <w:r w:rsidRPr="00E32CCC">
        <w:rPr>
          <w:sz w:val="16"/>
          <w:szCs w:val="20"/>
        </w:rPr>
        <w:t xml:space="preserve">                                (должность)             (подпись)        (расшифровка подписи)</w:t>
      </w:r>
    </w:p>
    <w:p w:rsidR="00F57F01" w:rsidRPr="00E32CCC" w:rsidRDefault="00F57F01" w:rsidP="00B34322">
      <w:pPr>
        <w:widowControl w:val="0"/>
        <w:autoSpaceDE w:val="0"/>
        <w:autoSpaceDN w:val="0"/>
        <w:ind w:firstLine="0"/>
        <w:rPr>
          <w:sz w:val="20"/>
          <w:szCs w:val="20"/>
        </w:rPr>
      </w:pPr>
    </w:p>
    <w:p w:rsidR="00F57F01" w:rsidRPr="00853CDF" w:rsidRDefault="00F57F01" w:rsidP="00B34322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E32CCC">
        <w:rPr>
          <w:sz w:val="16"/>
          <w:szCs w:val="20"/>
        </w:rPr>
        <w:t xml:space="preserve">     "___" ___________________ 20____ г.</w:t>
      </w: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┌────────────┬───┐</w:t>
      </w:r>
    </w:p>
    <w:p w:rsidR="00F57F01" w:rsidRPr="00853CDF" w:rsidRDefault="00F57F01" w:rsidP="00B34322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│   Лист N   │   │</w:t>
      </w:r>
    </w:p>
    <w:p w:rsidR="00F57F01" w:rsidRPr="00853CDF" w:rsidRDefault="00F57F01" w:rsidP="00B34322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├────────────┼───┤</w:t>
      </w:r>
    </w:p>
    <w:p w:rsidR="00F57F01" w:rsidRPr="00853CDF" w:rsidRDefault="00F57F01" w:rsidP="00B34322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│Всего листов│   │</w:t>
      </w:r>
    </w:p>
    <w:p w:rsidR="00F57F01" w:rsidRPr="00B34322" w:rsidRDefault="00F57F01" w:rsidP="00B34322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└────────────┴───┘</w:t>
      </w:r>
      <w:bookmarkStart w:id="1" w:name="_GoBack"/>
      <w:bookmarkEnd w:id="1"/>
    </w:p>
    <w:sectPr w:rsidR="00F57F01" w:rsidRPr="00B34322" w:rsidSect="00B34322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2462"/>
    <w:rsid w:val="00413C47"/>
    <w:rsid w:val="00493091"/>
    <w:rsid w:val="006C376B"/>
    <w:rsid w:val="0085037D"/>
    <w:rsid w:val="00853CDF"/>
    <w:rsid w:val="00870BDB"/>
    <w:rsid w:val="00914A92"/>
    <w:rsid w:val="009D6EF4"/>
    <w:rsid w:val="00A8572C"/>
    <w:rsid w:val="00B34322"/>
    <w:rsid w:val="00B4135C"/>
    <w:rsid w:val="00BA5C23"/>
    <w:rsid w:val="00C42B29"/>
    <w:rsid w:val="00D2406C"/>
    <w:rsid w:val="00D26CA3"/>
    <w:rsid w:val="00D50079"/>
    <w:rsid w:val="00D62462"/>
    <w:rsid w:val="00DC450C"/>
    <w:rsid w:val="00E32CCC"/>
    <w:rsid w:val="00E919C1"/>
    <w:rsid w:val="00E955BC"/>
    <w:rsid w:val="00F57F01"/>
    <w:rsid w:val="00F94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079"/>
    <w:pPr>
      <w:ind w:firstLine="709"/>
      <w:jc w:val="both"/>
    </w:pPr>
    <w:rPr>
      <w:rFonts w:ascii="Times New Roman" w:eastAsia="Times New Roman" w:hAnsi="Times New Roman"/>
      <w:sz w:val="28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643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ABCE763F6506F4FE6377B15300A53ADA05D5A30D36D1635FC7322CEEB59A67370C30292895D5B8028978578F229B1ADB79AC7342709CA1wEK5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4ABCE763F6506F4FE6377B15300A53AD800D1A20A3AD1635FC7322CEEB59A67370C30292895D7B1068978578F229B1ADB79AC7342709CA1wEK5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4ABCE763F6506F4FE6377B15300A53AD800D1A20A3AD1635FC7322CEEB59A67370C30292895D7B1068978578F229B1ADB79AC7342709CA1wEK5G" TargetMode="External"/><Relationship Id="rId5" Type="http://schemas.openxmlformats.org/officeDocument/2006/relationships/hyperlink" Target="consultantplus://offline/ref=34ABCE763F6506F4FE6377B15300A53AD806D8A60A3DD1635FC7322CEEB59A67370C30292895D7B00E8978578F229B1ADB79AC7342709CA1wEK5G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34ABCE763F6506F4FE6377B15300A53ADA04D2A60D36D1635FC7322CEEB59A67250C68252996C9B1079C2E06CAw7KE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3</Pages>
  <Words>850</Words>
  <Characters>4848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Рахимьянова Гульнара Радмировна</dc:creator>
  <cp:keywords/>
  <dc:description/>
  <cp:lastModifiedBy>Admin</cp:lastModifiedBy>
  <cp:revision>9</cp:revision>
  <cp:lastPrinted>2019-12-18T10:23:00Z</cp:lastPrinted>
  <dcterms:created xsi:type="dcterms:W3CDTF">2019-12-13T05:52:00Z</dcterms:created>
  <dcterms:modified xsi:type="dcterms:W3CDTF">2019-12-18T10:23:00Z</dcterms:modified>
</cp:coreProperties>
</file>