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EE36C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7F58E6" w:rsidRDefault="007F58E6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Финансового </w:t>
      </w:r>
      <w:r>
        <w:rPr>
          <w:rFonts w:ascii="Times New Roman" w:hAnsi="Times New Roman"/>
          <w:sz w:val="16"/>
          <w:szCs w:val="16"/>
        </w:rPr>
        <w:t>органа</w:t>
      </w:r>
      <w:r w:rsidRPr="00EE36CF">
        <w:rPr>
          <w:rFonts w:ascii="Times New Roman" w:hAnsi="Times New Roman"/>
          <w:sz w:val="16"/>
          <w:szCs w:val="16"/>
        </w:rPr>
        <w:t xml:space="preserve">  администрации</w:t>
      </w:r>
    </w:p>
    <w:p w:rsidR="007F58E6" w:rsidRDefault="007F58E6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сельского поселени</w:t>
      </w:r>
      <w:r w:rsidRPr="00A62618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2618">
        <w:rPr>
          <w:color w:val="000000"/>
          <w:sz w:val="16"/>
          <w:szCs w:val="16"/>
        </w:rPr>
        <w:t>Старотураевский</w:t>
      </w:r>
      <w:r>
        <w:rPr>
          <w:color w:val="000000"/>
          <w:sz w:val="16"/>
          <w:szCs w:val="16"/>
        </w:rPr>
        <w:t xml:space="preserve"> </w:t>
      </w:r>
      <w:r w:rsidRPr="00A62618">
        <w:rPr>
          <w:rFonts w:ascii="Times New Roman" w:hAnsi="Times New Roman"/>
          <w:sz w:val="16"/>
          <w:szCs w:val="16"/>
        </w:rPr>
        <w:t>сель</w:t>
      </w:r>
      <w:r>
        <w:rPr>
          <w:rFonts w:ascii="Times New Roman" w:hAnsi="Times New Roman"/>
          <w:sz w:val="16"/>
          <w:szCs w:val="16"/>
        </w:rPr>
        <w:t>совет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Ермекеевский район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7F58E6" w:rsidRPr="00EE36CF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7F58E6" w:rsidRPr="00EE36CF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7F58E6" w:rsidRPr="00EE36CF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7F58E6" w:rsidRPr="00CE1818" w:rsidTr="00CE1818">
        <w:tc>
          <w:tcPr>
            <w:tcW w:w="2228" w:type="dxa"/>
            <w:vMerge w:val="restart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7F58E6" w:rsidRPr="00CE1818" w:rsidRDefault="007F58E6" w:rsidP="00CE1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CE1818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7F58E6" w:rsidRPr="00CE1818" w:rsidTr="00CE1818">
        <w:tc>
          <w:tcPr>
            <w:tcW w:w="2228" w:type="dxa"/>
            <w:vMerge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  <w:r w:rsidRPr="00CE181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58E6" w:rsidRPr="00CE1818" w:rsidTr="00CE1818">
        <w:tc>
          <w:tcPr>
            <w:tcW w:w="2228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F58E6" w:rsidRPr="00CE1818" w:rsidRDefault="007F58E6" w:rsidP="00CE1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7F58E6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7F58E6" w:rsidRPr="00AD6AD5" w:rsidRDefault="007F58E6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7F58E6" w:rsidRPr="00AD6AD5" w:rsidRDefault="007F58E6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7F58E6" w:rsidRPr="00AD6AD5" w:rsidRDefault="007F58E6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Финансового </w:t>
      </w:r>
      <w:r>
        <w:rPr>
          <w:rFonts w:ascii="Times New Roman" w:hAnsi="Times New Roman"/>
          <w:sz w:val="24"/>
        </w:rPr>
        <w:t>органа__________________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 w:rsidRPr="00EE36CF">
        <w:rPr>
          <w:rFonts w:ascii="Times New Roman" w:hAnsi="Times New Roman"/>
          <w:sz w:val="24"/>
        </w:rPr>
        <w:t xml:space="preserve"> о соответствии контролируемой информации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7F58E6" w:rsidRPr="00EE36CF" w:rsidRDefault="007F58E6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│       несоответствии        │               │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7F58E6" w:rsidRPr="00EC2EBB" w:rsidRDefault="007F58E6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F58E6" w:rsidRDefault="007F58E6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  <w:bookmarkStart w:id="4" w:name="_GoBack"/>
      <w:bookmarkEnd w:id="4"/>
    </w:p>
    <w:sectPr w:rsidR="007F58E6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E6" w:rsidRDefault="007F58E6" w:rsidP="004A055D">
      <w:pPr>
        <w:spacing w:after="0" w:line="240" w:lineRule="auto"/>
      </w:pPr>
      <w:r>
        <w:separator/>
      </w:r>
    </w:p>
  </w:endnote>
  <w:endnote w:type="continuationSeparator" w:id="1">
    <w:p w:rsidR="007F58E6" w:rsidRDefault="007F58E6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E6" w:rsidRDefault="007F58E6" w:rsidP="004A055D">
      <w:pPr>
        <w:spacing w:after="0" w:line="240" w:lineRule="auto"/>
      </w:pPr>
      <w:r>
        <w:separator/>
      </w:r>
    </w:p>
  </w:footnote>
  <w:footnote w:type="continuationSeparator" w:id="1">
    <w:p w:rsidR="007F58E6" w:rsidRDefault="007F58E6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E6" w:rsidRDefault="007F58E6">
    <w:pPr>
      <w:pStyle w:val="Header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1550B6">
      <w:rPr>
        <w:rFonts w:ascii="Calibri" w:hAnsi="Calibri"/>
        <w:sz w:val="22"/>
        <w:szCs w:val="22"/>
      </w:rPr>
      <w:fldChar w:fldCharType="end"/>
    </w:r>
  </w:p>
  <w:p w:rsidR="007F58E6" w:rsidRDefault="007F5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0662BE"/>
    <w:rsid w:val="0015031B"/>
    <w:rsid w:val="001550B6"/>
    <w:rsid w:val="0023569C"/>
    <w:rsid w:val="002A1546"/>
    <w:rsid w:val="003561CA"/>
    <w:rsid w:val="003C1A6E"/>
    <w:rsid w:val="004A055D"/>
    <w:rsid w:val="004F6FE1"/>
    <w:rsid w:val="005B06A8"/>
    <w:rsid w:val="006F1A7A"/>
    <w:rsid w:val="006F36EC"/>
    <w:rsid w:val="007F58E6"/>
    <w:rsid w:val="009A6CCF"/>
    <w:rsid w:val="009F02C3"/>
    <w:rsid w:val="00A62618"/>
    <w:rsid w:val="00A8572C"/>
    <w:rsid w:val="00AD6AD5"/>
    <w:rsid w:val="00C21D0B"/>
    <w:rsid w:val="00C527E3"/>
    <w:rsid w:val="00CE1818"/>
    <w:rsid w:val="00DE7DAE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D6A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1157</Words>
  <Characters>6598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9</cp:revision>
  <cp:lastPrinted>2019-12-18T10:21:00Z</cp:lastPrinted>
  <dcterms:created xsi:type="dcterms:W3CDTF">2019-12-13T05:51:00Z</dcterms:created>
  <dcterms:modified xsi:type="dcterms:W3CDTF">2019-12-18T10:21:00Z</dcterms:modified>
</cp:coreProperties>
</file>