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713868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713868" w:rsidRPr="00BF4AED" w:rsidRDefault="00713868" w:rsidP="00D3118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r w:rsidRPr="00BF4AED">
        <w:rPr>
          <w:sz w:val="16"/>
          <w:szCs w:val="16"/>
        </w:rPr>
        <w:t>поселения</w:t>
      </w:r>
      <w:r>
        <w:rPr>
          <w:sz w:val="16"/>
          <w:szCs w:val="16"/>
        </w:rPr>
        <w:t xml:space="preserve"> </w:t>
      </w:r>
      <w:r w:rsidRPr="00BF4AED">
        <w:rPr>
          <w:color w:val="000000"/>
          <w:sz w:val="16"/>
          <w:szCs w:val="16"/>
        </w:rPr>
        <w:t>Старотураевский</w:t>
      </w:r>
      <w:r>
        <w:rPr>
          <w:color w:val="000000"/>
          <w:sz w:val="16"/>
          <w:szCs w:val="16"/>
        </w:rPr>
        <w:t xml:space="preserve"> </w:t>
      </w:r>
      <w:r w:rsidRPr="00BF4AED">
        <w:rPr>
          <w:sz w:val="16"/>
          <w:szCs w:val="16"/>
        </w:rPr>
        <w:t>сельсовет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713868" w:rsidRPr="00225222" w:rsidRDefault="00713868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713868" w:rsidRPr="00225222" w:rsidRDefault="00713868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713868" w:rsidRPr="00225222" w:rsidRDefault="00713868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239"/>
      <w:bookmarkEnd w:id="0"/>
      <w:r w:rsidRPr="00225222">
        <w:rPr>
          <w:sz w:val="22"/>
          <w:szCs w:val="20"/>
        </w:rPr>
        <w:t xml:space="preserve">Сведения о документации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713868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713868" w:rsidRPr="00225222" w:rsidRDefault="00713868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713868" w:rsidRPr="00225222" w:rsidRDefault="00713868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713868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713868" w:rsidRPr="00225222" w:rsidRDefault="00713868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713868" w:rsidRPr="00225222" w:rsidRDefault="00713868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713868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713868" w:rsidRPr="00225222" w:rsidRDefault="00713868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713868" w:rsidRPr="00225222" w:rsidRDefault="00713868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713868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713868" w:rsidRPr="00225222" w:rsidRDefault="00713868" w:rsidP="00E955BC">
            <w:pPr>
              <w:spacing w:after="200" w:line="276" w:lineRule="auto"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713868" w:rsidRPr="00225222" w:rsidRDefault="00713868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713868" w:rsidRPr="00853CDF" w:rsidRDefault="00713868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713868" w:rsidRPr="00853CDF" w:rsidRDefault="00713868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713868" w:rsidRPr="00853CDF" w:rsidRDefault="00713868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713868" w:rsidRPr="00225222" w:rsidRDefault="00713868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713868" w:rsidRPr="00225222" w:rsidRDefault="00713868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713868" w:rsidRPr="00225222" w:rsidRDefault="00713868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713868" w:rsidRPr="00225222" w:rsidRDefault="00713868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713868" w:rsidRDefault="00713868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713868" w:rsidRDefault="00713868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713868" w:rsidRPr="00853CDF" w:rsidRDefault="00713868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Финансового </w:t>
      </w:r>
      <w:r>
        <w:rPr>
          <w:sz w:val="24"/>
        </w:rPr>
        <w:t>органа______________________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________________________________________________________</w:t>
      </w:r>
    </w:p>
    <w:p w:rsidR="00713868" w:rsidRDefault="00713868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 xml:space="preserve">_________________________________ о </w:t>
      </w:r>
      <w:r w:rsidRPr="00B4135C">
        <w:rPr>
          <w:sz w:val="24"/>
        </w:rPr>
        <w:t xml:space="preserve"> соответствии контролируемой информации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713868" w:rsidRPr="00B4135C" w:rsidRDefault="00713868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713868" w:rsidRPr="00853CDF" w:rsidRDefault="00713868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713868" w:rsidRDefault="00713868">
      <w:bookmarkStart w:id="4" w:name="_GoBack"/>
      <w:bookmarkEnd w:id="4"/>
    </w:p>
    <w:sectPr w:rsidR="00713868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BD"/>
    <w:rsid w:val="00203BBD"/>
    <w:rsid w:val="0020788C"/>
    <w:rsid w:val="00225222"/>
    <w:rsid w:val="0027141F"/>
    <w:rsid w:val="005C4AD3"/>
    <w:rsid w:val="005F7338"/>
    <w:rsid w:val="006B3500"/>
    <w:rsid w:val="00713868"/>
    <w:rsid w:val="00853CDF"/>
    <w:rsid w:val="00954C1F"/>
    <w:rsid w:val="00A8572C"/>
    <w:rsid w:val="00B4135C"/>
    <w:rsid w:val="00BD36D5"/>
    <w:rsid w:val="00BE3BE3"/>
    <w:rsid w:val="00BF4AED"/>
    <w:rsid w:val="00D3118D"/>
    <w:rsid w:val="00D40DF1"/>
    <w:rsid w:val="00E73A8C"/>
    <w:rsid w:val="00E800AA"/>
    <w:rsid w:val="00E955BC"/>
    <w:rsid w:val="00F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8C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1018</Words>
  <Characters>5809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Admin</cp:lastModifiedBy>
  <cp:revision>8</cp:revision>
  <cp:lastPrinted>2019-12-18T10:20:00Z</cp:lastPrinted>
  <dcterms:created xsi:type="dcterms:W3CDTF">2019-12-13T05:48:00Z</dcterms:created>
  <dcterms:modified xsi:type="dcterms:W3CDTF">2019-12-18T10:20:00Z</dcterms:modified>
</cp:coreProperties>
</file>