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0C" w:rsidRPr="009D4FB1" w:rsidRDefault="004C050C" w:rsidP="009D4FB1">
      <w:pPr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</w:pPr>
    </w:p>
    <w:p w:rsidR="004C050C" w:rsidRPr="009D4FB1" w:rsidRDefault="004C050C" w:rsidP="009D4FB1">
      <w:pPr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56.7pt;width:75.9pt;height:90pt;z-index:-251658240;mso-wrap-edited:f;mso-position-vertical-relative:page">
            <v:imagedata r:id="rId5" o:title=""/>
            <w10:wrap anchory="page"/>
          </v:shape>
        </w:pict>
      </w: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 xml:space="preserve"> БАШ</w:t>
      </w:r>
      <w:r w:rsidRPr="009D4FB1">
        <w:rPr>
          <w:rFonts w:ascii="Times New Roman" w:eastAsia="Arial Unicode MS" w:hAnsi="Lucida Sans Unicode"/>
          <w:b/>
          <w:sz w:val="18"/>
          <w:szCs w:val="18"/>
        </w:rPr>
        <w:t>Ҡ</w:t>
      </w: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 xml:space="preserve">ОРТОСТАН РЕСПУБЛИКАҺЫ                                                             </w:t>
      </w:r>
      <w:r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 xml:space="preserve">      </w:t>
      </w: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 xml:space="preserve">   РЕСПУБЛИка БАШКОРТОСТАН     </w:t>
      </w:r>
    </w:p>
    <w:p w:rsidR="004C050C" w:rsidRPr="009D4FB1" w:rsidRDefault="004C050C" w:rsidP="009D4FB1">
      <w:pPr>
        <w:ind w:left="-300"/>
        <w:jc w:val="center"/>
        <w:rPr>
          <w:rFonts w:ascii="Times New Roman" w:hAnsi="Times New Roman"/>
          <w:sz w:val="18"/>
          <w:szCs w:val="18"/>
        </w:rPr>
      </w:pP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 xml:space="preserve"> </w:t>
      </w: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>районы                                                                                               АДМИНИСТРАЦИЯ</w:t>
      </w:r>
    </w:p>
    <w:p w:rsidR="004C050C" w:rsidRPr="009D4FB1" w:rsidRDefault="004C050C" w:rsidP="009D4FB1">
      <w:pPr>
        <w:spacing w:line="192" w:lineRule="auto"/>
        <w:ind w:left="-300"/>
        <w:jc w:val="center"/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</w:pP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>муниципаль РАЙОНЫның                                                                                 сельского поселения</w:t>
      </w:r>
    </w:p>
    <w:p w:rsidR="004C050C" w:rsidRPr="009D4FB1" w:rsidRDefault="004C050C" w:rsidP="009D4FB1">
      <w:pPr>
        <w:spacing w:line="192" w:lineRule="auto"/>
        <w:ind w:left="-300"/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</w:pP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 xml:space="preserve">           и</w:t>
      </w:r>
      <w:r w:rsidRPr="009D4FB1">
        <w:rPr>
          <w:rFonts w:ascii="Times New Roman" w:eastAsia="Arial Unicode MS" w:hAnsi="Lucida Sans Unicode"/>
          <w:b/>
          <w:bCs/>
          <w:caps/>
          <w:shadow/>
          <w:sz w:val="18"/>
          <w:szCs w:val="18"/>
        </w:rPr>
        <w:t>Ҫ</w:t>
      </w: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 xml:space="preserve">ке турай АУЫЛ СОВЕТЫ                                                                           старотураевский сельсовет                  </w:t>
      </w:r>
    </w:p>
    <w:p w:rsidR="004C050C" w:rsidRPr="009D4FB1" w:rsidRDefault="004C050C" w:rsidP="009D4FB1">
      <w:pPr>
        <w:spacing w:line="192" w:lineRule="auto"/>
        <w:ind w:left="-300"/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</w:pP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 xml:space="preserve">                       ауыл БИЛ</w:t>
      </w: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  <w:lang w:val="tt-RU"/>
        </w:rPr>
        <w:t>ƏмƏ</w:t>
      </w: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 xml:space="preserve">Һе                                                                                           МУНИЦИПАЛЬНОГО РАЙОНА </w:t>
      </w:r>
    </w:p>
    <w:p w:rsidR="004C050C" w:rsidRPr="009D4FB1" w:rsidRDefault="004C050C" w:rsidP="009D4FB1">
      <w:pPr>
        <w:spacing w:line="192" w:lineRule="auto"/>
        <w:ind w:left="-300"/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</w:pP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 xml:space="preserve">                            ХАКИМИ</w:t>
      </w: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  <w:lang w:val="tt-RU"/>
        </w:rPr>
        <w:t>Əт</w:t>
      </w:r>
      <w:r w:rsidRPr="009D4FB1">
        <w:rPr>
          <w:rFonts w:ascii="Times New Roman" w:eastAsia="Arial Unicode MS" w:hAnsi="Times New Roman"/>
          <w:b/>
          <w:bCs/>
          <w:caps/>
          <w:shadow/>
          <w:sz w:val="18"/>
          <w:szCs w:val="18"/>
        </w:rPr>
        <w:t>Е                                                                                                    ЕРМЕКЕЕВСКий РАЙОН</w:t>
      </w:r>
    </w:p>
    <w:p w:rsidR="004C050C" w:rsidRPr="009D4FB1" w:rsidRDefault="004C050C" w:rsidP="009D4FB1">
      <w:pPr>
        <w:pBdr>
          <w:bottom w:val="thinThickSmallGap" w:sz="24" w:space="3" w:color="auto"/>
        </w:pBdr>
        <w:ind w:left="-300"/>
        <w:jc w:val="center"/>
        <w:rPr>
          <w:rFonts w:ascii="Times New Roman" w:hAnsi="Times New Roman"/>
          <w:sz w:val="18"/>
          <w:szCs w:val="18"/>
        </w:rPr>
      </w:pPr>
    </w:p>
    <w:p w:rsidR="004C050C" w:rsidRPr="009D4FB1" w:rsidRDefault="004C050C" w:rsidP="009D4FB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D4FB1">
        <w:rPr>
          <w:rFonts w:ascii="Times New Roman" w:hAnsi="Times New Roman"/>
          <w:b/>
          <w:bCs/>
          <w:sz w:val="28"/>
          <w:szCs w:val="28"/>
        </w:rPr>
        <w:t xml:space="preserve">             КА</w:t>
      </w:r>
      <w:r>
        <w:rPr>
          <w:rFonts w:ascii="Times New Roman" w:hAnsi="Times New Roman"/>
          <w:b/>
          <w:bCs/>
          <w:sz w:val="28"/>
          <w:szCs w:val="28"/>
        </w:rPr>
        <w:t>РАР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№ 43/1          </w:t>
      </w:r>
      <w:r w:rsidRPr="009D4FB1">
        <w:rPr>
          <w:rFonts w:ascii="Times New Roman" w:hAnsi="Times New Roman"/>
          <w:b/>
          <w:bCs/>
          <w:sz w:val="28"/>
          <w:szCs w:val="28"/>
        </w:rPr>
        <w:t xml:space="preserve">           ПОСТАНОВЛЕНИЕ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  <w:t>02</w:t>
      </w:r>
      <w:r w:rsidRPr="009D4FB1">
        <w:rPr>
          <w:rFonts w:ascii="Times New Roman" w:hAnsi="Times New Roman"/>
          <w:b/>
          <w:bCs/>
          <w:sz w:val="28"/>
          <w:szCs w:val="28"/>
        </w:rPr>
        <w:t xml:space="preserve"> декабрь 2019 й.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02</w:t>
      </w:r>
      <w:r w:rsidRPr="009D4FB1">
        <w:rPr>
          <w:rFonts w:ascii="Times New Roman" w:hAnsi="Times New Roman"/>
          <w:b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9D4FB1">
          <w:rPr>
            <w:rFonts w:ascii="Times New Roman" w:hAnsi="Times New Roman"/>
            <w:b/>
            <w:bCs/>
            <w:sz w:val="28"/>
            <w:szCs w:val="28"/>
          </w:rPr>
          <w:t>2019 г</w:t>
        </w:r>
      </w:smartTag>
      <w:r w:rsidRPr="009D4FB1">
        <w:rPr>
          <w:rFonts w:ascii="Times New Roman" w:hAnsi="Times New Roman"/>
          <w:b/>
          <w:bCs/>
          <w:sz w:val="28"/>
          <w:szCs w:val="28"/>
        </w:rPr>
        <w:t>.</w:t>
      </w:r>
      <w:r w:rsidRPr="009D4FB1">
        <w:rPr>
          <w:bCs/>
          <w:sz w:val="28"/>
          <w:szCs w:val="28"/>
        </w:rPr>
        <w:t xml:space="preserve">                                   </w:t>
      </w:r>
    </w:p>
    <w:p w:rsidR="004C050C" w:rsidRPr="009D4FB1" w:rsidRDefault="004C0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Pr="00C0015E" w:rsidRDefault="004C0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Старотураевский </w:t>
      </w:r>
      <w:r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Ермекеевский район Республики Башкортостан  </w:t>
      </w:r>
    </w:p>
    <w:p w:rsidR="004C050C" w:rsidRPr="00C0015E" w:rsidRDefault="004C050C">
      <w:pPr>
        <w:spacing w:after="1"/>
        <w:rPr>
          <w:rFonts w:ascii="Times New Roman" w:hAnsi="Times New Roman"/>
          <w:sz w:val="28"/>
          <w:szCs w:val="28"/>
        </w:rPr>
      </w:pPr>
    </w:p>
    <w:p w:rsidR="004C050C" w:rsidRPr="00C0015E" w:rsidRDefault="004C0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Default="004C050C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постановляю:</w:t>
      </w:r>
    </w:p>
    <w:p w:rsidR="004C050C" w:rsidRPr="00C0015E" w:rsidRDefault="004C050C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50C" w:rsidRDefault="004C050C" w:rsidP="0099694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5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Старотураевский </w:t>
      </w:r>
      <w:r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Ермекеевский район Республики Башкортостан.  </w:t>
      </w:r>
    </w:p>
    <w:p w:rsidR="004C050C" w:rsidRPr="0099694A" w:rsidRDefault="004C050C" w:rsidP="0099694A">
      <w:pPr>
        <w:pStyle w:val="NoSpacing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94A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 «Интернет» на официальном сайте        Администрации сельского поселения   </w:t>
      </w:r>
      <w:r>
        <w:rPr>
          <w:rFonts w:ascii="Times New Roman" w:hAnsi="Times New Roman"/>
          <w:sz w:val="28"/>
          <w:szCs w:val="28"/>
        </w:rPr>
        <w:t>Старотураевский</w:t>
      </w:r>
      <w:r w:rsidRPr="0099694A">
        <w:rPr>
          <w:rFonts w:ascii="Times New Roman" w:hAnsi="Times New Roman"/>
          <w:sz w:val="28"/>
          <w:szCs w:val="28"/>
        </w:rPr>
        <w:t xml:space="preserve"> сельсовет муниципального        района  Ермекеевский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 и обнародовать на </w:t>
      </w:r>
      <w:r w:rsidRPr="0099694A">
        <w:rPr>
          <w:rFonts w:ascii="Times New Roman" w:hAnsi="Times New Roman"/>
          <w:sz w:val="28"/>
          <w:szCs w:val="28"/>
        </w:rPr>
        <w:t>информационном стенде в здании Адми</w:t>
      </w:r>
      <w:r>
        <w:rPr>
          <w:rFonts w:ascii="Times New Roman" w:hAnsi="Times New Roman"/>
          <w:sz w:val="28"/>
          <w:szCs w:val="28"/>
        </w:rPr>
        <w:t>нистрации сельского поселения Старотураевский</w:t>
      </w:r>
      <w:r w:rsidRPr="0099694A">
        <w:rPr>
          <w:rFonts w:ascii="Times New Roman" w:hAnsi="Times New Roman"/>
          <w:sz w:val="28"/>
          <w:szCs w:val="28"/>
        </w:rPr>
        <w:t xml:space="preserve"> сельсовет муниципального района  Ермекеевский район Республики         Башкортостан.</w:t>
      </w:r>
    </w:p>
    <w:p w:rsidR="004C050C" w:rsidRPr="00C0015E" w:rsidRDefault="004C050C" w:rsidP="0099694A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015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C050C" w:rsidRDefault="004C050C" w:rsidP="009A31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Default="004C050C" w:rsidP="009A31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Default="004C050C" w:rsidP="009A31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Default="004C050C" w:rsidP="009A3119">
      <w:pPr>
        <w:pStyle w:val="ConsPlusNormal"/>
        <w:jc w:val="center"/>
      </w:pPr>
      <w:r w:rsidRPr="00C0015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И.А.Исламова                                               </w:t>
      </w: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  <w:outlineLvl w:val="0"/>
      </w:pPr>
    </w:p>
    <w:p w:rsidR="004C050C" w:rsidRDefault="004C050C">
      <w:pPr>
        <w:pStyle w:val="ConsPlusNormal"/>
        <w:jc w:val="right"/>
        <w:outlineLvl w:val="0"/>
      </w:pPr>
    </w:p>
    <w:p w:rsidR="004C050C" w:rsidRDefault="004C050C">
      <w:pPr>
        <w:pStyle w:val="ConsPlusNormal"/>
        <w:jc w:val="right"/>
        <w:outlineLvl w:val="0"/>
      </w:pPr>
    </w:p>
    <w:p w:rsidR="004C050C" w:rsidRDefault="004C050C">
      <w:pPr>
        <w:pStyle w:val="ConsPlusNormal"/>
        <w:jc w:val="right"/>
        <w:outlineLvl w:val="0"/>
      </w:pPr>
    </w:p>
    <w:p w:rsidR="004C050C" w:rsidRDefault="004C050C">
      <w:pPr>
        <w:pStyle w:val="ConsPlusNormal"/>
        <w:jc w:val="right"/>
        <w:outlineLvl w:val="0"/>
      </w:pPr>
    </w:p>
    <w:p w:rsidR="004C050C" w:rsidRDefault="004C050C">
      <w:pPr>
        <w:pStyle w:val="ConsPlusNormal"/>
        <w:jc w:val="right"/>
        <w:outlineLvl w:val="0"/>
      </w:pPr>
    </w:p>
    <w:tbl>
      <w:tblPr>
        <w:tblW w:w="0" w:type="auto"/>
        <w:tblLook w:val="00A0"/>
      </w:tblPr>
      <w:tblGrid>
        <w:gridCol w:w="5005"/>
        <w:gridCol w:w="5120"/>
      </w:tblGrid>
      <w:tr w:rsidR="004C050C" w:rsidRPr="00DD04B3" w:rsidTr="00DD04B3">
        <w:tc>
          <w:tcPr>
            <w:tcW w:w="5340" w:type="dxa"/>
          </w:tcPr>
          <w:p w:rsidR="004C050C" w:rsidRDefault="004C050C" w:rsidP="00DD04B3">
            <w:pPr>
              <w:pStyle w:val="ConsPlusNormal"/>
              <w:jc w:val="right"/>
              <w:outlineLvl w:val="0"/>
            </w:pPr>
          </w:p>
        </w:tc>
        <w:tc>
          <w:tcPr>
            <w:tcW w:w="5341" w:type="dxa"/>
          </w:tcPr>
          <w:p w:rsidR="004C050C" w:rsidRPr="00DD04B3" w:rsidRDefault="004C050C" w:rsidP="00DD04B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C050C" w:rsidRPr="00DD04B3" w:rsidRDefault="004C050C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сельского поселения </w:t>
            </w:r>
          </w:p>
          <w:p w:rsidR="004C050C" w:rsidRPr="00DD04B3" w:rsidRDefault="004C050C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19">
              <w:rPr>
                <w:rFonts w:ascii="Times New Roman" w:hAnsi="Times New Roman" w:cs="Times New Roman"/>
                <w:sz w:val="24"/>
                <w:szCs w:val="24"/>
              </w:rPr>
              <w:t>Старотураевский с</w:t>
            </w:r>
            <w:r w:rsidRPr="00DD04B3">
              <w:rPr>
                <w:rFonts w:ascii="Times New Roman" w:hAnsi="Times New Roman" w:cs="Times New Roman"/>
                <w:sz w:val="24"/>
                <w:szCs w:val="24"/>
              </w:rPr>
              <w:t xml:space="preserve">ельсовет </w:t>
            </w:r>
          </w:p>
          <w:p w:rsidR="004C050C" w:rsidRPr="00DD04B3" w:rsidRDefault="004C050C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Ермекеевский район Республики Башкортостан </w:t>
            </w:r>
          </w:p>
          <w:p w:rsidR="004C050C" w:rsidRDefault="004C050C" w:rsidP="00C0015E">
            <w:pPr>
              <w:pStyle w:val="ConsPlusNormal"/>
            </w:pPr>
            <w:r w:rsidRPr="00DD04B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D0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DD04B3">
              <w:rPr>
                <w:rFonts w:ascii="Times New Roman" w:hAnsi="Times New Roman" w:cs="Times New Roman"/>
                <w:sz w:val="24"/>
                <w:szCs w:val="24"/>
              </w:rPr>
              <w:t>2019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43/1</w:t>
            </w:r>
          </w:p>
        </w:tc>
      </w:tr>
    </w:tbl>
    <w:p w:rsidR="004C050C" w:rsidRDefault="004C050C">
      <w:pPr>
        <w:pStyle w:val="ConsPlusNormal"/>
        <w:jc w:val="center"/>
      </w:pPr>
    </w:p>
    <w:p w:rsidR="004C050C" w:rsidRPr="00437916" w:rsidRDefault="004C050C" w:rsidP="004F4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35"/>
      <w:bookmarkEnd w:id="0"/>
      <w:r w:rsidRPr="00437916">
        <w:rPr>
          <w:rFonts w:ascii="Times New Roman" w:hAnsi="Times New Roman"/>
          <w:sz w:val="28"/>
          <w:szCs w:val="28"/>
        </w:rPr>
        <w:t xml:space="preserve">Порядок </w:t>
      </w:r>
    </w:p>
    <w:p w:rsidR="004C050C" w:rsidRDefault="004C050C" w:rsidP="004F4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916">
        <w:rPr>
          <w:rFonts w:ascii="Times New Roman" w:hAnsi="Times New Roman"/>
          <w:sz w:val="28"/>
          <w:szCs w:val="28"/>
        </w:rPr>
        <w:t xml:space="preserve">составления и ведения кассового плана исполнения бюджета </w:t>
      </w:r>
    </w:p>
    <w:p w:rsidR="004C050C" w:rsidRPr="00437916" w:rsidRDefault="004C050C" w:rsidP="004F4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91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4C050C" w:rsidRPr="00437916" w:rsidRDefault="004C050C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Pr="00437916" w:rsidRDefault="004C050C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C050C" w:rsidRPr="00437916" w:rsidRDefault="004C050C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(далее - Порядок) разработан в соответствии со </w:t>
      </w:r>
      <w:hyperlink r:id="rId7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(далее- Сельское поселение).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(далее - кассовый план) на очередной финансовый год составляется по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 главой Сельского поселения (лицом, исполняющим его обязанности).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поселения, формируемых в порядке, предусмотренном </w:t>
      </w:r>
      <w:hyperlink w:anchor="P8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050C" w:rsidRPr="00437916" w:rsidRDefault="004C050C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Pr="00437916" w:rsidRDefault="004C050C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437916">
        <w:rPr>
          <w:rFonts w:ascii="Times New Roman" w:hAnsi="Times New Roman" w:cs="Times New Roman"/>
          <w:sz w:val="28"/>
          <w:szCs w:val="28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</w:p>
    <w:p w:rsidR="004C050C" w:rsidRPr="00437916" w:rsidRDefault="004C050C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4C050C" w:rsidRPr="00437916" w:rsidRDefault="004C050C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формируются на основании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на текущий финансовый год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Порядку), полученных от главных администраторов доходов бюджета Сельского поселения и иных субъектов бюджетного планирования (далее - субъекты бюджетного планирования) в части безвозмездных поступлений.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«О бюджете 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на очередной финансовый год и плановый период» формируется и представляется помесячное распределение поступлений соответствующих доходов в бюджет Сельского поселения на текущий финансовый год: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по </w:t>
      </w:r>
      <w:r w:rsidRPr="00D6067C">
        <w:rPr>
          <w:rFonts w:ascii="Times New Roman" w:hAnsi="Times New Roman" w:cs="Times New Roman"/>
          <w:sz w:val="28"/>
          <w:szCs w:val="28"/>
        </w:rPr>
        <w:t>налоговым и неналоговым доходам, по безвозмездным поступлениям в Финансовый орган администрации сельского поселения</w:t>
      </w:r>
      <w:r w:rsidRPr="009A3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D6067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Ермекеевский район Республики Башкортостан (далее – Финансовый  орган).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 формируют уточненные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представляются: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Сельского поселения по налоговым и неналоговым доходам  в электронном виде - ежемесячно, не позднее четвертого рабочего дня текущего месяца, по безвозмездным поступлениям ежемесячно, не позднее пятого рабочего дня текущего месяца  в  Ф</w:t>
      </w:r>
      <w:r>
        <w:rPr>
          <w:rFonts w:ascii="Times New Roman" w:hAnsi="Times New Roman" w:cs="Times New Roman"/>
          <w:sz w:val="28"/>
          <w:szCs w:val="28"/>
        </w:rPr>
        <w:t>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Сельского поселения.</w:t>
      </w:r>
    </w:p>
    <w:p w:rsidR="004C050C" w:rsidRPr="00437916" w:rsidRDefault="004C050C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w:anchor="P1387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Сельского поселения формирует сведения о помесячном распределении поступлений налоговых и неналоговых доходов в бюджет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8 к настоящему Порядку):</w:t>
      </w:r>
    </w:p>
    <w:p w:rsidR="004C050C" w:rsidRPr="00437916" w:rsidRDefault="004C050C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4C050C" w:rsidRPr="00437916" w:rsidRDefault="004C050C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4C050C" w:rsidRPr="00437916" w:rsidRDefault="004C050C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Pr="00437916" w:rsidRDefault="004C050C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437916">
        <w:rPr>
          <w:rFonts w:ascii="Times New Roman" w:hAnsi="Times New Roman" w:cs="Times New Roman"/>
          <w:sz w:val="28"/>
          <w:szCs w:val="28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4C050C" w:rsidRPr="00437916" w:rsidRDefault="004C050C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 Сельского поселения формируются на основании: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поселения;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Сельского поселения (далее - главные распорядители) формируют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«О бюджете 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на очередной финансовый год и плановый период», одновременно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 Сельского поселения.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распорядители, формируют уточненный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Уточнение прогнозов кассовых выплат по расходам бюджета Сельского поселения на текущий финансовый год осуществляется: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на основании информации о кассовом исполнении бюджета Сельского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4C050C" w:rsidRPr="00D6067C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67C">
        <w:rPr>
          <w:rFonts w:ascii="Times New Roman" w:hAnsi="Times New Roman" w:cs="Times New Roman"/>
          <w:sz w:val="28"/>
          <w:szCs w:val="28"/>
        </w:rPr>
        <w:t xml:space="preserve">12. Финансовый орган формирует свод указанных сведений и направляет главным распорядителям по форме согласно </w:t>
      </w:r>
      <w:hyperlink w:anchor="P272" w:history="1"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2</w:t>
        </w:r>
      </w:hyperlink>
      <w:r w:rsidRPr="00D606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4C050C" w:rsidRPr="00437916" w:rsidRDefault="004C050C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Pr="00437916" w:rsidRDefault="004C050C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437916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представления показателей </w:t>
      </w:r>
    </w:p>
    <w:p w:rsidR="004C050C" w:rsidRPr="00437916" w:rsidRDefault="004C050C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для кассового плана по кассовым поступлениям и кассовым выплатам по источникам финансирования дефицита бюджета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4C050C" w:rsidRPr="00437916" w:rsidRDefault="004C050C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поселения;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14. 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«О бюджете 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на очередной финансовый год и плановый период</w:t>
      </w:r>
      <w:r w:rsidRPr="00D6067C">
        <w:rPr>
          <w:rFonts w:ascii="Times New Roman" w:hAnsi="Times New Roman" w:cs="Times New Roman"/>
          <w:sz w:val="28"/>
          <w:szCs w:val="28"/>
        </w:rPr>
        <w:t>», представляют в Финансовый орган прогноз кассовых поступлений и кассовых выплат по источникам финансирования дефицита бюджета Сельского поселения на текущий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финансовый год с помесячной детализацией.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Сельского поселения формирует </w:t>
      </w: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не позднее третьего рабочего дня января года, следующего за отчетным, 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финансирования дефицита бюджета Сельского поселения для осуществления ими полномочий главных администраторов (администраторов) источников финансирования дефицита бюджета Сельского поселения (далее - закрепленные коды) формируют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 и на бумажных </w:t>
      </w:r>
      <w:r w:rsidRPr="00D6067C">
        <w:rPr>
          <w:rFonts w:ascii="Times New Roman" w:hAnsi="Times New Roman" w:cs="Times New Roman"/>
          <w:sz w:val="28"/>
          <w:szCs w:val="28"/>
        </w:rPr>
        <w:t>носителях не позднее</w:t>
      </w:r>
      <w:r w:rsidRPr="00437916">
        <w:rPr>
          <w:rFonts w:ascii="Times New Roman" w:hAnsi="Times New Roman" w:cs="Times New Roman"/>
          <w:sz w:val="28"/>
          <w:szCs w:val="28"/>
        </w:rPr>
        <w:t xml:space="preserve"> третьего рабочего дня января года, следующего за отчетным,  </w:t>
      </w: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16. В целях ведения кассового плана главными администраторами источников финансирования дефицита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Финансовым органом по </w:t>
      </w:r>
      <w:r w:rsidRPr="00437916">
        <w:rPr>
          <w:rFonts w:ascii="Times New Roman" w:hAnsi="Times New Roman" w:cs="Times New Roman"/>
          <w:sz w:val="28"/>
          <w:szCs w:val="28"/>
        </w:rPr>
        <w:t>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Сельского поселения формирует 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4C050C" w:rsidRPr="00D6067C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67C">
        <w:rPr>
          <w:rFonts w:ascii="Times New Roman" w:hAnsi="Times New Roman" w:cs="Times New Roman"/>
          <w:sz w:val="28"/>
          <w:szCs w:val="28"/>
        </w:rPr>
        <w:t xml:space="preserve">Финансовый орган 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D6067C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№ 3 к настоящему Порядку).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4C050C" w:rsidRPr="00437916" w:rsidRDefault="004C050C" w:rsidP="004F4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0C" w:rsidRPr="00437916" w:rsidRDefault="004C050C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Pr="00437916" w:rsidRDefault="004C050C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V. Порядок свода,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4C050C" w:rsidRPr="00437916" w:rsidRDefault="004C050C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Сельского поселения на начало финансового года в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18. Кассовый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3791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Порядку) не позднее пятнадцатого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«О бюджете 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Старотураевский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на очередной финансовый год и плановый период».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Финансовым</w:t>
      </w:r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437916">
        <w:rPr>
          <w:rFonts w:ascii="Times New Roman" w:hAnsi="Times New Roman" w:cs="Times New Roman"/>
          <w:sz w:val="28"/>
          <w:szCs w:val="28"/>
        </w:rPr>
        <w:t>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C050C" w:rsidRPr="00437916" w:rsidRDefault="004C050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</w:p>
    <w:p w:rsidR="004C050C" w:rsidRDefault="004C050C">
      <w:pPr>
        <w:pStyle w:val="ConsPlusNormal"/>
        <w:jc w:val="right"/>
        <w:sectPr w:rsidR="004C050C" w:rsidSect="00C0015E">
          <w:pgSz w:w="11905" w:h="16838"/>
          <w:pgMar w:top="720" w:right="720" w:bottom="720" w:left="1276" w:header="0" w:footer="0" w:gutter="0"/>
          <w:cols w:space="720"/>
          <w:docGrid w:linePitch="299"/>
        </w:sectPr>
      </w:pPr>
    </w:p>
    <w:p w:rsidR="004C050C" w:rsidRPr="004F4DE9" w:rsidRDefault="004C05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1</w:t>
      </w:r>
    </w:p>
    <w:p w:rsidR="004C050C" w:rsidRPr="00A65D43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4C050C" w:rsidRPr="00A65D43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4C050C" w:rsidRPr="00A65D43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4C050C" w:rsidRPr="00A65D43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3119">
        <w:rPr>
          <w:rFonts w:ascii="Times New Roman" w:hAnsi="Times New Roman" w:cs="Times New Roman"/>
          <w:sz w:val="20"/>
        </w:rPr>
        <w:t xml:space="preserve">Старотураевский </w:t>
      </w:r>
      <w:r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4C050C" w:rsidRPr="00A65D43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4C050C" w:rsidRPr="00A65D43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Ермекеевский район </w:t>
      </w:r>
    </w:p>
    <w:p w:rsidR="004C050C" w:rsidRPr="00A65D43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4C050C" w:rsidRPr="004F4DE9" w:rsidRDefault="004C050C">
      <w:pPr>
        <w:pStyle w:val="ConsPlusNormal"/>
        <w:jc w:val="both"/>
        <w:rPr>
          <w:rFonts w:ascii="Times New Roman" w:hAnsi="Times New Roman" w:cs="Times New Roman"/>
        </w:rPr>
      </w:pPr>
    </w:p>
    <w:p w:rsidR="004C050C" w:rsidRPr="004F4DE9" w:rsidRDefault="004C050C" w:rsidP="004F4DE9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62"/>
      <w:bookmarkEnd w:id="4"/>
      <w:r w:rsidRPr="004F4DE9">
        <w:rPr>
          <w:rFonts w:ascii="Times New Roman" w:hAnsi="Times New Roman" w:cs="Times New Roman"/>
          <w:sz w:val="16"/>
        </w:rPr>
        <w:t>СВЕДЕНИЯ О</w:t>
      </w:r>
    </w:p>
    <w:p w:rsidR="004C050C" w:rsidRPr="004F4DE9" w:rsidRDefault="004C050C" w:rsidP="004F4DE9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</w:rPr>
        <w:t>ПОМЕСЯЧНОМ РАСПРЕДЕЛЕНИИ ПОСТУПЛЕНИЙ ДОХОДОВ</w:t>
      </w:r>
    </w:p>
    <w:p w:rsidR="004C050C" w:rsidRPr="004F4DE9" w:rsidRDefault="004C050C" w:rsidP="004F4DE9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           В БЮДЖЕТ   СЕЛЬСКОГО ПОСЕЛЕНИЯ </w:t>
      </w:r>
      <w:r w:rsidRPr="009A3119">
        <w:rPr>
          <w:rFonts w:ascii="Times New Roman" w:hAnsi="Times New Roman" w:cs="Times New Roman"/>
        </w:rPr>
        <w:t xml:space="preserve">Старотураевский </w:t>
      </w:r>
      <w:r w:rsidRPr="004F4DE9">
        <w:rPr>
          <w:rFonts w:ascii="Times New Roman" w:hAnsi="Times New Roman" w:cs="Times New Roman"/>
          <w:sz w:val="16"/>
        </w:rPr>
        <w:t xml:space="preserve">СЕЛЬСОВЕТ МУНИЦИПАЛЬНОГО РАЙОНА ЕРМЕКЕЕВСКИЙ РАЙОН РЕСПУБЛИКИ БАШКОРТОСТАН НА 20____ ГОД                                                                                                                       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№ ____                                                        │     КОДЫ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4C050C" w:rsidRPr="00DD04B3" w:rsidTr="00D94737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C050C" w:rsidRPr="00DD04B3" w:rsidTr="00D94737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C050C" w:rsidRPr="00DD04B3" w:rsidTr="00D94737">
        <w:tc>
          <w:tcPr>
            <w:tcW w:w="162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D94737">
        <w:tc>
          <w:tcPr>
            <w:tcW w:w="162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50C" w:rsidRPr="004F4DE9" w:rsidRDefault="004C050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4C050C" w:rsidRPr="004F4DE9" w:rsidRDefault="004C050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050C" w:rsidRPr="004F4DE9" w:rsidRDefault="004C050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4C050C" w:rsidRPr="004F4DE9" w:rsidRDefault="004C050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4C050C" w:rsidRDefault="004C050C">
      <w:pPr>
        <w:pStyle w:val="ConsPlusNormal"/>
        <w:jc w:val="right"/>
        <w:outlineLvl w:val="1"/>
      </w:pPr>
    </w:p>
    <w:p w:rsidR="004C050C" w:rsidRDefault="004C050C">
      <w:pPr>
        <w:pStyle w:val="ConsPlusNormal"/>
        <w:jc w:val="right"/>
        <w:outlineLvl w:val="1"/>
      </w:pPr>
    </w:p>
    <w:p w:rsidR="004C050C" w:rsidRDefault="004C050C">
      <w:pPr>
        <w:pStyle w:val="ConsPlusNormal"/>
        <w:jc w:val="right"/>
        <w:outlineLvl w:val="1"/>
      </w:pPr>
    </w:p>
    <w:p w:rsidR="004C050C" w:rsidRDefault="004C050C">
      <w:pPr>
        <w:pStyle w:val="ConsPlusNormal"/>
        <w:jc w:val="right"/>
        <w:outlineLvl w:val="1"/>
      </w:pPr>
    </w:p>
    <w:p w:rsidR="004C050C" w:rsidRDefault="004C050C">
      <w:pPr>
        <w:pStyle w:val="ConsPlusNormal"/>
        <w:jc w:val="right"/>
        <w:outlineLvl w:val="1"/>
      </w:pPr>
    </w:p>
    <w:p w:rsidR="004C050C" w:rsidRPr="004F4DE9" w:rsidRDefault="004C05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2</w:t>
      </w:r>
    </w:p>
    <w:p w:rsidR="004C050C" w:rsidRPr="004F4DE9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4C050C" w:rsidRPr="004F4DE9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4C050C" w:rsidRPr="004F4DE9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4C050C" w:rsidRPr="009A3119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3119">
        <w:rPr>
          <w:rFonts w:ascii="Times New Roman" w:hAnsi="Times New Roman" w:cs="Times New Roman"/>
          <w:sz w:val="20"/>
        </w:rPr>
        <w:t xml:space="preserve">Старотураевский сельсовет </w:t>
      </w:r>
    </w:p>
    <w:p w:rsidR="004C050C" w:rsidRPr="004F4DE9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4C050C" w:rsidRPr="004F4DE9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Ермекеевский район </w:t>
      </w:r>
    </w:p>
    <w:p w:rsidR="004C050C" w:rsidRPr="004F4DE9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4C050C" w:rsidRPr="004F4DE9" w:rsidRDefault="004C050C">
      <w:pPr>
        <w:pStyle w:val="ConsPlusNormal"/>
        <w:jc w:val="right"/>
        <w:rPr>
          <w:rFonts w:ascii="Times New Roman" w:hAnsi="Times New Roman" w:cs="Times New Roman"/>
        </w:rPr>
      </w:pPr>
    </w:p>
    <w:p w:rsidR="004C050C" w:rsidRPr="004F4DE9" w:rsidRDefault="004C050C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272"/>
      <w:bookmarkEnd w:id="5"/>
      <w:r w:rsidRPr="004F4DE9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4C050C" w:rsidRPr="004F4DE9" w:rsidRDefault="004C050C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БЮДЖЕТА  СЕЛЬСКОГО ПОСЕЛЕНИЯ </w:t>
      </w:r>
      <w:r w:rsidRPr="009A3119">
        <w:rPr>
          <w:rFonts w:ascii="Times New Roman" w:hAnsi="Times New Roman" w:cs="Times New Roman"/>
        </w:rPr>
        <w:t>Старотураевский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                                                                </w:t>
      </w:r>
    </w:p>
    <w:p w:rsidR="004C050C" w:rsidRDefault="004C050C">
      <w:pPr>
        <w:pStyle w:val="ConsPlusNonformat"/>
        <w:jc w:val="both"/>
        <w:rPr>
          <w:sz w:val="16"/>
        </w:rPr>
      </w:pP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№ ____                                       ┌──────────────┐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_________________________________________________________                         по ППП│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4C050C" w:rsidRDefault="004C050C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4C050C" w:rsidRPr="00DD04B3" w:rsidTr="00D94737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C050C" w:rsidRPr="00DD04B3" w:rsidTr="00D94737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4C050C" w:rsidRPr="00DD04B3" w:rsidTr="00D94737">
        <w:tc>
          <w:tcPr>
            <w:tcW w:w="162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50C" w:rsidRPr="00DD04B3" w:rsidTr="00D94737">
        <w:tc>
          <w:tcPr>
            <w:tcW w:w="162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050C" w:rsidRPr="004F4DE9" w:rsidRDefault="004C050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4C050C" w:rsidRPr="004F4DE9" w:rsidRDefault="004C050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4C050C" w:rsidRPr="004F4DE9" w:rsidRDefault="004C050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4C050C" w:rsidRPr="004F4DE9" w:rsidRDefault="004C050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4C050C" w:rsidRDefault="004C050C" w:rsidP="00DC79AC">
      <w:pPr>
        <w:pStyle w:val="ConsPlusNonformat"/>
        <w:jc w:val="both"/>
      </w:pPr>
    </w:p>
    <w:p w:rsidR="004C050C" w:rsidRDefault="004C050C">
      <w:pPr>
        <w:pStyle w:val="ConsPlusNonformat"/>
        <w:jc w:val="both"/>
      </w:pPr>
      <w:r>
        <w:t>"_____" __________________ 20___ г.</w:t>
      </w:r>
    </w:p>
    <w:p w:rsidR="004C050C" w:rsidRDefault="004C050C">
      <w:pPr>
        <w:pStyle w:val="ConsPlusNormal"/>
        <w:jc w:val="right"/>
        <w:outlineLvl w:val="1"/>
      </w:pPr>
    </w:p>
    <w:p w:rsidR="004C050C" w:rsidRDefault="004C050C">
      <w:pPr>
        <w:pStyle w:val="ConsPlusNormal"/>
        <w:jc w:val="right"/>
        <w:outlineLvl w:val="1"/>
      </w:pPr>
    </w:p>
    <w:p w:rsidR="004C050C" w:rsidRDefault="004C050C">
      <w:pPr>
        <w:pStyle w:val="ConsPlusNormal"/>
        <w:jc w:val="right"/>
        <w:outlineLvl w:val="1"/>
      </w:pPr>
    </w:p>
    <w:p w:rsidR="004C050C" w:rsidRPr="00A65D43" w:rsidRDefault="004C050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Приложение № 3</w:t>
      </w:r>
    </w:p>
    <w:p w:rsidR="004C050C" w:rsidRPr="00A65D43" w:rsidRDefault="004C05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4C050C" w:rsidRPr="00A65D43" w:rsidRDefault="004C05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4C050C" w:rsidRPr="00A65D43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4C050C" w:rsidRPr="00A65D43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3119">
        <w:rPr>
          <w:rFonts w:ascii="Times New Roman" w:hAnsi="Times New Roman" w:cs="Times New Roman"/>
          <w:sz w:val="20"/>
        </w:rPr>
        <w:t xml:space="preserve">Старотураевский </w:t>
      </w:r>
      <w:r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4C050C" w:rsidRPr="00A65D43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4C050C" w:rsidRPr="00A65D43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Ермекеевский район </w:t>
      </w:r>
    </w:p>
    <w:p w:rsidR="004C050C" w:rsidRPr="00A65D43" w:rsidRDefault="004C050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4C050C" w:rsidRDefault="004C050C">
      <w:pPr>
        <w:spacing w:after="1"/>
      </w:pPr>
    </w:p>
    <w:p w:rsidR="004C050C" w:rsidRPr="004F4DE9" w:rsidRDefault="004C050C" w:rsidP="00A65D43">
      <w:pPr>
        <w:pStyle w:val="ConsPlusNormal"/>
        <w:jc w:val="center"/>
        <w:rPr>
          <w:rFonts w:ascii="Times New Roman" w:hAnsi="Times New Roman" w:cs="Times New Roman"/>
        </w:rPr>
      </w:pPr>
    </w:p>
    <w:p w:rsidR="004C050C" w:rsidRPr="004F4DE9" w:rsidRDefault="004C050C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80"/>
      <w:bookmarkEnd w:id="6"/>
      <w:r w:rsidRPr="004F4DE9">
        <w:rPr>
          <w:rFonts w:ascii="Times New Roman" w:hAnsi="Times New Roman" w:cs="Times New Roman"/>
          <w:sz w:val="16"/>
        </w:rPr>
        <w:t>ПРОГНОЗ КАССОВЫХ ПОСТУПЛЕНИЙ И КАССОВЫХ ВЫПЛАТ ПО</w:t>
      </w:r>
    </w:p>
    <w:p w:rsidR="004C050C" w:rsidRPr="004F4DE9" w:rsidRDefault="004C050C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ИСТОЧНИКАМ ФИНАНСИРОВАНИЯ ДЕФИЦИТА БЮДЖЕТА СЕЛЬСКОГО ПОСЕЛЕНИЯ </w:t>
      </w:r>
      <w:r w:rsidRPr="009A3119">
        <w:rPr>
          <w:rFonts w:ascii="Times New Roman" w:hAnsi="Times New Roman" w:cs="Times New Roman"/>
        </w:rPr>
        <w:t>Старотураевский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</w:t>
      </w:r>
    </w:p>
    <w:p w:rsidR="004C050C" w:rsidRPr="004F4DE9" w:rsidRDefault="004C050C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№ ___                        ┌──────────────┐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     ____________________________________________________              ├──────────────┤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4C050C" w:rsidRDefault="004C050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4C050C" w:rsidRDefault="004C050C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поступления, всего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50C" w:rsidRPr="00DD04B3" w:rsidTr="003A1FF2">
        <w:tc>
          <w:tcPr>
            <w:tcW w:w="1622" w:type="dxa"/>
          </w:tcPr>
          <w:p w:rsidR="004C050C" w:rsidRPr="004F4DE9" w:rsidRDefault="004C0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050C" w:rsidRPr="004F4DE9" w:rsidRDefault="004C050C">
      <w:pPr>
        <w:pStyle w:val="ConsPlusNormal"/>
        <w:jc w:val="both"/>
        <w:rPr>
          <w:rFonts w:ascii="Times New Roman" w:hAnsi="Times New Roman" w:cs="Times New Roman"/>
        </w:rPr>
      </w:pPr>
    </w:p>
    <w:p w:rsidR="004C050C" w:rsidRPr="004F4DE9" w:rsidRDefault="004C050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4C050C" w:rsidRPr="004F4DE9" w:rsidRDefault="004C050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050C" w:rsidRPr="004F4DE9" w:rsidRDefault="004C050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4C050C" w:rsidRPr="004F4DE9" w:rsidRDefault="004C050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4C050C" w:rsidRPr="004F4DE9" w:rsidRDefault="004C050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4C050C" w:rsidRPr="004F4DE9" w:rsidRDefault="004C050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4C050C" w:rsidRPr="004F4DE9" w:rsidRDefault="004C050C">
      <w:pPr>
        <w:rPr>
          <w:rFonts w:ascii="Times New Roman" w:hAnsi="Times New Roman"/>
        </w:rPr>
        <w:sectPr w:rsidR="004C050C" w:rsidRPr="004F4DE9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Pr="004F4DE9" w:rsidRDefault="004C05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5</w:t>
      </w:r>
    </w:p>
    <w:p w:rsidR="004C050C" w:rsidRPr="004F4DE9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4C050C" w:rsidRPr="004F4DE9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4C050C" w:rsidRPr="004F4DE9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4C050C" w:rsidRPr="004F4DE9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3119">
        <w:rPr>
          <w:rFonts w:ascii="Times New Roman" w:hAnsi="Times New Roman" w:cs="Times New Roman"/>
          <w:sz w:val="20"/>
        </w:rPr>
        <w:t xml:space="preserve">Старотураевский </w:t>
      </w:r>
      <w:r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4C050C" w:rsidRPr="004F4DE9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4C050C" w:rsidRPr="004F4DE9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Ермекеевский район </w:t>
      </w:r>
    </w:p>
    <w:p w:rsidR="004C050C" w:rsidRPr="004F4DE9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4F4DE9">
        <w:rPr>
          <w:rFonts w:ascii="Times New Roman" w:hAnsi="Times New Roman" w:cs="Times New Roman"/>
        </w:rPr>
        <w:t>УТВЕРЖДАЮ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4C050C" w:rsidRPr="004F4DE9" w:rsidRDefault="004C050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A3119">
        <w:rPr>
          <w:rFonts w:ascii="Times New Roman" w:hAnsi="Times New Roman" w:cs="Times New Roman"/>
        </w:rPr>
        <w:t xml:space="preserve">Старотураевский </w:t>
      </w:r>
      <w:r w:rsidRPr="004F4DE9">
        <w:rPr>
          <w:rFonts w:ascii="Times New Roman" w:hAnsi="Times New Roman" w:cs="Times New Roman"/>
          <w:sz w:val="16"/>
        </w:rPr>
        <w:t>СЕЛЬСОВЕТ МУНИЦИПАЛЬНОГО РАЙОНА</w:t>
      </w:r>
    </w:p>
    <w:p w:rsidR="004C050C" w:rsidRPr="004F4DE9" w:rsidRDefault="004C050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4C050C" w:rsidRDefault="004C050C">
      <w:pPr>
        <w:pStyle w:val="ConsPlusNonformat"/>
        <w:jc w:val="both"/>
      </w:pPr>
    </w:p>
    <w:p w:rsidR="004C050C" w:rsidRPr="004F4DE9" w:rsidRDefault="004C050C" w:rsidP="00DC79AC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693"/>
      <w:bookmarkEnd w:id="7"/>
      <w:r w:rsidRPr="004F4DE9">
        <w:rPr>
          <w:rFonts w:ascii="Times New Roman" w:hAnsi="Times New Roman" w:cs="Times New Roman"/>
        </w:rPr>
        <w:t>КАССОВЫЙ ПЛАН</w:t>
      </w:r>
    </w:p>
    <w:p w:rsidR="004C050C" w:rsidRPr="004F4DE9" w:rsidRDefault="004C050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</w:rPr>
        <w:t xml:space="preserve">ИСПОЛНЕНИЯ БЮДЖЕТА </w:t>
      </w:r>
      <w:r w:rsidRPr="004F4DE9">
        <w:rPr>
          <w:rFonts w:ascii="Times New Roman" w:hAnsi="Times New Roman" w:cs="Times New Roman"/>
          <w:sz w:val="16"/>
        </w:rPr>
        <w:t xml:space="preserve">СЕЛЬСКОГО ПОСЕЛЕНИЯ </w:t>
      </w:r>
      <w:r w:rsidRPr="009A3119">
        <w:rPr>
          <w:rFonts w:ascii="Times New Roman" w:hAnsi="Times New Roman" w:cs="Times New Roman"/>
        </w:rPr>
        <w:t>Старотураевский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</w:t>
      </w:r>
    </w:p>
    <w:p w:rsidR="004C050C" w:rsidRPr="004F4DE9" w:rsidRDefault="004C050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на 20__ г.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осуществляющего составление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 ведение кассового плана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исполнения бюджета</w:t>
      </w:r>
    </w:p>
    <w:p w:rsidR="004C050C" w:rsidRPr="004F4DE9" w:rsidRDefault="004C050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СЕЛЬСКОЕ ПОСЕЛЕНИЕ </w:t>
      </w:r>
      <w:r w:rsidRPr="009A3119">
        <w:rPr>
          <w:rFonts w:ascii="Times New Roman" w:hAnsi="Times New Roman" w:cs="Times New Roman"/>
        </w:rPr>
        <w:t>Старотураевский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4C050C" w:rsidRPr="004F4DE9" w:rsidRDefault="004C05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050C" w:rsidRPr="004F4DE9" w:rsidRDefault="004C050C">
      <w:pPr>
        <w:rPr>
          <w:rFonts w:ascii="Times New Roman" w:hAnsi="Times New Roman"/>
        </w:rPr>
        <w:sectPr w:rsidR="004C050C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4C050C" w:rsidRPr="00DD04B3" w:rsidTr="001F0F57">
        <w:tc>
          <w:tcPr>
            <w:tcW w:w="4457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C050C" w:rsidRPr="00DD04B3" w:rsidTr="001F0F57">
        <w:tc>
          <w:tcPr>
            <w:tcW w:w="4457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на начало отчетного периода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Поступления источников финансирования дефицита бюджета сельского поселения- всего,</w:t>
            </w:r>
          </w:p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сельского поселения из банковских депозитов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сельское поселение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сельского поселения на банковские депозиты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50C" w:rsidRPr="00DD04B3" w:rsidTr="001F0F57">
        <w:tc>
          <w:tcPr>
            <w:tcW w:w="4457" w:type="dxa"/>
          </w:tcPr>
          <w:p w:rsidR="004C050C" w:rsidRPr="004F4DE9" w:rsidRDefault="004C050C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на конец отчетного периода</w:t>
            </w: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50C" w:rsidRDefault="004C050C">
      <w:pPr>
        <w:sectPr w:rsidR="004C050C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Default="004C050C">
      <w:pPr>
        <w:pStyle w:val="ConsPlusNormal"/>
        <w:jc w:val="right"/>
      </w:pPr>
    </w:p>
    <w:p w:rsidR="004C050C" w:rsidRPr="004F4DE9" w:rsidRDefault="004C05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8</w:t>
      </w:r>
    </w:p>
    <w:p w:rsidR="004C050C" w:rsidRPr="004F4DE9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4C050C" w:rsidRPr="004F4DE9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4C050C" w:rsidRPr="004F4DE9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4C050C" w:rsidRPr="004F4DE9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3119">
        <w:rPr>
          <w:rFonts w:ascii="Times New Roman" w:hAnsi="Times New Roman" w:cs="Times New Roman"/>
          <w:sz w:val="20"/>
        </w:rPr>
        <w:t>Старотураевский</w:t>
      </w:r>
      <w:r w:rsidRPr="004F4DE9">
        <w:rPr>
          <w:rFonts w:ascii="Times New Roman" w:hAnsi="Times New Roman" w:cs="Times New Roman"/>
          <w:sz w:val="20"/>
        </w:rPr>
        <w:t xml:space="preserve"> сельсовет </w:t>
      </w:r>
    </w:p>
    <w:p w:rsidR="004C050C" w:rsidRPr="004F4DE9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4C050C" w:rsidRDefault="004C050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Ермекеевский район </w:t>
      </w:r>
    </w:p>
    <w:p w:rsidR="004C050C" w:rsidRPr="00A65D43" w:rsidRDefault="004C050C" w:rsidP="00AD57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4C050C" w:rsidRPr="004F4DE9" w:rsidRDefault="004C050C">
      <w:pPr>
        <w:pStyle w:val="ConsPlusNormal"/>
        <w:jc w:val="right"/>
        <w:rPr>
          <w:rFonts w:ascii="Times New Roman" w:hAnsi="Times New Roman" w:cs="Times New Roman"/>
        </w:rPr>
      </w:pPr>
    </w:p>
    <w:p w:rsidR="004C050C" w:rsidRPr="004F4DE9" w:rsidRDefault="004C050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387"/>
      <w:bookmarkEnd w:id="8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4C050C" w:rsidRPr="004F4DE9" w:rsidRDefault="004C050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4C050C" w:rsidRPr="004F4DE9" w:rsidRDefault="004C050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 xml:space="preserve">ДОХОДОВ В БЮДЖЕТ СЕЛЬСКОГО ПОСЕЛЕНИЯ </w:t>
      </w:r>
      <w:r w:rsidRPr="009A3119">
        <w:rPr>
          <w:rFonts w:ascii="Arial" w:hAnsi="Arial" w:cs="Arial"/>
          <w:sz w:val="24"/>
          <w:szCs w:val="24"/>
        </w:rPr>
        <w:t>Старотураевский</w:t>
      </w:r>
      <w:r w:rsidRPr="004F4DE9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</w:t>
      </w:r>
    </w:p>
    <w:p w:rsidR="004C050C" w:rsidRPr="004F4DE9" w:rsidRDefault="004C050C" w:rsidP="00DC79AC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22"/>
          <w:szCs w:val="22"/>
        </w:rPr>
        <w:t>ЕРМЕКЕЕВСКИЙ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4C050C" w:rsidRPr="004F4DE9" w:rsidRDefault="004C050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</w:p>
    <w:p w:rsidR="004C050C" w:rsidRPr="004F4DE9" w:rsidRDefault="004C050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СЕЛЬСКОЕ ПОСЕЛЕНИЕ </w:t>
      </w:r>
      <w:r w:rsidRPr="009A3119">
        <w:rPr>
          <w:rFonts w:ascii="Times New Roman" w:hAnsi="Times New Roman" w:cs="Times New Roman"/>
        </w:rPr>
        <w:t xml:space="preserve">Старотураевский </w:t>
      </w:r>
      <w:r w:rsidRPr="004F4DE9">
        <w:rPr>
          <w:rFonts w:ascii="Times New Roman" w:hAnsi="Times New Roman" w:cs="Times New Roman"/>
          <w:sz w:val="16"/>
        </w:rPr>
        <w:t>СЕЛЬСОВЕТ МУНИЦИПАЛЬНОГО РАЙОНА ЕРМЕКЕЕВСКИЙ РАЙОН РЕСПУБЛИКИ БАШКОРТОСТАН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</w:p>
    <w:p w:rsidR="004C050C" w:rsidRPr="004F4DE9" w:rsidRDefault="004C050C">
      <w:pPr>
        <w:rPr>
          <w:rFonts w:ascii="Times New Roman" w:hAnsi="Times New Roman"/>
        </w:rPr>
        <w:sectPr w:rsidR="004C050C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bookmarkStart w:id="9" w:name="_GoBack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4C050C" w:rsidRPr="00DD04B3">
        <w:tc>
          <w:tcPr>
            <w:tcW w:w="21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C050C" w:rsidRPr="00DD04B3">
        <w:tc>
          <w:tcPr>
            <w:tcW w:w="21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4C050C" w:rsidRPr="00DD04B3">
        <w:tc>
          <w:tcPr>
            <w:tcW w:w="210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0C" w:rsidRPr="00DD04B3">
        <w:tc>
          <w:tcPr>
            <w:tcW w:w="210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50C" w:rsidRPr="00DD04B3">
        <w:tc>
          <w:tcPr>
            <w:tcW w:w="2100" w:type="dxa"/>
          </w:tcPr>
          <w:p w:rsidR="004C050C" w:rsidRPr="004F4DE9" w:rsidRDefault="004C050C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4C050C" w:rsidRPr="004F4DE9" w:rsidRDefault="004C0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050C" w:rsidRPr="004F4DE9" w:rsidRDefault="004C050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4C050C" w:rsidRPr="004F4DE9" w:rsidRDefault="004C05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4C050C" w:rsidRPr="004F4DE9" w:rsidRDefault="004C050C">
      <w:pPr>
        <w:pStyle w:val="ConsPlusNonformat"/>
        <w:jc w:val="both"/>
        <w:rPr>
          <w:rFonts w:ascii="Times New Roman" w:hAnsi="Times New Roman" w:cs="Times New Roman"/>
        </w:rPr>
      </w:pPr>
    </w:p>
    <w:p w:rsidR="004C050C" w:rsidRDefault="004C050C"/>
    <w:sectPr w:rsidR="004C050C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3AE"/>
    <w:multiLevelType w:val="hybridMultilevel"/>
    <w:tmpl w:val="F4E0D77C"/>
    <w:lvl w:ilvl="0" w:tplc="DAA6CFB6">
      <w:start w:val="1"/>
      <w:numFmt w:val="decimal"/>
      <w:lvlText w:val="%1."/>
      <w:lvlJc w:val="left"/>
      <w:pPr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FF2"/>
    <w:rsid w:val="0003103E"/>
    <w:rsid w:val="000407A9"/>
    <w:rsid w:val="00134B4E"/>
    <w:rsid w:val="00146505"/>
    <w:rsid w:val="0016680D"/>
    <w:rsid w:val="00171851"/>
    <w:rsid w:val="001E443F"/>
    <w:rsid w:val="001F0F57"/>
    <w:rsid w:val="00370D82"/>
    <w:rsid w:val="003806FC"/>
    <w:rsid w:val="003A1FF2"/>
    <w:rsid w:val="00432EED"/>
    <w:rsid w:val="00433D88"/>
    <w:rsid w:val="00437916"/>
    <w:rsid w:val="004C050C"/>
    <w:rsid w:val="004F0F5B"/>
    <w:rsid w:val="004F4DE9"/>
    <w:rsid w:val="005A6DBC"/>
    <w:rsid w:val="00684CC8"/>
    <w:rsid w:val="00761805"/>
    <w:rsid w:val="007F1672"/>
    <w:rsid w:val="00804696"/>
    <w:rsid w:val="00991FBC"/>
    <w:rsid w:val="00992B53"/>
    <w:rsid w:val="0099694A"/>
    <w:rsid w:val="009A3119"/>
    <w:rsid w:val="009D4FB1"/>
    <w:rsid w:val="00A27207"/>
    <w:rsid w:val="00A63615"/>
    <w:rsid w:val="00A65D43"/>
    <w:rsid w:val="00AC7B66"/>
    <w:rsid w:val="00AD574E"/>
    <w:rsid w:val="00B10B50"/>
    <w:rsid w:val="00B667C9"/>
    <w:rsid w:val="00C0015E"/>
    <w:rsid w:val="00C516EF"/>
    <w:rsid w:val="00C75B62"/>
    <w:rsid w:val="00D6067C"/>
    <w:rsid w:val="00D94737"/>
    <w:rsid w:val="00DA4657"/>
    <w:rsid w:val="00DC79AC"/>
    <w:rsid w:val="00DD04B3"/>
    <w:rsid w:val="00DE4A35"/>
    <w:rsid w:val="00FD1CD3"/>
    <w:rsid w:val="00FD3531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A1F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A1FF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A1F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A1F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001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9694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71F5C94FBBA6C3D68D7276B717104327B40B9578D1EBA165DFAC79AL9h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15</Pages>
  <Words>4978</Words>
  <Characters>28379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24</cp:revision>
  <cp:lastPrinted>2019-12-18T05:13:00Z</cp:lastPrinted>
  <dcterms:created xsi:type="dcterms:W3CDTF">2019-12-12T09:40:00Z</dcterms:created>
  <dcterms:modified xsi:type="dcterms:W3CDTF">2019-12-18T05:15:00Z</dcterms:modified>
</cp:coreProperties>
</file>