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252" w:tblpY="-2915"/>
        <w:tblW w:w="10451" w:type="dxa"/>
        <w:tblLook w:val="0000"/>
      </w:tblPr>
      <w:tblGrid>
        <w:gridCol w:w="4237"/>
        <w:gridCol w:w="1836"/>
        <w:gridCol w:w="4378"/>
      </w:tblGrid>
      <w:tr w:rsidR="00FC7C0D" w:rsidTr="00C44FDB">
        <w:trPr>
          <w:trHeight w:val="2403"/>
        </w:trPr>
        <w:tc>
          <w:tcPr>
            <w:tcW w:w="4237" w:type="dxa"/>
          </w:tcPr>
          <w:p w:rsidR="00FC7C0D" w:rsidRDefault="00FC7C0D" w:rsidP="00C44FDB">
            <w:pPr>
              <w:jc w:val="center"/>
              <w:rPr>
                <w:rFonts w:eastAsia="Arial Unicode MS"/>
                <w:b/>
                <w:bCs/>
                <w:caps/>
                <w:shadow/>
                <w:sz w:val="22"/>
                <w:szCs w:val="22"/>
              </w:rPr>
            </w:pPr>
          </w:p>
          <w:p w:rsidR="00FC7C0D" w:rsidRDefault="00FC7C0D" w:rsidP="00C44FDB">
            <w:pPr>
              <w:jc w:val="center"/>
              <w:rPr>
                <w:rFonts w:eastAsia="Arial Unicode MS"/>
                <w:b/>
                <w:bCs/>
                <w:caps/>
                <w:shadow/>
                <w:sz w:val="22"/>
                <w:szCs w:val="22"/>
              </w:rPr>
            </w:pPr>
          </w:p>
          <w:p w:rsidR="00FC7C0D" w:rsidRDefault="00FC7C0D" w:rsidP="00C44FDB">
            <w:pPr>
              <w:jc w:val="center"/>
              <w:rPr>
                <w:rFonts w:eastAsia="Arial Unicode MS"/>
                <w:b/>
                <w:bCs/>
                <w:caps/>
                <w:shadow/>
                <w:sz w:val="22"/>
                <w:szCs w:val="22"/>
              </w:rPr>
            </w:pPr>
          </w:p>
          <w:p w:rsidR="00FC7C0D" w:rsidRDefault="00FC7C0D" w:rsidP="00C44FDB">
            <w:pPr>
              <w:jc w:val="center"/>
              <w:rPr>
                <w:rFonts w:eastAsia="Arial Unicode MS"/>
                <w:b/>
                <w:bCs/>
                <w:caps/>
                <w:shadow/>
                <w:sz w:val="22"/>
                <w:szCs w:val="22"/>
              </w:rPr>
            </w:pPr>
            <w:r>
              <w:rPr>
                <w:rFonts w:eastAsia="Arial Unicode MS"/>
                <w:b/>
                <w:bCs/>
                <w:caps/>
                <w:shadow/>
                <w:sz w:val="22"/>
                <w:szCs w:val="22"/>
              </w:rPr>
              <w:t>БАШ</w:t>
            </w:r>
            <w:r>
              <w:rPr>
                <w:rFonts w:ascii="Lucida Sans Unicode" w:eastAsia="Arial Unicode MS" w:hAnsi="Lucida Sans Unicode" w:cs="Lucida Sans Unicode"/>
                <w:b/>
                <w:sz w:val="22"/>
                <w:szCs w:val="22"/>
              </w:rPr>
              <w:t>Ҡ</w:t>
            </w:r>
            <w:r>
              <w:rPr>
                <w:rFonts w:eastAsia="Arial Unicode MS"/>
                <w:b/>
                <w:bCs/>
                <w:caps/>
                <w:shadow/>
                <w:sz w:val="22"/>
                <w:szCs w:val="22"/>
              </w:rPr>
              <w:t>ОРТОСТАН РЕСПУБЛИКАҺЫ</w:t>
            </w:r>
          </w:p>
          <w:p w:rsidR="00FC7C0D" w:rsidRDefault="00FC7C0D" w:rsidP="00C44FDB">
            <w:pPr>
              <w:jc w:val="center"/>
              <w:rPr>
                <w:rFonts w:eastAsia="Arial Unicode MS"/>
                <w:b/>
                <w:bCs/>
                <w:caps/>
                <w:shadow/>
                <w:sz w:val="22"/>
                <w:szCs w:val="22"/>
              </w:rPr>
            </w:pPr>
            <w:r>
              <w:rPr>
                <w:rFonts w:eastAsia="Arial Unicode MS"/>
                <w:b/>
                <w:bCs/>
                <w:caps/>
                <w:shadow/>
                <w:sz w:val="22"/>
                <w:szCs w:val="22"/>
                <w:lang w:val="tt-RU"/>
              </w:rPr>
              <w:t>ЙƏРМƏКƏЙ</w:t>
            </w:r>
            <w:r>
              <w:rPr>
                <w:rFonts w:eastAsia="Arial Unicode MS"/>
                <w:b/>
                <w:bCs/>
                <w:caps/>
                <w:shadow/>
                <w:sz w:val="22"/>
                <w:szCs w:val="22"/>
              </w:rPr>
              <w:t xml:space="preserve"> районы</w:t>
            </w:r>
          </w:p>
          <w:p w:rsidR="00FC7C0D" w:rsidRDefault="00FC7C0D" w:rsidP="00C44FDB">
            <w:pPr>
              <w:jc w:val="center"/>
              <w:rPr>
                <w:rFonts w:eastAsia="Arial Unicode MS"/>
                <w:b/>
                <w:bCs/>
                <w:caps/>
                <w:shadow/>
                <w:sz w:val="22"/>
                <w:szCs w:val="22"/>
              </w:rPr>
            </w:pPr>
            <w:r>
              <w:rPr>
                <w:rFonts w:eastAsia="Arial Unicode MS"/>
                <w:b/>
                <w:bCs/>
                <w:caps/>
                <w:shadow/>
                <w:sz w:val="22"/>
                <w:szCs w:val="22"/>
              </w:rPr>
              <w:t>муниципаль РАЙОНЫның</w:t>
            </w:r>
          </w:p>
          <w:p w:rsidR="00FC7C0D" w:rsidRDefault="00FC7C0D" w:rsidP="00C44FDB">
            <w:pPr>
              <w:jc w:val="center"/>
              <w:rPr>
                <w:rFonts w:eastAsia="Arial Unicode MS"/>
                <w:b/>
                <w:bCs/>
                <w:caps/>
                <w:shadow/>
                <w:sz w:val="22"/>
                <w:szCs w:val="22"/>
              </w:rPr>
            </w:pPr>
            <w:r>
              <w:rPr>
                <w:rFonts w:eastAsia="Arial Unicode MS"/>
                <w:b/>
                <w:bCs/>
                <w:caps/>
                <w:shadow/>
                <w:sz w:val="22"/>
                <w:szCs w:val="22"/>
              </w:rPr>
              <w:t>и</w:t>
            </w:r>
            <w:r>
              <w:rPr>
                <w:rFonts w:ascii="Lucida Sans Unicode" w:eastAsia="Arial Unicode MS" w:hAnsi="Lucida Sans Unicode" w:cs="Lucida Sans Unicode"/>
                <w:b/>
                <w:bCs/>
                <w:caps/>
                <w:shadow/>
                <w:sz w:val="22"/>
                <w:szCs w:val="22"/>
              </w:rPr>
              <w:t>Ҫ</w:t>
            </w:r>
            <w:r>
              <w:rPr>
                <w:rFonts w:eastAsia="Arial Unicode MS"/>
                <w:b/>
                <w:bCs/>
                <w:caps/>
                <w:shadow/>
                <w:sz w:val="22"/>
                <w:szCs w:val="22"/>
              </w:rPr>
              <w:t>ке турай АУЫЛ СОВЕТЫ</w:t>
            </w:r>
          </w:p>
          <w:p w:rsidR="00FC7C0D" w:rsidRDefault="00FC7C0D" w:rsidP="00C44FDB">
            <w:pPr>
              <w:jc w:val="center"/>
              <w:rPr>
                <w:rFonts w:eastAsia="Arial Unicode MS"/>
                <w:b/>
                <w:bCs/>
                <w:caps/>
                <w:shadow/>
                <w:sz w:val="22"/>
                <w:szCs w:val="22"/>
              </w:rPr>
            </w:pPr>
            <w:r>
              <w:rPr>
                <w:rFonts w:eastAsia="Arial Unicode MS"/>
                <w:b/>
                <w:bCs/>
                <w:caps/>
                <w:shadow/>
                <w:sz w:val="22"/>
                <w:szCs w:val="22"/>
              </w:rPr>
              <w:t>ауыл БИЛ</w:t>
            </w:r>
            <w:r>
              <w:rPr>
                <w:rFonts w:eastAsia="Arial Unicode MS"/>
                <w:b/>
                <w:bCs/>
                <w:caps/>
                <w:shadow/>
                <w:sz w:val="22"/>
                <w:szCs w:val="22"/>
                <w:lang w:val="tt-RU"/>
              </w:rPr>
              <w:t>ƏмƏ</w:t>
            </w:r>
            <w:r>
              <w:rPr>
                <w:rFonts w:eastAsia="Arial Unicode MS"/>
                <w:b/>
                <w:bCs/>
                <w:caps/>
                <w:shadow/>
                <w:sz w:val="22"/>
                <w:szCs w:val="22"/>
              </w:rPr>
              <w:t>Һе СОВЕТЫ</w:t>
            </w:r>
          </w:p>
          <w:p w:rsidR="00FC7C0D" w:rsidRDefault="00FC7C0D" w:rsidP="00C44FDB">
            <w:pPr>
              <w:jc w:val="center"/>
              <w:rPr>
                <w:rFonts w:eastAsia="Arial Unicode MS"/>
                <w:b/>
                <w:bCs/>
                <w:caps/>
                <w:shadow/>
                <w:sz w:val="18"/>
                <w:szCs w:val="18"/>
              </w:rPr>
            </w:pPr>
          </w:p>
          <w:p w:rsidR="00FC7C0D" w:rsidRDefault="00FC7C0D" w:rsidP="00C44FDB">
            <w:pPr>
              <w:jc w:val="center"/>
              <w:rPr>
                <w:rFonts w:ascii="Lucida Sans Unicode" w:eastAsia="Arial Unicode MS" w:hAnsi="Lucida Sans Unicode" w:cs="Lucida Sans Unicode"/>
                <w:b/>
                <w:bCs/>
                <w:caps/>
                <w:shadow/>
                <w:sz w:val="21"/>
                <w:szCs w:val="21"/>
              </w:rPr>
            </w:pPr>
          </w:p>
        </w:tc>
        <w:tc>
          <w:tcPr>
            <w:tcW w:w="1836" w:type="dxa"/>
          </w:tcPr>
          <w:p w:rsidR="00FC7C0D" w:rsidRDefault="00FC7C0D" w:rsidP="00C44FDB">
            <w:pPr>
              <w:rPr>
                <w:rFonts w:ascii="Lucida Sans Unicode" w:eastAsia="Arial Unicode MS" w:hAnsi="Lucida Sans Unicode" w:cs="Lucida Sans Unicode"/>
                <w:b/>
                <w:bCs/>
                <w:caps/>
                <w:shadow/>
                <w:sz w:val="21"/>
                <w:szCs w:val="21"/>
              </w:rPr>
            </w:pPr>
          </w:p>
          <w:p w:rsidR="00FC7C0D" w:rsidRDefault="00FC7C0D" w:rsidP="00C44FDB">
            <w:pPr>
              <w:rPr>
                <w:rFonts w:ascii="Lucida Sans Unicode" w:eastAsia="Arial Unicode MS" w:hAnsi="Lucida Sans Unicode" w:cs="Lucida Sans Unicode"/>
                <w:b/>
                <w:bCs/>
                <w:caps/>
                <w:shadow/>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pt;margin-top:29.7pt;width:75.9pt;height:90pt;z-index:-251658240;mso-wrap-edited:f;mso-position-vertical-relative:page">
                  <v:imagedata r:id="rId6" o:title=""/>
                  <w10:wrap anchory="page"/>
                </v:shape>
              </w:pict>
            </w:r>
          </w:p>
        </w:tc>
        <w:tc>
          <w:tcPr>
            <w:tcW w:w="4378" w:type="dxa"/>
          </w:tcPr>
          <w:p w:rsidR="00FC7C0D" w:rsidRDefault="00FC7C0D" w:rsidP="00C44FDB">
            <w:pPr>
              <w:jc w:val="center"/>
              <w:rPr>
                <w:rFonts w:eastAsia="Arial Unicode MS"/>
                <w:b/>
                <w:bCs/>
                <w:caps/>
                <w:shadow/>
                <w:sz w:val="22"/>
                <w:szCs w:val="22"/>
              </w:rPr>
            </w:pPr>
          </w:p>
          <w:p w:rsidR="00FC7C0D" w:rsidRDefault="00FC7C0D" w:rsidP="00C44FDB">
            <w:pPr>
              <w:jc w:val="center"/>
              <w:rPr>
                <w:rFonts w:eastAsia="Arial Unicode MS"/>
                <w:b/>
                <w:bCs/>
                <w:caps/>
                <w:shadow/>
                <w:sz w:val="22"/>
                <w:szCs w:val="22"/>
              </w:rPr>
            </w:pPr>
          </w:p>
          <w:p w:rsidR="00FC7C0D" w:rsidRDefault="00FC7C0D" w:rsidP="00C44FDB">
            <w:pPr>
              <w:jc w:val="center"/>
              <w:rPr>
                <w:rFonts w:eastAsia="Arial Unicode MS"/>
                <w:b/>
                <w:bCs/>
                <w:caps/>
                <w:shadow/>
                <w:sz w:val="22"/>
                <w:szCs w:val="22"/>
              </w:rPr>
            </w:pPr>
          </w:p>
          <w:p w:rsidR="00FC7C0D" w:rsidRDefault="00FC7C0D" w:rsidP="00C44FDB">
            <w:pPr>
              <w:jc w:val="center"/>
              <w:rPr>
                <w:rFonts w:eastAsia="Arial Unicode MS"/>
                <w:b/>
                <w:bCs/>
                <w:caps/>
                <w:shadow/>
                <w:sz w:val="22"/>
                <w:szCs w:val="22"/>
              </w:rPr>
            </w:pPr>
            <w:r>
              <w:rPr>
                <w:rFonts w:eastAsia="Arial Unicode MS"/>
                <w:b/>
                <w:bCs/>
                <w:caps/>
                <w:shadow/>
                <w:sz w:val="22"/>
                <w:szCs w:val="22"/>
              </w:rPr>
              <w:t>РЕСПУБЛИКА БАШКОРТОСТАН</w:t>
            </w:r>
          </w:p>
          <w:p w:rsidR="00FC7C0D" w:rsidRDefault="00FC7C0D" w:rsidP="00C44FDB">
            <w:pPr>
              <w:jc w:val="center"/>
              <w:rPr>
                <w:rFonts w:eastAsia="Arial Unicode MS"/>
                <w:b/>
                <w:bCs/>
                <w:caps/>
                <w:shadow/>
                <w:sz w:val="22"/>
                <w:szCs w:val="22"/>
              </w:rPr>
            </w:pPr>
            <w:r>
              <w:rPr>
                <w:rFonts w:eastAsia="Arial Unicode MS"/>
                <w:b/>
                <w:bCs/>
                <w:caps/>
                <w:shadow/>
                <w:sz w:val="22"/>
                <w:szCs w:val="22"/>
              </w:rPr>
              <w:t>СОВЕТ сельского поселения</w:t>
            </w:r>
          </w:p>
          <w:p w:rsidR="00FC7C0D" w:rsidRDefault="00FC7C0D" w:rsidP="00C44FDB">
            <w:pPr>
              <w:jc w:val="center"/>
              <w:rPr>
                <w:rFonts w:eastAsia="Arial Unicode MS"/>
                <w:b/>
                <w:bCs/>
                <w:caps/>
                <w:shadow/>
                <w:sz w:val="22"/>
                <w:szCs w:val="22"/>
              </w:rPr>
            </w:pPr>
            <w:r>
              <w:rPr>
                <w:rFonts w:eastAsia="Arial Unicode MS"/>
                <w:b/>
                <w:bCs/>
                <w:caps/>
                <w:shadow/>
                <w:sz w:val="22"/>
                <w:szCs w:val="22"/>
              </w:rPr>
              <w:t>старотураевский сельсовет</w:t>
            </w:r>
          </w:p>
          <w:p w:rsidR="00FC7C0D" w:rsidRDefault="00FC7C0D" w:rsidP="00C44FDB">
            <w:pPr>
              <w:jc w:val="center"/>
              <w:rPr>
                <w:rFonts w:eastAsia="Arial Unicode MS"/>
                <w:b/>
                <w:bCs/>
                <w:caps/>
                <w:shadow/>
                <w:sz w:val="22"/>
                <w:szCs w:val="22"/>
              </w:rPr>
            </w:pPr>
            <w:r>
              <w:rPr>
                <w:rFonts w:eastAsia="Arial Unicode MS"/>
                <w:b/>
                <w:bCs/>
                <w:caps/>
                <w:shadow/>
                <w:sz w:val="22"/>
                <w:szCs w:val="22"/>
              </w:rPr>
              <w:t>МУНИЦИПАЛЬНОГО РАЙОНА</w:t>
            </w:r>
          </w:p>
          <w:p w:rsidR="00FC7C0D" w:rsidRDefault="00FC7C0D" w:rsidP="00C44FDB">
            <w:pPr>
              <w:jc w:val="center"/>
              <w:rPr>
                <w:rFonts w:eastAsia="Arial Unicode MS"/>
                <w:b/>
                <w:bCs/>
                <w:caps/>
                <w:shadow/>
                <w:sz w:val="22"/>
                <w:szCs w:val="22"/>
              </w:rPr>
            </w:pPr>
            <w:r>
              <w:rPr>
                <w:rFonts w:eastAsia="Arial Unicode MS"/>
                <w:b/>
                <w:bCs/>
                <w:caps/>
                <w:shadow/>
                <w:sz w:val="22"/>
                <w:szCs w:val="22"/>
              </w:rPr>
              <w:t>ЕРМЕКЕЕВСКий РАЙОН</w:t>
            </w:r>
          </w:p>
        </w:tc>
      </w:tr>
    </w:tbl>
    <w:p w:rsidR="00FC7C0D" w:rsidRDefault="00FC7C0D" w:rsidP="005E200B">
      <w:pPr>
        <w:rPr>
          <w:sz w:val="28"/>
          <w:szCs w:val="28"/>
        </w:rPr>
      </w:pPr>
    </w:p>
    <w:p w:rsidR="00FC7C0D" w:rsidRDefault="00FC7C0D" w:rsidP="005E200B">
      <w:pPr>
        <w:rPr>
          <w:sz w:val="4"/>
          <w:szCs w:val="16"/>
        </w:rPr>
      </w:pPr>
    </w:p>
    <w:p w:rsidR="00FC7C0D" w:rsidRDefault="00FC7C0D" w:rsidP="005E200B">
      <w:pPr>
        <w:pBdr>
          <w:bottom w:val="thinThickSmallGap" w:sz="24" w:space="0" w:color="auto"/>
        </w:pBdr>
        <w:ind w:left="-300"/>
        <w:jc w:val="center"/>
        <w:rPr>
          <w:rFonts w:ascii="Lucida Sans Unicode" w:hAnsi="Lucida Sans Unicode" w:cs="Lucida Sans Unicode"/>
          <w:sz w:val="4"/>
          <w:szCs w:val="4"/>
          <w:lang w:val="en-US"/>
        </w:rPr>
      </w:pPr>
    </w:p>
    <w:p w:rsidR="00FC7C0D" w:rsidRDefault="00FC7C0D" w:rsidP="005E200B">
      <w:pPr>
        <w:jc w:val="center"/>
        <w:rPr>
          <w:rFonts w:eastAsia="Arial Unicode MS"/>
          <w:b/>
          <w:sz w:val="26"/>
          <w:szCs w:val="26"/>
        </w:rPr>
      </w:pPr>
    </w:p>
    <w:p w:rsidR="00FC7C0D" w:rsidRDefault="00FC7C0D" w:rsidP="00065E63">
      <w:pPr>
        <w:rPr>
          <w:b/>
          <w:sz w:val="28"/>
          <w:szCs w:val="28"/>
        </w:rPr>
      </w:pPr>
      <w:r>
        <w:rPr>
          <w:b/>
          <w:sz w:val="28"/>
          <w:szCs w:val="28"/>
        </w:rPr>
        <w:t xml:space="preserve">          КАРАР                               №72                                           РЕШЕНИЕ</w:t>
      </w:r>
    </w:p>
    <w:p w:rsidR="00FC7C0D" w:rsidRDefault="00FC7C0D" w:rsidP="00065E63">
      <w:pPr>
        <w:rPr>
          <w:b/>
          <w:sz w:val="28"/>
          <w:szCs w:val="28"/>
        </w:rPr>
      </w:pPr>
      <w:r>
        <w:rPr>
          <w:b/>
          <w:sz w:val="28"/>
          <w:szCs w:val="28"/>
        </w:rPr>
        <w:t xml:space="preserve"> «09» июнь  2020й.                                                                «09» июня 2020г.</w:t>
      </w:r>
    </w:p>
    <w:p w:rsidR="00FC7C0D" w:rsidRDefault="00FC7C0D" w:rsidP="00F36FCB">
      <w:pPr>
        <w:jc w:val="center"/>
        <w:rPr>
          <w:b/>
          <w:sz w:val="28"/>
          <w:szCs w:val="28"/>
        </w:rPr>
      </w:pPr>
    </w:p>
    <w:p w:rsidR="00FC7C0D" w:rsidRDefault="00FC7C0D" w:rsidP="00F36FCB">
      <w:pPr>
        <w:jc w:val="center"/>
        <w:rPr>
          <w:b/>
          <w:sz w:val="28"/>
          <w:szCs w:val="28"/>
        </w:rPr>
      </w:pPr>
    </w:p>
    <w:p w:rsidR="00FC7C0D" w:rsidRDefault="00FC7C0D" w:rsidP="00F36FCB">
      <w:pPr>
        <w:jc w:val="center"/>
        <w:rPr>
          <w:b/>
          <w:sz w:val="28"/>
          <w:szCs w:val="28"/>
        </w:rPr>
      </w:pPr>
    </w:p>
    <w:p w:rsidR="00FC7C0D" w:rsidRPr="008A690D" w:rsidRDefault="00FC7C0D" w:rsidP="00F36FCB">
      <w:pPr>
        <w:jc w:val="center"/>
        <w:rPr>
          <w:sz w:val="28"/>
          <w:szCs w:val="28"/>
        </w:rPr>
      </w:pPr>
      <w:r w:rsidRPr="008A690D">
        <w:rPr>
          <w:b/>
          <w:sz w:val="28"/>
          <w:szCs w:val="28"/>
        </w:rPr>
        <w:t xml:space="preserve">О </w:t>
      </w:r>
      <w:r>
        <w:rPr>
          <w:b/>
          <w:sz w:val="28"/>
          <w:szCs w:val="28"/>
        </w:rPr>
        <w:t>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FC7C0D" w:rsidRPr="008A690D" w:rsidRDefault="00FC7C0D" w:rsidP="00F36FCB">
      <w:pPr>
        <w:ind w:firstLine="851"/>
        <w:jc w:val="both"/>
        <w:rPr>
          <w:b/>
          <w:sz w:val="28"/>
          <w:szCs w:val="28"/>
        </w:rPr>
      </w:pPr>
    </w:p>
    <w:p w:rsidR="00FC7C0D" w:rsidRPr="008A690D" w:rsidRDefault="00FC7C0D" w:rsidP="00F36FCB">
      <w:pPr>
        <w:ind w:firstLine="851"/>
        <w:jc w:val="both"/>
        <w:rPr>
          <w:bCs/>
          <w:sz w:val="28"/>
          <w:szCs w:val="28"/>
        </w:rPr>
      </w:pPr>
      <w:r w:rsidRPr="008A690D">
        <w:rPr>
          <w:sz w:val="28"/>
          <w:szCs w:val="28"/>
        </w:rPr>
        <w:t xml:space="preserve">В </w:t>
      </w:r>
      <w:r>
        <w:rPr>
          <w:sz w:val="28"/>
          <w:szCs w:val="28"/>
        </w:rPr>
        <w:t xml:space="preserve">соответствии с Федеральным законом от 25 декабря 2008 года № 273-ФЗ «О противодействии коррупции», Федеральным законом от 6 октября 2003 года №131-ФЗ «Об общих принципах организации местного самоуправления в Российской Федерации», Законом Республики Башкортостан от 13 июля 2009 года № 145-з «О противодействии коррупции в Республике Башкортостан», Законом Республики Башкортостан от 18 марта 2005 года № 162-з «О местном самоуправлении в Республике Башкортостан», Уставом муниципального района Ермекеевский район Республики Башкортостан, </w:t>
      </w:r>
      <w:r w:rsidRPr="003E62A7">
        <w:rPr>
          <w:b/>
          <w:sz w:val="28"/>
          <w:szCs w:val="28"/>
        </w:rPr>
        <w:t xml:space="preserve">Совет </w:t>
      </w:r>
      <w:r>
        <w:rPr>
          <w:b/>
          <w:sz w:val="28"/>
          <w:szCs w:val="28"/>
        </w:rPr>
        <w:t xml:space="preserve">сельского поселения  Старотураевский сельсовет </w:t>
      </w:r>
      <w:r w:rsidRPr="003E62A7">
        <w:rPr>
          <w:b/>
          <w:sz w:val="28"/>
          <w:szCs w:val="28"/>
        </w:rPr>
        <w:t xml:space="preserve">муниципального района Ермекеевский район Республики Башкортостан </w:t>
      </w:r>
      <w:r w:rsidRPr="003E62A7">
        <w:rPr>
          <w:b/>
          <w:bCs/>
          <w:sz w:val="28"/>
          <w:szCs w:val="28"/>
        </w:rPr>
        <w:t>РЕШИЛ</w:t>
      </w:r>
      <w:r w:rsidRPr="008A690D">
        <w:rPr>
          <w:bCs/>
          <w:sz w:val="28"/>
          <w:szCs w:val="28"/>
        </w:rPr>
        <w:t>:</w:t>
      </w:r>
    </w:p>
    <w:p w:rsidR="00FC7C0D" w:rsidRDefault="00FC7C0D" w:rsidP="00F36FCB">
      <w:pPr>
        <w:jc w:val="both"/>
        <w:rPr>
          <w:sz w:val="28"/>
          <w:szCs w:val="28"/>
        </w:rPr>
      </w:pPr>
      <w:r>
        <w:rPr>
          <w:sz w:val="28"/>
          <w:szCs w:val="28"/>
        </w:rPr>
        <w:t xml:space="preserve">        1</w:t>
      </w:r>
      <w:r w:rsidRPr="00B920E0">
        <w:rPr>
          <w:sz w:val="28"/>
          <w:szCs w:val="28"/>
        </w:rPr>
        <w:t xml:space="preserve">. </w:t>
      </w:r>
      <w:r>
        <w:rPr>
          <w:sz w:val="28"/>
          <w:szCs w:val="28"/>
        </w:rPr>
        <w:t>Утвердить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согласно приложению к настоящему решению.</w:t>
      </w:r>
    </w:p>
    <w:p w:rsidR="00FC7C0D" w:rsidRDefault="00FC7C0D" w:rsidP="00F36FCB">
      <w:pPr>
        <w:jc w:val="both"/>
        <w:rPr>
          <w:sz w:val="28"/>
          <w:szCs w:val="28"/>
        </w:rPr>
      </w:pPr>
      <w:r>
        <w:rPr>
          <w:sz w:val="28"/>
          <w:szCs w:val="28"/>
        </w:rPr>
        <w:tab/>
        <w:t>2. Настоящее решение разместить  на информационном стенде и  официальном сайте Администрации сельского поселения Старотураевский  сельсовет муниципального района Ермекеевский район Республики Башкортостан.</w:t>
      </w:r>
    </w:p>
    <w:p w:rsidR="00FC7C0D" w:rsidRPr="003E62A7" w:rsidRDefault="00FC7C0D" w:rsidP="00F36FCB">
      <w:pPr>
        <w:jc w:val="both"/>
        <w:rPr>
          <w:sz w:val="28"/>
          <w:szCs w:val="28"/>
        </w:rPr>
      </w:pPr>
      <w:r>
        <w:rPr>
          <w:sz w:val="28"/>
          <w:szCs w:val="28"/>
        </w:rPr>
        <w:tab/>
      </w:r>
      <w:r w:rsidRPr="003E62A7">
        <w:rPr>
          <w:sz w:val="28"/>
          <w:szCs w:val="28"/>
        </w:rPr>
        <w:t>3. Контроль за исполнением настоящего решения возложить на постоянную комиссию по соблюдению Регламента Совета</w:t>
      </w:r>
      <w:r>
        <w:rPr>
          <w:sz w:val="28"/>
          <w:szCs w:val="28"/>
        </w:rPr>
        <w:t>, статусе и этике депутата (Мадатова Флюза Фануровна).</w:t>
      </w:r>
    </w:p>
    <w:p w:rsidR="00FC7C0D" w:rsidRDefault="00FC7C0D" w:rsidP="00F36FCB">
      <w:pPr>
        <w:jc w:val="both"/>
        <w:rPr>
          <w:sz w:val="28"/>
          <w:szCs w:val="28"/>
        </w:rPr>
      </w:pPr>
    </w:p>
    <w:p w:rsidR="00FC7C0D" w:rsidRDefault="00FC7C0D" w:rsidP="00F36FCB">
      <w:pPr>
        <w:jc w:val="both"/>
        <w:rPr>
          <w:sz w:val="28"/>
          <w:szCs w:val="28"/>
        </w:rPr>
      </w:pPr>
    </w:p>
    <w:p w:rsidR="00FC7C0D" w:rsidRPr="0009784A" w:rsidRDefault="00FC7C0D" w:rsidP="00F36FCB">
      <w:pPr>
        <w:jc w:val="both"/>
        <w:rPr>
          <w:sz w:val="28"/>
          <w:szCs w:val="28"/>
        </w:rPr>
      </w:pPr>
    </w:p>
    <w:p w:rsidR="00FC7C0D" w:rsidRDefault="00FC7C0D" w:rsidP="00F36FCB">
      <w:pPr>
        <w:rPr>
          <w:rFonts w:eastAsia="Arial Unicode MS"/>
          <w:sz w:val="28"/>
          <w:szCs w:val="28"/>
        </w:rPr>
      </w:pPr>
      <w:r>
        <w:rPr>
          <w:rFonts w:eastAsia="Arial Unicode MS"/>
          <w:sz w:val="28"/>
          <w:szCs w:val="28"/>
        </w:rPr>
        <w:t>Глава сельского поселения                                  И.А.Исламова</w:t>
      </w:r>
    </w:p>
    <w:p w:rsidR="00FC7C0D" w:rsidRDefault="00FC7C0D" w:rsidP="00F36FCB">
      <w:pPr>
        <w:rPr>
          <w:rFonts w:eastAsia="Arial Unicode MS"/>
          <w:sz w:val="28"/>
          <w:szCs w:val="28"/>
        </w:rPr>
      </w:pPr>
    </w:p>
    <w:p w:rsidR="00FC7C0D" w:rsidRDefault="00FC7C0D" w:rsidP="00F36FCB">
      <w:pPr>
        <w:jc w:val="right"/>
        <w:rPr>
          <w:rFonts w:eastAsia="Arial Unicode MS"/>
          <w:b/>
          <w:sz w:val="28"/>
          <w:szCs w:val="28"/>
        </w:rPr>
      </w:pPr>
      <w:bookmarkStart w:id="0" w:name="_GoBack"/>
      <w:bookmarkEnd w:id="0"/>
    </w:p>
    <w:p w:rsidR="00FC7C0D" w:rsidRDefault="00FC7C0D" w:rsidP="00F36FCB">
      <w:pPr>
        <w:jc w:val="right"/>
        <w:rPr>
          <w:rFonts w:eastAsia="Arial Unicode MS"/>
          <w:b/>
          <w:sz w:val="28"/>
          <w:szCs w:val="28"/>
        </w:rPr>
      </w:pPr>
    </w:p>
    <w:p w:rsidR="00FC7C0D" w:rsidRDefault="00FC7C0D" w:rsidP="00F36FCB">
      <w:pPr>
        <w:jc w:val="right"/>
        <w:rPr>
          <w:rFonts w:eastAsia="Arial Unicode MS"/>
          <w:sz w:val="24"/>
          <w:szCs w:val="24"/>
        </w:rPr>
      </w:pPr>
    </w:p>
    <w:p w:rsidR="00FC7C0D" w:rsidRDefault="00FC7C0D" w:rsidP="00F36FCB">
      <w:pPr>
        <w:jc w:val="right"/>
        <w:rPr>
          <w:rFonts w:eastAsia="Arial Unicode MS"/>
          <w:sz w:val="24"/>
          <w:szCs w:val="24"/>
        </w:rPr>
      </w:pPr>
      <w:r w:rsidRPr="003E62A7">
        <w:rPr>
          <w:rFonts w:eastAsia="Arial Unicode MS"/>
          <w:sz w:val="24"/>
          <w:szCs w:val="24"/>
        </w:rPr>
        <w:t>Приложение</w:t>
      </w:r>
    </w:p>
    <w:p w:rsidR="00FC7C0D" w:rsidRDefault="00FC7C0D" w:rsidP="00F36FCB">
      <w:pPr>
        <w:jc w:val="right"/>
        <w:rPr>
          <w:rFonts w:eastAsia="Arial Unicode MS"/>
          <w:sz w:val="24"/>
          <w:szCs w:val="24"/>
        </w:rPr>
      </w:pPr>
      <w:r>
        <w:rPr>
          <w:rFonts w:eastAsia="Arial Unicode MS"/>
          <w:sz w:val="24"/>
          <w:szCs w:val="24"/>
        </w:rPr>
        <w:t>к решению Совета</w:t>
      </w:r>
    </w:p>
    <w:p w:rsidR="00FC7C0D" w:rsidRDefault="00FC7C0D" w:rsidP="00F36FCB">
      <w:pPr>
        <w:jc w:val="right"/>
        <w:rPr>
          <w:rFonts w:eastAsia="Arial Unicode MS"/>
          <w:sz w:val="24"/>
          <w:szCs w:val="24"/>
        </w:rPr>
      </w:pPr>
      <w:r>
        <w:rPr>
          <w:rFonts w:eastAsia="Arial Unicode MS"/>
          <w:sz w:val="24"/>
          <w:szCs w:val="24"/>
        </w:rPr>
        <w:t>сельского поселения Старотураевский сельсовет</w:t>
      </w:r>
    </w:p>
    <w:p w:rsidR="00FC7C0D" w:rsidRDefault="00FC7C0D" w:rsidP="00F36FCB">
      <w:pPr>
        <w:jc w:val="right"/>
        <w:rPr>
          <w:rFonts w:eastAsia="Arial Unicode MS"/>
          <w:sz w:val="24"/>
          <w:szCs w:val="24"/>
        </w:rPr>
      </w:pPr>
      <w:r>
        <w:rPr>
          <w:rFonts w:eastAsia="Arial Unicode MS"/>
          <w:sz w:val="24"/>
          <w:szCs w:val="24"/>
        </w:rPr>
        <w:t>муниципального района</w:t>
      </w:r>
    </w:p>
    <w:p w:rsidR="00FC7C0D" w:rsidRDefault="00FC7C0D" w:rsidP="00F36FCB">
      <w:pPr>
        <w:jc w:val="right"/>
        <w:rPr>
          <w:rFonts w:eastAsia="Arial Unicode MS"/>
          <w:sz w:val="24"/>
          <w:szCs w:val="24"/>
        </w:rPr>
      </w:pPr>
      <w:r>
        <w:rPr>
          <w:rFonts w:eastAsia="Arial Unicode MS"/>
          <w:sz w:val="24"/>
          <w:szCs w:val="24"/>
        </w:rPr>
        <w:t xml:space="preserve"> Ермекеевский район</w:t>
      </w:r>
    </w:p>
    <w:p w:rsidR="00FC7C0D" w:rsidRDefault="00FC7C0D" w:rsidP="00F36FCB">
      <w:pPr>
        <w:jc w:val="right"/>
        <w:rPr>
          <w:rFonts w:eastAsia="Arial Unicode MS"/>
          <w:sz w:val="24"/>
          <w:szCs w:val="24"/>
        </w:rPr>
      </w:pPr>
      <w:r>
        <w:rPr>
          <w:rFonts w:eastAsia="Arial Unicode MS"/>
          <w:sz w:val="24"/>
          <w:szCs w:val="24"/>
        </w:rPr>
        <w:t>Республики Башкортостан</w:t>
      </w:r>
    </w:p>
    <w:p w:rsidR="00FC7C0D" w:rsidRDefault="00FC7C0D" w:rsidP="00F36FCB">
      <w:pPr>
        <w:jc w:val="right"/>
        <w:rPr>
          <w:rFonts w:eastAsia="Arial Unicode MS"/>
          <w:sz w:val="24"/>
          <w:szCs w:val="24"/>
        </w:rPr>
      </w:pPr>
      <w:r>
        <w:rPr>
          <w:rFonts w:eastAsia="Arial Unicode MS"/>
          <w:sz w:val="24"/>
          <w:szCs w:val="24"/>
        </w:rPr>
        <w:t>от _09.06.  2020 года № 72</w:t>
      </w:r>
    </w:p>
    <w:p w:rsidR="00FC7C0D" w:rsidRDefault="00FC7C0D" w:rsidP="00F36FCB">
      <w:pPr>
        <w:jc w:val="right"/>
        <w:rPr>
          <w:rFonts w:eastAsia="Arial Unicode MS"/>
          <w:sz w:val="24"/>
          <w:szCs w:val="24"/>
        </w:rPr>
      </w:pPr>
    </w:p>
    <w:p w:rsidR="00FC7C0D" w:rsidRDefault="00FC7C0D" w:rsidP="00F36FCB">
      <w:pPr>
        <w:jc w:val="right"/>
        <w:rPr>
          <w:rFonts w:eastAsia="Arial Unicode MS"/>
          <w:sz w:val="24"/>
          <w:szCs w:val="24"/>
        </w:rPr>
      </w:pPr>
    </w:p>
    <w:p w:rsidR="00FC7C0D" w:rsidRDefault="00FC7C0D" w:rsidP="00F36FCB">
      <w:pPr>
        <w:rPr>
          <w:rFonts w:eastAsia="Arial Unicode MS"/>
          <w:sz w:val="24"/>
          <w:szCs w:val="24"/>
        </w:rPr>
      </w:pPr>
    </w:p>
    <w:p w:rsidR="00FC7C0D" w:rsidRPr="00B50D76" w:rsidRDefault="00FC7C0D" w:rsidP="00F36FCB">
      <w:pPr>
        <w:jc w:val="center"/>
        <w:rPr>
          <w:rFonts w:eastAsia="Arial Unicode MS"/>
          <w:b/>
          <w:sz w:val="24"/>
          <w:szCs w:val="24"/>
        </w:rPr>
      </w:pPr>
      <w:r w:rsidRPr="00B50D76">
        <w:rPr>
          <w:rFonts w:eastAsia="Arial Unicode MS"/>
          <w:b/>
          <w:sz w:val="24"/>
          <w:szCs w:val="24"/>
        </w:rPr>
        <w:t>ПОРЯДОК</w:t>
      </w:r>
    </w:p>
    <w:p w:rsidR="00FC7C0D" w:rsidRPr="00B50D76" w:rsidRDefault="00FC7C0D" w:rsidP="00F36FCB">
      <w:pPr>
        <w:jc w:val="center"/>
        <w:rPr>
          <w:rFonts w:eastAsia="Arial Unicode MS"/>
          <w:b/>
          <w:sz w:val="24"/>
          <w:szCs w:val="24"/>
        </w:rPr>
      </w:pPr>
      <w:r>
        <w:rPr>
          <w:rFonts w:eastAsia="Arial Unicode MS"/>
          <w:b/>
          <w:sz w:val="24"/>
          <w:szCs w:val="24"/>
        </w:rPr>
        <w:t>п</w:t>
      </w:r>
      <w:r w:rsidRPr="00B50D76">
        <w:rPr>
          <w:rFonts w:eastAsia="Arial Unicode MS"/>
          <w:b/>
          <w:sz w:val="24"/>
          <w:szCs w:val="24"/>
        </w:rPr>
        <w:t>ринятия решения о применении к депутату, члену выборного органа местного самоуправления,  выборному должностному</w:t>
      </w:r>
      <w:r>
        <w:rPr>
          <w:rFonts w:eastAsia="Arial Unicode MS"/>
          <w:b/>
          <w:sz w:val="24"/>
          <w:szCs w:val="24"/>
        </w:rPr>
        <w:t xml:space="preserve"> лицу местного самоуправления мер ответственности</w:t>
      </w:r>
    </w:p>
    <w:p w:rsidR="00FC7C0D" w:rsidRDefault="00FC7C0D" w:rsidP="00F36FCB">
      <w:pPr>
        <w:jc w:val="center"/>
        <w:rPr>
          <w:rFonts w:eastAsia="Arial Unicode MS"/>
          <w:sz w:val="24"/>
          <w:szCs w:val="24"/>
        </w:rPr>
      </w:pPr>
    </w:p>
    <w:p w:rsidR="00FC7C0D" w:rsidRDefault="00FC7C0D" w:rsidP="00F36FCB">
      <w:pPr>
        <w:jc w:val="center"/>
        <w:rPr>
          <w:rFonts w:eastAsia="Arial Unicode MS"/>
          <w:sz w:val="24"/>
          <w:szCs w:val="24"/>
        </w:rPr>
      </w:pPr>
    </w:p>
    <w:p w:rsidR="00FC7C0D" w:rsidRDefault="00FC7C0D" w:rsidP="00F36FCB">
      <w:pPr>
        <w:jc w:val="both"/>
        <w:rPr>
          <w:rFonts w:eastAsia="Arial Unicode MS"/>
          <w:sz w:val="24"/>
          <w:szCs w:val="24"/>
        </w:rPr>
      </w:pPr>
      <w:r>
        <w:rPr>
          <w:rFonts w:eastAsia="Arial Unicode MS"/>
          <w:sz w:val="24"/>
          <w:szCs w:val="24"/>
        </w:rPr>
        <w:tab/>
        <w:t>1.Настоящим Порядком принятия решения о применении к депутату Совета сельского поселения Старотураевский сельсовет муниципального района Ермекеевский район Республики Башкортостан, члену выборного органа сельского поселения Старотураевский сельсовет муниципального района Ермекеевский район Республики Башкортостан, выборному должностному лицу сельского поселения Старотураевский сельсовет муниципального района Ермекеевский район Республики Башкортостан (далее – выборное должностное лицо) мер ответственности (далее – Порядок) определяется порядок принятия решения о применении к выборному должностному лицу, представившему недостоверные или неполные сведения о своих доходах, расходах, о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w:t>
      </w:r>
    </w:p>
    <w:p w:rsidR="00FC7C0D" w:rsidRDefault="00FC7C0D" w:rsidP="00F36FCB">
      <w:pPr>
        <w:jc w:val="both"/>
        <w:rPr>
          <w:rFonts w:eastAsia="Arial Unicode MS"/>
          <w:sz w:val="24"/>
          <w:szCs w:val="24"/>
        </w:rPr>
      </w:pPr>
      <w:r>
        <w:rPr>
          <w:rFonts w:eastAsia="Arial Unicode MS"/>
          <w:sz w:val="24"/>
          <w:szCs w:val="24"/>
        </w:rPr>
        <w:tab/>
        <w:t>2. К выборному должностному лицу,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указанные в части 7 статьи 40 Федерального закона от 6 октября 2003 года №131-ФЗ «Об общих принципах организации местного самоуправления в Российской Федерации» (далее – меры юридической ответственности)</w:t>
      </w:r>
    </w:p>
    <w:p w:rsidR="00FC7C0D" w:rsidRDefault="00FC7C0D" w:rsidP="00F36FCB">
      <w:pPr>
        <w:jc w:val="both"/>
        <w:rPr>
          <w:rFonts w:eastAsia="Arial Unicode MS"/>
          <w:sz w:val="24"/>
          <w:szCs w:val="24"/>
        </w:rPr>
      </w:pPr>
      <w:r>
        <w:rPr>
          <w:rFonts w:eastAsia="Arial Unicode MS"/>
          <w:sz w:val="24"/>
          <w:szCs w:val="24"/>
        </w:rPr>
        <w:tab/>
        <w:t>3. Решение Совета сельского поселения Старотураевский сельсовет муниципального района Ермекеевский район Республики Башкортостан о применении мер юридической ответственности к выборному должностному лицу принимается не позднее шести месяцев  со дня поступления в орган местного самоуправления, уполномоченный принимать соответствующее решения, заявления Главы Республики Башкортостан указанного  в части 2 статьи 12.5 Закона Республики Башкортостан от 18 марта 2005 года № 162-з «О местном самоуправлении в Республике Башкортостан», и не позднее трех лет со дня представления депутатом, членом выборного органа местного самоуправления,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FC7C0D" w:rsidRDefault="00FC7C0D" w:rsidP="00F36FCB">
      <w:pPr>
        <w:jc w:val="both"/>
        <w:rPr>
          <w:rFonts w:eastAsia="Arial Unicode MS"/>
          <w:sz w:val="24"/>
          <w:szCs w:val="24"/>
        </w:rPr>
      </w:pPr>
      <w:r>
        <w:rPr>
          <w:rFonts w:eastAsia="Arial Unicode MS"/>
          <w:sz w:val="24"/>
          <w:szCs w:val="24"/>
        </w:rPr>
        <w:tab/>
        <w:t>Днем появления основания для применения мер юридической ответственности является день поступления в Совет сельского поселения Старотураевский сельсовет муниципального района Ермекеевский район Республики Башкортостан,  обращения Главы Республики Башкортостан с заявлением о применении мер юридической ответственности к выборному должностному лицу.</w:t>
      </w:r>
    </w:p>
    <w:p w:rsidR="00FC7C0D" w:rsidRDefault="00FC7C0D" w:rsidP="00F36FCB">
      <w:pPr>
        <w:jc w:val="both"/>
        <w:rPr>
          <w:rFonts w:eastAsia="Arial Unicode MS"/>
          <w:sz w:val="24"/>
          <w:szCs w:val="24"/>
        </w:rPr>
      </w:pPr>
      <w:r>
        <w:rPr>
          <w:rFonts w:eastAsia="Arial Unicode MS"/>
          <w:sz w:val="24"/>
          <w:szCs w:val="24"/>
        </w:rPr>
        <w:tab/>
        <w:t>4. Выборному должностному лицу, в отношении которого на заседании Совета сельского поселения Старотураевский сельсовет муниципального района Ермекеевский район Республики Башкортостан рассматривается вопрос о применении мер юридической ответственности, предоставляется слово для выступления.</w:t>
      </w:r>
    </w:p>
    <w:p w:rsidR="00FC7C0D" w:rsidRDefault="00FC7C0D" w:rsidP="00F36FCB">
      <w:pPr>
        <w:jc w:val="both"/>
        <w:rPr>
          <w:rFonts w:eastAsia="Arial Unicode MS"/>
          <w:sz w:val="24"/>
          <w:szCs w:val="24"/>
        </w:rPr>
      </w:pPr>
      <w:r>
        <w:rPr>
          <w:rFonts w:eastAsia="Arial Unicode MS"/>
          <w:sz w:val="24"/>
          <w:szCs w:val="24"/>
        </w:rPr>
        <w:tab/>
        <w:t>5. Решение Совета сельского поселения Старотураевский сельсовет муниципального района Ермекеевский район Республики Башкортостан о применении мер юридической ответственности к выборному должностному лицу принимается большинством голосов от установленной численности депутатов, тайным голосованием и подписывается главой сельского поселения сельского поселения Старотураевский сельсовет муниципального района Ермекеевский район Республики Башкортостан.</w:t>
      </w:r>
    </w:p>
    <w:p w:rsidR="00FC7C0D" w:rsidRDefault="00FC7C0D" w:rsidP="00F36FCB">
      <w:pPr>
        <w:jc w:val="both"/>
        <w:rPr>
          <w:rFonts w:eastAsia="Arial Unicode MS"/>
          <w:sz w:val="24"/>
          <w:szCs w:val="24"/>
        </w:rPr>
      </w:pPr>
      <w:r>
        <w:rPr>
          <w:rFonts w:eastAsia="Arial Unicode MS"/>
          <w:sz w:val="24"/>
          <w:szCs w:val="24"/>
        </w:rPr>
        <w:tab/>
        <w:t>Выборное должностное лицо, в отношении которого рассматривается вопрос о применении мер юридической ответственности, заявляет до начала голосования о самоотводе. Самоотвод удовлетворяется без голосования.</w:t>
      </w:r>
    </w:p>
    <w:p w:rsidR="00FC7C0D" w:rsidRDefault="00FC7C0D" w:rsidP="00F36FCB">
      <w:pPr>
        <w:jc w:val="both"/>
        <w:rPr>
          <w:rFonts w:eastAsia="Arial Unicode MS"/>
          <w:sz w:val="24"/>
          <w:szCs w:val="24"/>
        </w:rPr>
      </w:pPr>
      <w:r>
        <w:rPr>
          <w:rFonts w:eastAsia="Arial Unicode MS"/>
          <w:sz w:val="24"/>
          <w:szCs w:val="24"/>
        </w:rPr>
        <w:tab/>
        <w:t>В случае отсутствия выборного должностного лица, в отношении которого рассматривается вопрос о применении мер юридической ответственности, и который был надлежащим образом уведомлен о дате и времени рассмотрения, решение принимается без его участия.</w:t>
      </w:r>
    </w:p>
    <w:p w:rsidR="00FC7C0D" w:rsidRDefault="00FC7C0D" w:rsidP="00F36FCB">
      <w:pPr>
        <w:jc w:val="both"/>
        <w:rPr>
          <w:rFonts w:eastAsia="Arial Unicode MS"/>
          <w:sz w:val="24"/>
          <w:szCs w:val="24"/>
        </w:rPr>
      </w:pPr>
      <w:r>
        <w:rPr>
          <w:rFonts w:eastAsia="Arial Unicode MS"/>
          <w:sz w:val="24"/>
          <w:szCs w:val="24"/>
        </w:rPr>
        <w:tab/>
        <w:t>6. В случае принятия решения о применении мер юридической ответственности к главе сельского поселения сельского поселения Старотураевский сельсовет муниципального района Ермекеевский район Республики Башкортостан, данное решение подписывается депутатом, председательствующим на заседании Совета сельского поселения Старотураевский сельсовет муниципального района Ермекеевский район Республики Башкортостан.</w:t>
      </w:r>
    </w:p>
    <w:p w:rsidR="00FC7C0D" w:rsidRDefault="00FC7C0D" w:rsidP="00F36FCB">
      <w:pPr>
        <w:jc w:val="both"/>
        <w:rPr>
          <w:rFonts w:eastAsia="Arial Unicode MS"/>
          <w:sz w:val="24"/>
          <w:szCs w:val="24"/>
        </w:rPr>
      </w:pPr>
      <w:r>
        <w:rPr>
          <w:rFonts w:eastAsia="Arial Unicode MS"/>
          <w:sz w:val="24"/>
          <w:szCs w:val="24"/>
        </w:rPr>
        <w:tab/>
        <w:t>7. 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информационно-телекоммуникационной сети «Интернет» и вручается лицу, в отношении которого рассматривался вопрос, либо направляется заказным письмом.</w:t>
      </w:r>
    </w:p>
    <w:p w:rsidR="00FC7C0D" w:rsidRDefault="00FC7C0D" w:rsidP="00F36FCB">
      <w:pPr>
        <w:jc w:val="both"/>
        <w:rPr>
          <w:rFonts w:eastAsia="Arial Unicode MS"/>
          <w:sz w:val="24"/>
          <w:szCs w:val="24"/>
        </w:rPr>
      </w:pPr>
      <w:r>
        <w:rPr>
          <w:rFonts w:eastAsia="Arial Unicode MS"/>
          <w:sz w:val="24"/>
          <w:szCs w:val="24"/>
        </w:rPr>
        <w:tab/>
        <w:t>Кроме того, копия решения направляется Главе Республики Башкортостан.</w:t>
      </w:r>
    </w:p>
    <w:p w:rsidR="00FC7C0D" w:rsidRPr="003E62A7" w:rsidRDefault="00FC7C0D" w:rsidP="00F36FCB">
      <w:pPr>
        <w:jc w:val="right"/>
        <w:rPr>
          <w:rFonts w:eastAsia="Arial Unicode MS"/>
          <w:sz w:val="24"/>
          <w:szCs w:val="24"/>
        </w:rPr>
      </w:pPr>
    </w:p>
    <w:p w:rsidR="00FC7C0D" w:rsidRDefault="00FC7C0D" w:rsidP="00F36FCB">
      <w:pPr>
        <w:jc w:val="both"/>
        <w:rPr>
          <w:rFonts w:eastAsia="Arial Unicode MS"/>
          <w:b/>
          <w:sz w:val="28"/>
          <w:szCs w:val="28"/>
        </w:rPr>
      </w:pPr>
    </w:p>
    <w:p w:rsidR="00FC7C0D" w:rsidRDefault="00FC7C0D" w:rsidP="00F36FCB">
      <w:pPr>
        <w:jc w:val="both"/>
        <w:rPr>
          <w:rFonts w:eastAsia="Arial Unicode MS"/>
          <w:b/>
          <w:sz w:val="28"/>
          <w:szCs w:val="28"/>
        </w:rPr>
      </w:pPr>
    </w:p>
    <w:p w:rsidR="00FC7C0D" w:rsidRDefault="00FC7C0D"/>
    <w:sectPr w:rsidR="00FC7C0D" w:rsidSect="00F36FCB">
      <w:headerReference w:type="even" r:id="rId7"/>
      <w:headerReference w:type="default" r:id="rId8"/>
      <w:headerReference w:type="first" r:id="rId9"/>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C0D" w:rsidRDefault="00FC7C0D" w:rsidP="001651B1">
      <w:r>
        <w:separator/>
      </w:r>
    </w:p>
  </w:endnote>
  <w:endnote w:type="continuationSeparator" w:id="1">
    <w:p w:rsidR="00FC7C0D" w:rsidRDefault="00FC7C0D" w:rsidP="001651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C0D" w:rsidRDefault="00FC7C0D" w:rsidP="001651B1">
      <w:r>
        <w:separator/>
      </w:r>
    </w:p>
  </w:footnote>
  <w:footnote w:type="continuationSeparator" w:id="1">
    <w:p w:rsidR="00FC7C0D" w:rsidRDefault="00FC7C0D" w:rsidP="001651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C0D" w:rsidRDefault="00FC7C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7C0D" w:rsidRDefault="00FC7C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C0D" w:rsidRDefault="00FC7C0D">
    <w:pPr>
      <w:pStyle w:val="Header"/>
      <w:framePr w:wrap="around" w:vAnchor="text" w:hAnchor="margin" w:xAlign="center" w:y="1"/>
      <w:rPr>
        <w:rStyle w:val="PageNumber"/>
      </w:rPr>
    </w:pPr>
  </w:p>
  <w:p w:rsidR="00FC7C0D" w:rsidRDefault="00FC7C0D">
    <w:pPr>
      <w:pStyle w:val="Header"/>
    </w:pPr>
  </w:p>
  <w:p w:rsidR="00FC7C0D" w:rsidRDefault="00FC7C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C0D" w:rsidRDefault="00FC7C0D">
    <w:pPr>
      <w:pStyle w:val="Header"/>
    </w:pPr>
  </w:p>
  <w:p w:rsidR="00FC7C0D" w:rsidRDefault="00FC7C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100"/>
    <w:rsid w:val="000003FC"/>
    <w:rsid w:val="00033866"/>
    <w:rsid w:val="00033D27"/>
    <w:rsid w:val="00043625"/>
    <w:rsid w:val="00054760"/>
    <w:rsid w:val="00056626"/>
    <w:rsid w:val="00057C12"/>
    <w:rsid w:val="00063674"/>
    <w:rsid w:val="00065E63"/>
    <w:rsid w:val="00066CF0"/>
    <w:rsid w:val="00073304"/>
    <w:rsid w:val="0007362A"/>
    <w:rsid w:val="000811C2"/>
    <w:rsid w:val="00081C91"/>
    <w:rsid w:val="00082E84"/>
    <w:rsid w:val="0009195C"/>
    <w:rsid w:val="00093196"/>
    <w:rsid w:val="00095EBA"/>
    <w:rsid w:val="0009784A"/>
    <w:rsid w:val="000A5BDD"/>
    <w:rsid w:val="000A7918"/>
    <w:rsid w:val="000B62C5"/>
    <w:rsid w:val="000C03E6"/>
    <w:rsid w:val="000C2F99"/>
    <w:rsid w:val="000D3B06"/>
    <w:rsid w:val="000E266C"/>
    <w:rsid w:val="000E2AD1"/>
    <w:rsid w:val="000E3D92"/>
    <w:rsid w:val="000E4950"/>
    <w:rsid w:val="000E632B"/>
    <w:rsid w:val="000F17B4"/>
    <w:rsid w:val="001032C9"/>
    <w:rsid w:val="00105245"/>
    <w:rsid w:val="001144DC"/>
    <w:rsid w:val="00121B54"/>
    <w:rsid w:val="00126757"/>
    <w:rsid w:val="001456BD"/>
    <w:rsid w:val="001507EC"/>
    <w:rsid w:val="0015447A"/>
    <w:rsid w:val="00154D90"/>
    <w:rsid w:val="001651B1"/>
    <w:rsid w:val="001661F3"/>
    <w:rsid w:val="0016676D"/>
    <w:rsid w:val="001676F2"/>
    <w:rsid w:val="00167F50"/>
    <w:rsid w:val="0018253E"/>
    <w:rsid w:val="00183263"/>
    <w:rsid w:val="001904B2"/>
    <w:rsid w:val="00190F0A"/>
    <w:rsid w:val="001915A8"/>
    <w:rsid w:val="00193533"/>
    <w:rsid w:val="0019384A"/>
    <w:rsid w:val="00195429"/>
    <w:rsid w:val="00196CF5"/>
    <w:rsid w:val="001A4EDC"/>
    <w:rsid w:val="001B40E0"/>
    <w:rsid w:val="001B43AA"/>
    <w:rsid w:val="001B6100"/>
    <w:rsid w:val="001B6F7C"/>
    <w:rsid w:val="001B781C"/>
    <w:rsid w:val="001C2813"/>
    <w:rsid w:val="001D53AA"/>
    <w:rsid w:val="001D6AD8"/>
    <w:rsid w:val="001E1C86"/>
    <w:rsid w:val="002122CE"/>
    <w:rsid w:val="00213E2B"/>
    <w:rsid w:val="00215327"/>
    <w:rsid w:val="00217571"/>
    <w:rsid w:val="0022008C"/>
    <w:rsid w:val="00221B35"/>
    <w:rsid w:val="00226CE0"/>
    <w:rsid w:val="00231D73"/>
    <w:rsid w:val="002356CB"/>
    <w:rsid w:val="00242819"/>
    <w:rsid w:val="00243455"/>
    <w:rsid w:val="00274A5A"/>
    <w:rsid w:val="00282EA0"/>
    <w:rsid w:val="002875C5"/>
    <w:rsid w:val="00287FEE"/>
    <w:rsid w:val="00294FF3"/>
    <w:rsid w:val="002969E8"/>
    <w:rsid w:val="00297E53"/>
    <w:rsid w:val="002A26B8"/>
    <w:rsid w:val="002A5659"/>
    <w:rsid w:val="002B3EBF"/>
    <w:rsid w:val="002B489F"/>
    <w:rsid w:val="002C2E8F"/>
    <w:rsid w:val="002C6457"/>
    <w:rsid w:val="002D65AC"/>
    <w:rsid w:val="002E019D"/>
    <w:rsid w:val="002F5F1C"/>
    <w:rsid w:val="003165DA"/>
    <w:rsid w:val="0033359C"/>
    <w:rsid w:val="003442B0"/>
    <w:rsid w:val="00347459"/>
    <w:rsid w:val="003552B4"/>
    <w:rsid w:val="00370097"/>
    <w:rsid w:val="00370F2F"/>
    <w:rsid w:val="00371021"/>
    <w:rsid w:val="00377FB6"/>
    <w:rsid w:val="00384315"/>
    <w:rsid w:val="0039301A"/>
    <w:rsid w:val="003A2E1F"/>
    <w:rsid w:val="003A4219"/>
    <w:rsid w:val="003A448E"/>
    <w:rsid w:val="003C7B71"/>
    <w:rsid w:val="003D1795"/>
    <w:rsid w:val="003D6F10"/>
    <w:rsid w:val="003E06D6"/>
    <w:rsid w:val="003E0F35"/>
    <w:rsid w:val="003E62A7"/>
    <w:rsid w:val="003F2834"/>
    <w:rsid w:val="00412C4C"/>
    <w:rsid w:val="0041368F"/>
    <w:rsid w:val="004142A2"/>
    <w:rsid w:val="0043392F"/>
    <w:rsid w:val="00436792"/>
    <w:rsid w:val="004430AD"/>
    <w:rsid w:val="00444121"/>
    <w:rsid w:val="00461F70"/>
    <w:rsid w:val="0049575A"/>
    <w:rsid w:val="004A6717"/>
    <w:rsid w:val="004A7546"/>
    <w:rsid w:val="004B0C92"/>
    <w:rsid w:val="004B72EE"/>
    <w:rsid w:val="004C139A"/>
    <w:rsid w:val="004D19AC"/>
    <w:rsid w:val="004D3329"/>
    <w:rsid w:val="004D4F22"/>
    <w:rsid w:val="004D7DE3"/>
    <w:rsid w:val="004E0945"/>
    <w:rsid w:val="004E45F4"/>
    <w:rsid w:val="00506C1E"/>
    <w:rsid w:val="0050738E"/>
    <w:rsid w:val="0051078F"/>
    <w:rsid w:val="00511982"/>
    <w:rsid w:val="005205B1"/>
    <w:rsid w:val="005209AF"/>
    <w:rsid w:val="00526FC8"/>
    <w:rsid w:val="005355D9"/>
    <w:rsid w:val="00540FC9"/>
    <w:rsid w:val="00557914"/>
    <w:rsid w:val="00557AE0"/>
    <w:rsid w:val="00567259"/>
    <w:rsid w:val="005723B4"/>
    <w:rsid w:val="005747A7"/>
    <w:rsid w:val="005819C4"/>
    <w:rsid w:val="0058362A"/>
    <w:rsid w:val="0059167E"/>
    <w:rsid w:val="005929E5"/>
    <w:rsid w:val="00593CDF"/>
    <w:rsid w:val="00594F60"/>
    <w:rsid w:val="005B1C33"/>
    <w:rsid w:val="005B425C"/>
    <w:rsid w:val="005B4552"/>
    <w:rsid w:val="005C05E0"/>
    <w:rsid w:val="005C0EA2"/>
    <w:rsid w:val="005C1421"/>
    <w:rsid w:val="005C3485"/>
    <w:rsid w:val="005E0451"/>
    <w:rsid w:val="005E200B"/>
    <w:rsid w:val="005E4C4C"/>
    <w:rsid w:val="00603860"/>
    <w:rsid w:val="0061021D"/>
    <w:rsid w:val="00620E1B"/>
    <w:rsid w:val="00625444"/>
    <w:rsid w:val="00627AB9"/>
    <w:rsid w:val="006323C1"/>
    <w:rsid w:val="00644ABE"/>
    <w:rsid w:val="006468CA"/>
    <w:rsid w:val="00647C56"/>
    <w:rsid w:val="00653900"/>
    <w:rsid w:val="00656801"/>
    <w:rsid w:val="00660C5B"/>
    <w:rsid w:val="00666447"/>
    <w:rsid w:val="00674BB5"/>
    <w:rsid w:val="00675B44"/>
    <w:rsid w:val="00683463"/>
    <w:rsid w:val="006A360A"/>
    <w:rsid w:val="006A42AD"/>
    <w:rsid w:val="006A4A42"/>
    <w:rsid w:val="006B2DA3"/>
    <w:rsid w:val="006B57EE"/>
    <w:rsid w:val="006C3B46"/>
    <w:rsid w:val="006C4E9A"/>
    <w:rsid w:val="006D1467"/>
    <w:rsid w:val="006E0800"/>
    <w:rsid w:val="006E1F00"/>
    <w:rsid w:val="006E7254"/>
    <w:rsid w:val="006F1ADC"/>
    <w:rsid w:val="006F1C09"/>
    <w:rsid w:val="006F4BCA"/>
    <w:rsid w:val="006F78E0"/>
    <w:rsid w:val="00703633"/>
    <w:rsid w:val="007103FF"/>
    <w:rsid w:val="00727F8D"/>
    <w:rsid w:val="00740840"/>
    <w:rsid w:val="0075223B"/>
    <w:rsid w:val="00752255"/>
    <w:rsid w:val="00753EBC"/>
    <w:rsid w:val="00757DC3"/>
    <w:rsid w:val="00767791"/>
    <w:rsid w:val="00772FAD"/>
    <w:rsid w:val="00780DF8"/>
    <w:rsid w:val="00786364"/>
    <w:rsid w:val="007877D4"/>
    <w:rsid w:val="007A1F12"/>
    <w:rsid w:val="007A2811"/>
    <w:rsid w:val="007A3390"/>
    <w:rsid w:val="007A4524"/>
    <w:rsid w:val="007B0081"/>
    <w:rsid w:val="007B034F"/>
    <w:rsid w:val="007B0F8A"/>
    <w:rsid w:val="007B22FE"/>
    <w:rsid w:val="007B55A8"/>
    <w:rsid w:val="007D0607"/>
    <w:rsid w:val="007D150C"/>
    <w:rsid w:val="007D4078"/>
    <w:rsid w:val="007D4C8B"/>
    <w:rsid w:val="007F11CD"/>
    <w:rsid w:val="007F152B"/>
    <w:rsid w:val="007F1EBA"/>
    <w:rsid w:val="00803FED"/>
    <w:rsid w:val="00805B72"/>
    <w:rsid w:val="00806AC3"/>
    <w:rsid w:val="008157A8"/>
    <w:rsid w:val="00827D50"/>
    <w:rsid w:val="00830672"/>
    <w:rsid w:val="008337AD"/>
    <w:rsid w:val="00835C9D"/>
    <w:rsid w:val="00836E42"/>
    <w:rsid w:val="0084642D"/>
    <w:rsid w:val="008501AF"/>
    <w:rsid w:val="00856B64"/>
    <w:rsid w:val="00861330"/>
    <w:rsid w:val="00865523"/>
    <w:rsid w:val="00867F0B"/>
    <w:rsid w:val="00875A4E"/>
    <w:rsid w:val="00880396"/>
    <w:rsid w:val="008808CE"/>
    <w:rsid w:val="0088398E"/>
    <w:rsid w:val="008A204E"/>
    <w:rsid w:val="008A2CE2"/>
    <w:rsid w:val="008A5CEA"/>
    <w:rsid w:val="008A5CF4"/>
    <w:rsid w:val="008A690D"/>
    <w:rsid w:val="008B78CD"/>
    <w:rsid w:val="008C147C"/>
    <w:rsid w:val="008C3BB4"/>
    <w:rsid w:val="008C7B23"/>
    <w:rsid w:val="008D2143"/>
    <w:rsid w:val="008E00F3"/>
    <w:rsid w:val="008E6E86"/>
    <w:rsid w:val="008F42FC"/>
    <w:rsid w:val="00906618"/>
    <w:rsid w:val="009129CD"/>
    <w:rsid w:val="00912E71"/>
    <w:rsid w:val="00923206"/>
    <w:rsid w:val="00923F5C"/>
    <w:rsid w:val="009272E1"/>
    <w:rsid w:val="00932535"/>
    <w:rsid w:val="009348BD"/>
    <w:rsid w:val="00935B9E"/>
    <w:rsid w:val="00936D47"/>
    <w:rsid w:val="00942D3F"/>
    <w:rsid w:val="0096283E"/>
    <w:rsid w:val="00965F1C"/>
    <w:rsid w:val="009744C2"/>
    <w:rsid w:val="009806C2"/>
    <w:rsid w:val="00982627"/>
    <w:rsid w:val="0098684B"/>
    <w:rsid w:val="0099284F"/>
    <w:rsid w:val="0099354D"/>
    <w:rsid w:val="00996709"/>
    <w:rsid w:val="009A509C"/>
    <w:rsid w:val="009A7983"/>
    <w:rsid w:val="009B60A2"/>
    <w:rsid w:val="009D67C2"/>
    <w:rsid w:val="009D69E0"/>
    <w:rsid w:val="00A016CB"/>
    <w:rsid w:val="00A133CD"/>
    <w:rsid w:val="00A22236"/>
    <w:rsid w:val="00A23100"/>
    <w:rsid w:val="00A23CC8"/>
    <w:rsid w:val="00A25A99"/>
    <w:rsid w:val="00A27ADE"/>
    <w:rsid w:val="00A330C3"/>
    <w:rsid w:val="00A42CFE"/>
    <w:rsid w:val="00A472C7"/>
    <w:rsid w:val="00A50083"/>
    <w:rsid w:val="00A546B5"/>
    <w:rsid w:val="00A551DC"/>
    <w:rsid w:val="00A55C81"/>
    <w:rsid w:val="00A57B96"/>
    <w:rsid w:val="00A634D6"/>
    <w:rsid w:val="00A63AEF"/>
    <w:rsid w:val="00A72FB1"/>
    <w:rsid w:val="00A745F6"/>
    <w:rsid w:val="00A81DFF"/>
    <w:rsid w:val="00A94177"/>
    <w:rsid w:val="00A94479"/>
    <w:rsid w:val="00A94F22"/>
    <w:rsid w:val="00AA4158"/>
    <w:rsid w:val="00AA6790"/>
    <w:rsid w:val="00AB4598"/>
    <w:rsid w:val="00AB6260"/>
    <w:rsid w:val="00AC0166"/>
    <w:rsid w:val="00AC164B"/>
    <w:rsid w:val="00AC5E8A"/>
    <w:rsid w:val="00AC60CF"/>
    <w:rsid w:val="00AC63DE"/>
    <w:rsid w:val="00AC677D"/>
    <w:rsid w:val="00AE24E4"/>
    <w:rsid w:val="00AF0759"/>
    <w:rsid w:val="00AF3AC0"/>
    <w:rsid w:val="00B0083E"/>
    <w:rsid w:val="00B01DD5"/>
    <w:rsid w:val="00B03B12"/>
    <w:rsid w:val="00B05D9D"/>
    <w:rsid w:val="00B06AE1"/>
    <w:rsid w:val="00B137CC"/>
    <w:rsid w:val="00B27744"/>
    <w:rsid w:val="00B3650F"/>
    <w:rsid w:val="00B3677B"/>
    <w:rsid w:val="00B447A4"/>
    <w:rsid w:val="00B50D76"/>
    <w:rsid w:val="00B50DC2"/>
    <w:rsid w:val="00B54F65"/>
    <w:rsid w:val="00B656A1"/>
    <w:rsid w:val="00B8066E"/>
    <w:rsid w:val="00B85B66"/>
    <w:rsid w:val="00B91996"/>
    <w:rsid w:val="00B920E0"/>
    <w:rsid w:val="00B94274"/>
    <w:rsid w:val="00BA6AD3"/>
    <w:rsid w:val="00BB23DC"/>
    <w:rsid w:val="00BB59E1"/>
    <w:rsid w:val="00BB707C"/>
    <w:rsid w:val="00BC38DA"/>
    <w:rsid w:val="00BC4BE4"/>
    <w:rsid w:val="00BC6769"/>
    <w:rsid w:val="00BD0E33"/>
    <w:rsid w:val="00BD2D28"/>
    <w:rsid w:val="00BF12C8"/>
    <w:rsid w:val="00C01029"/>
    <w:rsid w:val="00C064FD"/>
    <w:rsid w:val="00C35518"/>
    <w:rsid w:val="00C37632"/>
    <w:rsid w:val="00C37DA4"/>
    <w:rsid w:val="00C44FDB"/>
    <w:rsid w:val="00C57450"/>
    <w:rsid w:val="00C663BD"/>
    <w:rsid w:val="00C67C90"/>
    <w:rsid w:val="00C73163"/>
    <w:rsid w:val="00C80BBC"/>
    <w:rsid w:val="00C917BD"/>
    <w:rsid w:val="00CA0763"/>
    <w:rsid w:val="00CB05E1"/>
    <w:rsid w:val="00CB276F"/>
    <w:rsid w:val="00CC25D3"/>
    <w:rsid w:val="00CC27ED"/>
    <w:rsid w:val="00CD1644"/>
    <w:rsid w:val="00CD21A7"/>
    <w:rsid w:val="00CD4578"/>
    <w:rsid w:val="00CD68ED"/>
    <w:rsid w:val="00CE0D38"/>
    <w:rsid w:val="00CF0760"/>
    <w:rsid w:val="00CF09C0"/>
    <w:rsid w:val="00CF2845"/>
    <w:rsid w:val="00CF6EB4"/>
    <w:rsid w:val="00CF6FA4"/>
    <w:rsid w:val="00D03F74"/>
    <w:rsid w:val="00D14864"/>
    <w:rsid w:val="00D16248"/>
    <w:rsid w:val="00D1630A"/>
    <w:rsid w:val="00D17316"/>
    <w:rsid w:val="00D20DD7"/>
    <w:rsid w:val="00D211CB"/>
    <w:rsid w:val="00D23AE9"/>
    <w:rsid w:val="00D30AFF"/>
    <w:rsid w:val="00D368ED"/>
    <w:rsid w:val="00D37D8A"/>
    <w:rsid w:val="00D5016C"/>
    <w:rsid w:val="00D57B53"/>
    <w:rsid w:val="00D607B4"/>
    <w:rsid w:val="00D61772"/>
    <w:rsid w:val="00D64766"/>
    <w:rsid w:val="00D64C91"/>
    <w:rsid w:val="00D651D9"/>
    <w:rsid w:val="00D74D7B"/>
    <w:rsid w:val="00D77015"/>
    <w:rsid w:val="00D77D25"/>
    <w:rsid w:val="00D922FF"/>
    <w:rsid w:val="00D929F0"/>
    <w:rsid w:val="00DA7E82"/>
    <w:rsid w:val="00DC0E81"/>
    <w:rsid w:val="00DC25C5"/>
    <w:rsid w:val="00DC3BFB"/>
    <w:rsid w:val="00DC492F"/>
    <w:rsid w:val="00DD503C"/>
    <w:rsid w:val="00DE118A"/>
    <w:rsid w:val="00DE46E6"/>
    <w:rsid w:val="00DF4409"/>
    <w:rsid w:val="00E02708"/>
    <w:rsid w:val="00E212FA"/>
    <w:rsid w:val="00E25A01"/>
    <w:rsid w:val="00E33028"/>
    <w:rsid w:val="00E3350A"/>
    <w:rsid w:val="00E3756A"/>
    <w:rsid w:val="00E423F2"/>
    <w:rsid w:val="00E42C88"/>
    <w:rsid w:val="00E477F0"/>
    <w:rsid w:val="00E52F89"/>
    <w:rsid w:val="00E55117"/>
    <w:rsid w:val="00E561F6"/>
    <w:rsid w:val="00E6096E"/>
    <w:rsid w:val="00E64797"/>
    <w:rsid w:val="00E7238E"/>
    <w:rsid w:val="00E8135F"/>
    <w:rsid w:val="00E94866"/>
    <w:rsid w:val="00E97EC4"/>
    <w:rsid w:val="00EA2453"/>
    <w:rsid w:val="00EA46FC"/>
    <w:rsid w:val="00EA56E1"/>
    <w:rsid w:val="00EA7034"/>
    <w:rsid w:val="00EB060E"/>
    <w:rsid w:val="00EB4809"/>
    <w:rsid w:val="00EB6037"/>
    <w:rsid w:val="00EB6643"/>
    <w:rsid w:val="00EC1B04"/>
    <w:rsid w:val="00EC79FE"/>
    <w:rsid w:val="00ED0D88"/>
    <w:rsid w:val="00ED3AAE"/>
    <w:rsid w:val="00ED5487"/>
    <w:rsid w:val="00EE005A"/>
    <w:rsid w:val="00EE0D02"/>
    <w:rsid w:val="00EE593E"/>
    <w:rsid w:val="00EE5E0C"/>
    <w:rsid w:val="00EF0542"/>
    <w:rsid w:val="00EF300F"/>
    <w:rsid w:val="00EF70B1"/>
    <w:rsid w:val="00F0159D"/>
    <w:rsid w:val="00F0249D"/>
    <w:rsid w:val="00F13522"/>
    <w:rsid w:val="00F137B1"/>
    <w:rsid w:val="00F33B63"/>
    <w:rsid w:val="00F36FCB"/>
    <w:rsid w:val="00F3700C"/>
    <w:rsid w:val="00F56DEF"/>
    <w:rsid w:val="00F65157"/>
    <w:rsid w:val="00F71213"/>
    <w:rsid w:val="00F7331D"/>
    <w:rsid w:val="00F73B1A"/>
    <w:rsid w:val="00F746CC"/>
    <w:rsid w:val="00F86AD3"/>
    <w:rsid w:val="00FA017A"/>
    <w:rsid w:val="00FA2C6E"/>
    <w:rsid w:val="00FA6348"/>
    <w:rsid w:val="00FB3941"/>
    <w:rsid w:val="00FB437F"/>
    <w:rsid w:val="00FB7109"/>
    <w:rsid w:val="00FB7962"/>
    <w:rsid w:val="00FC6F43"/>
    <w:rsid w:val="00FC7C0D"/>
    <w:rsid w:val="00FD5147"/>
    <w:rsid w:val="00FE256E"/>
    <w:rsid w:val="00FE3C27"/>
    <w:rsid w:val="00FF13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FCB"/>
    <w:rPr>
      <w:rFonts w:ascii="Times New Roman" w:eastAsia="Times New Roman" w:hAnsi="Times New Roman"/>
      <w:sz w:val="3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6FCB"/>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F36FCB"/>
    <w:rPr>
      <w:rFonts w:ascii="Times New Roman" w:hAnsi="Times New Roman" w:cs="Times New Roman"/>
      <w:sz w:val="24"/>
      <w:szCs w:val="24"/>
      <w:lang w:eastAsia="ru-RU"/>
    </w:rPr>
  </w:style>
  <w:style w:type="character" w:styleId="PageNumber">
    <w:name w:val="page number"/>
    <w:basedOn w:val="DefaultParagraphFont"/>
    <w:uiPriority w:val="99"/>
    <w:rsid w:val="00F36FC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3</Pages>
  <Words>1068</Words>
  <Characters>6094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Назарова-ЭР</dc:creator>
  <cp:keywords/>
  <dc:description/>
  <cp:lastModifiedBy>Admin</cp:lastModifiedBy>
  <cp:revision>4</cp:revision>
  <cp:lastPrinted>2020-06-09T05:35:00Z</cp:lastPrinted>
  <dcterms:created xsi:type="dcterms:W3CDTF">2020-05-29T06:00:00Z</dcterms:created>
  <dcterms:modified xsi:type="dcterms:W3CDTF">2020-06-09T05:35:00Z</dcterms:modified>
</cp:coreProperties>
</file>