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73229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B73229" w:rsidRDefault="00B73229" w:rsidP="00740F3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Pr="005E1F03">
        <w:rPr>
          <w:color w:val="000000"/>
          <w:sz w:val="16"/>
          <w:szCs w:val="16"/>
        </w:rPr>
        <w:t>Старотураевский</w:t>
      </w:r>
      <w:r>
        <w:rPr>
          <w:sz w:val="16"/>
          <w:szCs w:val="16"/>
        </w:rPr>
        <w:t>сельсовет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Ермекеевский район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B4135C">
          <w:rPr>
            <w:sz w:val="16"/>
            <w:szCs w:val="16"/>
          </w:rPr>
          <w:t>2015 г</w:t>
        </w:r>
      </w:smartTag>
      <w:r w:rsidRPr="00B4135C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135"/>
      <w:bookmarkEnd w:id="0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B73229" w:rsidRPr="00E370D1" w:rsidTr="00E370D1">
        <w:tc>
          <w:tcPr>
            <w:tcW w:w="4139" w:type="dxa"/>
          </w:tcPr>
          <w:p w:rsidR="00B73229" w:rsidRPr="00E370D1" w:rsidRDefault="00B7322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B73229" w:rsidRPr="00E370D1" w:rsidRDefault="00B7322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B73229" w:rsidRPr="00E370D1" w:rsidTr="00E370D1">
        <w:tc>
          <w:tcPr>
            <w:tcW w:w="4139" w:type="dxa"/>
          </w:tcPr>
          <w:p w:rsidR="00B73229" w:rsidRPr="00E370D1" w:rsidRDefault="00B7322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B73229" w:rsidRPr="00E370D1" w:rsidRDefault="00B7322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B73229" w:rsidRPr="00E370D1" w:rsidTr="00E955BC">
        <w:tc>
          <w:tcPr>
            <w:tcW w:w="4139" w:type="dxa"/>
            <w:vMerge w:val="restart"/>
          </w:tcPr>
          <w:p w:rsidR="00B73229" w:rsidRPr="00E370D1" w:rsidRDefault="00B7322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B73229" w:rsidRPr="00E370D1" w:rsidRDefault="00B7322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73229" w:rsidRPr="00E370D1" w:rsidTr="00E955BC">
        <w:tc>
          <w:tcPr>
            <w:tcW w:w="4139" w:type="dxa"/>
            <w:vMerge/>
          </w:tcPr>
          <w:p w:rsidR="00B73229" w:rsidRPr="00E370D1" w:rsidRDefault="00B73229" w:rsidP="00B4135C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B73229" w:rsidRPr="00E370D1" w:rsidRDefault="00B7322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73229" w:rsidRPr="00853CDF" w:rsidRDefault="00B73229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B73229" w:rsidRPr="00853CDF" w:rsidRDefault="00B7322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B73229" w:rsidRPr="00853CDF" w:rsidRDefault="00B7322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73229" w:rsidRDefault="00B7322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B73229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B73229" w:rsidRPr="00B4135C" w:rsidRDefault="00B73229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B73229" w:rsidRPr="00B4135C" w:rsidRDefault="00B7322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B73229" w:rsidRPr="00B4135C" w:rsidRDefault="00B7322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B73229" w:rsidRPr="00B4135C" w:rsidRDefault="00B7322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B73229" w:rsidRDefault="00B7322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73229" w:rsidRDefault="00B7322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73229" w:rsidRDefault="00B7322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73229" w:rsidRPr="00853CDF" w:rsidRDefault="00B7322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B73229" w:rsidRPr="00B4135C" w:rsidRDefault="00B73229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</w:rPr>
      </w:pPr>
    </w:p>
    <w:p w:rsidR="00B73229" w:rsidRPr="00B4135C" w:rsidRDefault="00B73229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Финансового  </w:t>
      </w:r>
      <w:r>
        <w:rPr>
          <w:sz w:val="24"/>
        </w:rPr>
        <w:t>органа____________</w:t>
      </w:r>
    </w:p>
    <w:p w:rsidR="00B73229" w:rsidRPr="00B4135C" w:rsidRDefault="00B73229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>_____________________________________________</w:t>
      </w:r>
    </w:p>
    <w:p w:rsidR="00B73229" w:rsidRDefault="00B73229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>
        <w:rPr>
          <w:sz w:val="24"/>
        </w:rPr>
        <w:t xml:space="preserve">___________________________________ </w:t>
      </w:r>
      <w:r w:rsidRPr="00B4135C">
        <w:rPr>
          <w:sz w:val="24"/>
        </w:rPr>
        <w:t>о соответствии контролируемой информации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B73229" w:rsidRPr="00B4135C" w:rsidRDefault="00B7322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>────────────┐    Номер протокола при      ┌───────────────┐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 │       несоответствии        │               │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B73229" w:rsidRPr="00853CDF" w:rsidRDefault="00B7322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B73229" w:rsidRDefault="00B73229">
      <w:bookmarkStart w:id="4" w:name="_GoBack"/>
      <w:bookmarkEnd w:id="4"/>
    </w:p>
    <w:sectPr w:rsidR="00B73229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98"/>
    <w:rsid w:val="003157CF"/>
    <w:rsid w:val="00330E8A"/>
    <w:rsid w:val="003F1C90"/>
    <w:rsid w:val="005D3F04"/>
    <w:rsid w:val="005E1F03"/>
    <w:rsid w:val="006A2BD4"/>
    <w:rsid w:val="00740F34"/>
    <w:rsid w:val="00853CDF"/>
    <w:rsid w:val="00943AFE"/>
    <w:rsid w:val="0094448A"/>
    <w:rsid w:val="00A640B9"/>
    <w:rsid w:val="00A8572C"/>
    <w:rsid w:val="00AE4360"/>
    <w:rsid w:val="00AF6498"/>
    <w:rsid w:val="00B4135C"/>
    <w:rsid w:val="00B73229"/>
    <w:rsid w:val="00C35A99"/>
    <w:rsid w:val="00C54350"/>
    <w:rsid w:val="00CD1123"/>
    <w:rsid w:val="00E325BA"/>
    <w:rsid w:val="00E370D1"/>
    <w:rsid w:val="00E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B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1029</Words>
  <Characters>5871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Admin</cp:lastModifiedBy>
  <cp:revision>8</cp:revision>
  <cp:lastPrinted>2019-12-18T10:19:00Z</cp:lastPrinted>
  <dcterms:created xsi:type="dcterms:W3CDTF">2019-12-13T05:47:00Z</dcterms:created>
  <dcterms:modified xsi:type="dcterms:W3CDTF">2019-12-18T10:19:00Z</dcterms:modified>
</cp:coreProperties>
</file>