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74" w:rsidRDefault="00D11774" w:rsidP="00242A9F">
      <w:pPr>
        <w:rPr>
          <w:rFonts w:eastAsia="Arial Unicode MS"/>
          <w:b/>
          <w:bCs/>
          <w:caps/>
          <w:shadow/>
          <w:sz w:val="18"/>
          <w:szCs w:val="18"/>
        </w:rPr>
      </w:pPr>
    </w:p>
    <w:p w:rsidR="00D11774" w:rsidRDefault="00D11774" w:rsidP="00242A9F">
      <w:pPr>
        <w:rPr>
          <w:rFonts w:eastAsia="Arial Unicode MS"/>
          <w:b/>
          <w:bCs/>
          <w:caps/>
          <w:shadow/>
          <w:sz w:val="18"/>
          <w:szCs w:val="18"/>
        </w:rPr>
      </w:pPr>
    </w:p>
    <w:p w:rsidR="00D11774" w:rsidRPr="00242A9F" w:rsidRDefault="00D11774" w:rsidP="00242A9F">
      <w:pPr>
        <w:rPr>
          <w:rFonts w:eastAsia="Arial Unicode MS"/>
          <w:b/>
          <w:bCs/>
          <w:caps/>
          <w:shadow/>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wrapcoords="-214 0 -214 21420 21600 21420 21600 0 -214 0">
            <v:imagedata r:id="rId5" o:title=""/>
            <w10:wrap anchory="page"/>
          </v:shape>
        </w:pict>
      </w:r>
      <w:r w:rsidRPr="00242A9F">
        <w:rPr>
          <w:rFonts w:eastAsia="Arial Unicode MS"/>
          <w:b/>
          <w:bCs/>
          <w:caps/>
          <w:shadow/>
          <w:sz w:val="20"/>
          <w:szCs w:val="20"/>
        </w:rPr>
        <w:t xml:space="preserve"> БАШ</w:t>
      </w:r>
      <w:r w:rsidRPr="00242A9F">
        <w:rPr>
          <w:rFonts w:eastAsia="Arial Unicode MS" w:hAnsi="Lucida Sans Unicode"/>
          <w:b/>
          <w:sz w:val="20"/>
          <w:szCs w:val="20"/>
        </w:rPr>
        <w:t>Ҡ</w:t>
      </w:r>
      <w:r w:rsidRPr="00242A9F">
        <w:rPr>
          <w:rFonts w:eastAsia="Arial Unicode MS"/>
          <w:b/>
          <w:bCs/>
          <w:caps/>
          <w:shadow/>
          <w:sz w:val="20"/>
          <w:szCs w:val="20"/>
        </w:rPr>
        <w:t xml:space="preserve">ОРТОСТАН РЕСПУБЛИКАҺЫ                                        </w:t>
      </w:r>
      <w:r>
        <w:rPr>
          <w:rFonts w:eastAsia="Arial Unicode MS"/>
          <w:b/>
          <w:bCs/>
          <w:caps/>
          <w:shadow/>
          <w:sz w:val="20"/>
          <w:szCs w:val="20"/>
        </w:rPr>
        <w:t xml:space="preserve">          </w:t>
      </w:r>
      <w:r w:rsidRPr="00242A9F">
        <w:rPr>
          <w:rFonts w:eastAsia="Arial Unicode MS"/>
          <w:b/>
          <w:bCs/>
          <w:caps/>
          <w:shadow/>
          <w:sz w:val="20"/>
          <w:szCs w:val="20"/>
        </w:rPr>
        <w:t xml:space="preserve">            РЕСПУБЛИка БАШКОРТОСТАН     </w:t>
      </w:r>
    </w:p>
    <w:p w:rsidR="00D11774" w:rsidRPr="00242A9F" w:rsidRDefault="00D11774" w:rsidP="00242A9F">
      <w:pPr>
        <w:ind w:left="-300"/>
        <w:jc w:val="center"/>
        <w:rPr>
          <w:sz w:val="20"/>
          <w:szCs w:val="20"/>
        </w:rPr>
      </w:pPr>
      <w:r w:rsidRPr="00242A9F">
        <w:rPr>
          <w:rFonts w:eastAsia="Arial Unicode MS"/>
          <w:b/>
          <w:bCs/>
          <w:caps/>
          <w:shadow/>
          <w:sz w:val="20"/>
          <w:szCs w:val="20"/>
        </w:rPr>
        <w:t xml:space="preserve"> </w:t>
      </w:r>
      <w:r w:rsidRPr="00242A9F">
        <w:rPr>
          <w:rFonts w:eastAsia="Arial Unicode MS"/>
          <w:b/>
          <w:bCs/>
          <w:caps/>
          <w:shadow/>
          <w:sz w:val="20"/>
          <w:szCs w:val="20"/>
          <w:lang w:val="tt-RU"/>
        </w:rPr>
        <w:t xml:space="preserve">ЙƏРМƏКƏЙ </w:t>
      </w:r>
      <w:r w:rsidRPr="00242A9F">
        <w:rPr>
          <w:rFonts w:eastAsia="Arial Unicode MS"/>
          <w:b/>
          <w:bCs/>
          <w:caps/>
          <w:shadow/>
          <w:sz w:val="20"/>
          <w:szCs w:val="20"/>
        </w:rPr>
        <w:t xml:space="preserve">районы                                                                          </w:t>
      </w:r>
      <w:r>
        <w:rPr>
          <w:rFonts w:eastAsia="Arial Unicode MS"/>
          <w:b/>
          <w:bCs/>
          <w:caps/>
          <w:shadow/>
          <w:sz w:val="20"/>
          <w:szCs w:val="20"/>
        </w:rPr>
        <w:t xml:space="preserve">                </w:t>
      </w:r>
      <w:r w:rsidRPr="00242A9F">
        <w:rPr>
          <w:rFonts w:eastAsia="Arial Unicode MS"/>
          <w:b/>
          <w:bCs/>
          <w:caps/>
          <w:shadow/>
          <w:sz w:val="20"/>
          <w:szCs w:val="20"/>
        </w:rPr>
        <w:t xml:space="preserve">    АДМИНИСТРАЦИЯ</w:t>
      </w:r>
    </w:p>
    <w:p w:rsidR="00D11774" w:rsidRPr="00242A9F" w:rsidRDefault="00D11774" w:rsidP="00242A9F">
      <w:pPr>
        <w:spacing w:line="192" w:lineRule="auto"/>
        <w:ind w:left="-300"/>
        <w:jc w:val="center"/>
        <w:rPr>
          <w:rFonts w:eastAsia="Arial Unicode MS"/>
          <w:b/>
          <w:bCs/>
          <w:caps/>
          <w:shadow/>
          <w:sz w:val="20"/>
          <w:szCs w:val="20"/>
        </w:rPr>
      </w:pPr>
      <w:r w:rsidRPr="00242A9F">
        <w:rPr>
          <w:rFonts w:eastAsia="Arial Unicode MS"/>
          <w:b/>
          <w:bCs/>
          <w:caps/>
          <w:shadow/>
          <w:sz w:val="20"/>
          <w:szCs w:val="20"/>
        </w:rPr>
        <w:t>муниципаль РАЙОНЫның                                                                                 сельского поселения</w:t>
      </w:r>
    </w:p>
    <w:p w:rsidR="00D11774" w:rsidRPr="00242A9F" w:rsidRDefault="00D11774" w:rsidP="00242A9F">
      <w:pPr>
        <w:spacing w:line="192" w:lineRule="auto"/>
        <w:ind w:left="-300"/>
        <w:rPr>
          <w:rFonts w:eastAsia="Arial Unicode MS"/>
          <w:b/>
          <w:bCs/>
          <w:caps/>
          <w:shadow/>
          <w:sz w:val="20"/>
          <w:szCs w:val="20"/>
        </w:rPr>
      </w:pPr>
      <w:r w:rsidRPr="00242A9F">
        <w:rPr>
          <w:rFonts w:eastAsia="Arial Unicode MS"/>
          <w:b/>
          <w:bCs/>
          <w:caps/>
          <w:shadow/>
          <w:sz w:val="20"/>
          <w:szCs w:val="20"/>
        </w:rPr>
        <w:t xml:space="preserve">        и</w:t>
      </w:r>
      <w:r w:rsidRPr="00242A9F">
        <w:rPr>
          <w:rFonts w:ascii="Lucida Sans Unicode" w:eastAsia="Arial Unicode MS" w:hAnsi="Lucida Sans Unicode"/>
          <w:b/>
          <w:bCs/>
          <w:caps/>
          <w:shadow/>
          <w:sz w:val="20"/>
          <w:szCs w:val="20"/>
        </w:rPr>
        <w:t>Ҫ</w:t>
      </w:r>
      <w:r w:rsidRPr="00242A9F">
        <w:rPr>
          <w:rFonts w:eastAsia="Arial Unicode MS"/>
          <w:b/>
          <w:bCs/>
          <w:caps/>
          <w:shadow/>
          <w:sz w:val="20"/>
          <w:szCs w:val="20"/>
        </w:rPr>
        <w:t xml:space="preserve">ке турай АУЫЛ СОВЕТЫ                                                                   </w:t>
      </w:r>
      <w:r>
        <w:rPr>
          <w:rFonts w:eastAsia="Arial Unicode MS"/>
          <w:b/>
          <w:bCs/>
          <w:caps/>
          <w:shadow/>
          <w:sz w:val="20"/>
          <w:szCs w:val="20"/>
        </w:rPr>
        <w:t xml:space="preserve">    </w:t>
      </w:r>
      <w:r w:rsidRPr="00242A9F">
        <w:rPr>
          <w:rFonts w:eastAsia="Arial Unicode MS"/>
          <w:b/>
          <w:bCs/>
          <w:caps/>
          <w:shadow/>
          <w:sz w:val="20"/>
          <w:szCs w:val="20"/>
        </w:rPr>
        <w:t xml:space="preserve">старотураевский сельсовет                  </w:t>
      </w:r>
    </w:p>
    <w:p w:rsidR="00D11774" w:rsidRPr="00242A9F" w:rsidRDefault="00D11774" w:rsidP="00242A9F">
      <w:pPr>
        <w:spacing w:line="192" w:lineRule="auto"/>
        <w:ind w:left="-300"/>
        <w:rPr>
          <w:rFonts w:eastAsia="Arial Unicode MS"/>
          <w:b/>
          <w:bCs/>
          <w:caps/>
          <w:shadow/>
          <w:sz w:val="20"/>
          <w:szCs w:val="20"/>
        </w:rPr>
      </w:pPr>
      <w:r w:rsidRPr="00242A9F">
        <w:rPr>
          <w:rFonts w:eastAsia="Arial Unicode MS"/>
          <w:b/>
          <w:bCs/>
          <w:caps/>
          <w:shadow/>
          <w:sz w:val="20"/>
          <w:szCs w:val="20"/>
        </w:rPr>
        <w:t xml:space="preserve">                ауыл БИЛ</w:t>
      </w:r>
      <w:r w:rsidRPr="00242A9F">
        <w:rPr>
          <w:rFonts w:eastAsia="Arial Unicode MS"/>
          <w:b/>
          <w:bCs/>
          <w:caps/>
          <w:shadow/>
          <w:sz w:val="20"/>
          <w:szCs w:val="20"/>
          <w:lang w:val="tt-RU"/>
        </w:rPr>
        <w:t>ƏмƏ</w:t>
      </w:r>
      <w:r w:rsidRPr="00242A9F">
        <w:rPr>
          <w:rFonts w:eastAsia="Arial Unicode MS"/>
          <w:b/>
          <w:bCs/>
          <w:caps/>
          <w:shadow/>
          <w:sz w:val="20"/>
          <w:szCs w:val="20"/>
        </w:rPr>
        <w:t xml:space="preserve">Һе                                                                                </w:t>
      </w:r>
      <w:r>
        <w:rPr>
          <w:rFonts w:eastAsia="Arial Unicode MS"/>
          <w:b/>
          <w:bCs/>
          <w:caps/>
          <w:shadow/>
          <w:sz w:val="20"/>
          <w:szCs w:val="20"/>
        </w:rPr>
        <w:t xml:space="preserve">   </w:t>
      </w:r>
      <w:r w:rsidRPr="00242A9F">
        <w:rPr>
          <w:rFonts w:eastAsia="Arial Unicode MS"/>
          <w:b/>
          <w:bCs/>
          <w:caps/>
          <w:shadow/>
          <w:sz w:val="20"/>
          <w:szCs w:val="20"/>
        </w:rPr>
        <w:t xml:space="preserve">     МУНИЦИПАЛЬНОГО РАЙОНА </w:t>
      </w:r>
    </w:p>
    <w:p w:rsidR="00D11774" w:rsidRPr="00242A9F" w:rsidRDefault="00D11774" w:rsidP="00242A9F">
      <w:pPr>
        <w:spacing w:line="192" w:lineRule="auto"/>
        <w:ind w:left="-300"/>
        <w:rPr>
          <w:rFonts w:eastAsia="Arial Unicode MS"/>
          <w:b/>
          <w:bCs/>
          <w:caps/>
          <w:shadow/>
          <w:sz w:val="20"/>
          <w:szCs w:val="20"/>
        </w:rPr>
      </w:pPr>
      <w:r w:rsidRPr="00242A9F">
        <w:rPr>
          <w:rFonts w:eastAsia="Arial Unicode MS"/>
          <w:b/>
          <w:bCs/>
          <w:caps/>
          <w:shadow/>
          <w:sz w:val="20"/>
          <w:szCs w:val="20"/>
        </w:rPr>
        <w:t xml:space="preserve">                   ХАКИМИ</w:t>
      </w:r>
      <w:r w:rsidRPr="00242A9F">
        <w:rPr>
          <w:rFonts w:eastAsia="Arial Unicode MS"/>
          <w:b/>
          <w:bCs/>
          <w:caps/>
          <w:shadow/>
          <w:sz w:val="20"/>
          <w:szCs w:val="20"/>
          <w:lang w:val="tt-RU"/>
        </w:rPr>
        <w:t>Əт</w:t>
      </w:r>
      <w:r w:rsidRPr="00242A9F">
        <w:rPr>
          <w:rFonts w:eastAsia="Arial Unicode MS"/>
          <w:b/>
          <w:bCs/>
          <w:caps/>
          <w:shadow/>
          <w:sz w:val="20"/>
          <w:szCs w:val="20"/>
        </w:rPr>
        <w:t>Е                                                                                                      ЕРМЕКЕЕВСКий РАЙОН</w:t>
      </w:r>
    </w:p>
    <w:p w:rsidR="00D11774" w:rsidRPr="00242A9F" w:rsidRDefault="00D11774" w:rsidP="00242A9F">
      <w:pPr>
        <w:spacing w:line="192" w:lineRule="auto"/>
        <w:ind w:left="-300"/>
        <w:rPr>
          <w:rFonts w:eastAsia="Arial Unicode MS"/>
          <w:b/>
          <w:bCs/>
          <w:caps/>
          <w:shadow/>
          <w:sz w:val="20"/>
          <w:szCs w:val="20"/>
        </w:rPr>
      </w:pPr>
    </w:p>
    <w:p w:rsidR="00D11774" w:rsidRDefault="00D11774" w:rsidP="00242A9F">
      <w:pPr>
        <w:spacing w:line="192" w:lineRule="auto"/>
        <w:ind w:left="-300"/>
        <w:rPr>
          <w:rFonts w:eastAsia="Arial Unicode MS"/>
          <w:b/>
          <w:bCs/>
          <w:caps/>
          <w:shadow/>
          <w:sz w:val="18"/>
          <w:szCs w:val="18"/>
        </w:rPr>
      </w:pPr>
    </w:p>
    <w:p w:rsidR="00D11774" w:rsidRDefault="00D11774" w:rsidP="00242A9F">
      <w:pPr>
        <w:spacing w:line="192" w:lineRule="auto"/>
        <w:ind w:left="-300"/>
        <w:rPr>
          <w:rFonts w:eastAsia="Arial Unicode MS"/>
          <w:b/>
          <w:bCs/>
          <w:caps/>
          <w:shadow/>
          <w:sz w:val="18"/>
          <w:szCs w:val="18"/>
        </w:rPr>
      </w:pPr>
    </w:p>
    <w:p w:rsidR="00D11774" w:rsidRDefault="00D11774" w:rsidP="00242A9F">
      <w:pPr>
        <w:pBdr>
          <w:bottom w:val="thinThickSmallGap" w:sz="24" w:space="3" w:color="auto"/>
        </w:pBdr>
        <w:ind w:left="-300"/>
        <w:jc w:val="center"/>
        <w:rPr>
          <w:sz w:val="18"/>
          <w:szCs w:val="18"/>
        </w:rPr>
      </w:pPr>
    </w:p>
    <w:p w:rsidR="00D11774" w:rsidRDefault="00D11774" w:rsidP="00242A9F">
      <w:pPr>
        <w:jc w:val="both"/>
        <w:rPr>
          <w:b/>
          <w:bCs/>
          <w:sz w:val="24"/>
        </w:rPr>
      </w:pPr>
      <w:r>
        <w:rPr>
          <w:b/>
          <w:bCs/>
          <w:sz w:val="24"/>
        </w:rPr>
        <w:t xml:space="preserve">          </w:t>
      </w:r>
    </w:p>
    <w:p w:rsidR="00D11774" w:rsidRPr="00242A9F" w:rsidRDefault="00D11774" w:rsidP="00242A9F">
      <w:pPr>
        <w:jc w:val="both"/>
        <w:rPr>
          <w:b/>
          <w:bCs/>
          <w:szCs w:val="28"/>
        </w:rPr>
      </w:pPr>
      <w:r w:rsidRPr="00242A9F">
        <w:rPr>
          <w:b/>
          <w:bCs/>
          <w:sz w:val="24"/>
        </w:rPr>
        <w:t xml:space="preserve">        </w:t>
      </w:r>
      <w:r>
        <w:rPr>
          <w:b/>
          <w:bCs/>
          <w:szCs w:val="28"/>
        </w:rPr>
        <w:t xml:space="preserve">   КАРАР</w:t>
      </w:r>
      <w:r>
        <w:rPr>
          <w:b/>
          <w:bCs/>
          <w:szCs w:val="28"/>
        </w:rPr>
        <w:tab/>
      </w:r>
      <w:r>
        <w:rPr>
          <w:b/>
          <w:bCs/>
          <w:szCs w:val="28"/>
        </w:rPr>
        <w:tab/>
      </w:r>
      <w:r w:rsidRPr="00242A9F">
        <w:rPr>
          <w:b/>
          <w:bCs/>
          <w:szCs w:val="28"/>
        </w:rPr>
        <w:t xml:space="preserve">         № 51                                 ПОСТАНОВЛЕНИЕ</w:t>
      </w:r>
    </w:p>
    <w:p w:rsidR="00D11774" w:rsidRPr="00242A9F" w:rsidRDefault="00D11774" w:rsidP="00242A9F">
      <w:pPr>
        <w:jc w:val="both"/>
        <w:rPr>
          <w:b/>
          <w:bCs/>
          <w:sz w:val="24"/>
        </w:rPr>
      </w:pPr>
      <w:r w:rsidRPr="00242A9F">
        <w:rPr>
          <w:b/>
          <w:bCs/>
          <w:szCs w:val="28"/>
        </w:rPr>
        <w:t xml:space="preserve">     17 декабрь 2019 й.     </w:t>
      </w:r>
      <w:r>
        <w:rPr>
          <w:b/>
          <w:bCs/>
          <w:szCs w:val="28"/>
        </w:rPr>
        <w:t xml:space="preserve">            </w:t>
      </w:r>
      <w:r w:rsidRPr="00242A9F">
        <w:rPr>
          <w:b/>
          <w:bCs/>
          <w:szCs w:val="28"/>
        </w:rPr>
        <w:t xml:space="preserve">                    </w:t>
      </w:r>
      <w:r>
        <w:rPr>
          <w:b/>
          <w:bCs/>
          <w:szCs w:val="28"/>
        </w:rPr>
        <w:t xml:space="preserve">                      17 декабря</w:t>
      </w:r>
      <w:r w:rsidRPr="00242A9F">
        <w:rPr>
          <w:b/>
          <w:bCs/>
          <w:szCs w:val="28"/>
        </w:rPr>
        <w:t xml:space="preserve"> </w:t>
      </w:r>
      <w:smartTag w:uri="urn:schemas-microsoft-com:office:smarttags" w:element="metricconverter">
        <w:smartTagPr>
          <w:attr w:name="ProductID" w:val="2019 г"/>
        </w:smartTagPr>
        <w:r w:rsidRPr="00242A9F">
          <w:rPr>
            <w:b/>
            <w:bCs/>
            <w:szCs w:val="28"/>
          </w:rPr>
          <w:t>2019 г</w:t>
        </w:r>
      </w:smartTag>
      <w:r w:rsidRPr="00242A9F">
        <w:rPr>
          <w:b/>
          <w:bCs/>
          <w:szCs w:val="28"/>
        </w:rPr>
        <w:t>.</w:t>
      </w:r>
      <w:r w:rsidRPr="00242A9F">
        <w:rPr>
          <w:b/>
          <w:bCs/>
          <w:sz w:val="24"/>
        </w:rPr>
        <w:t xml:space="preserve">                                   </w:t>
      </w:r>
    </w:p>
    <w:p w:rsidR="00D11774" w:rsidRPr="003B2008" w:rsidRDefault="00D11774" w:rsidP="003B2008">
      <w:pPr>
        <w:jc w:val="center"/>
        <w:outlineLvl w:val="0"/>
        <w:rPr>
          <w:b/>
          <w:bCs/>
          <w:szCs w:val="28"/>
        </w:rPr>
      </w:pPr>
    </w:p>
    <w:p w:rsidR="00D11774" w:rsidRDefault="00D11774"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D11774" w:rsidRPr="003B2008" w:rsidRDefault="00D11774"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r>
        <w:rPr>
          <w:b/>
          <w:bCs/>
          <w:szCs w:val="28"/>
        </w:rPr>
        <w:t>Старотураевский</w:t>
      </w:r>
      <w:r w:rsidRPr="003B2008">
        <w:rPr>
          <w:b/>
          <w:bCs/>
          <w:szCs w:val="28"/>
        </w:rPr>
        <w:t xml:space="preserve"> сельсовет муниципального района  Ермекеевский район Республики Башкортостан</w:t>
      </w:r>
    </w:p>
    <w:p w:rsidR="00D11774" w:rsidRPr="003B2008" w:rsidRDefault="00D11774" w:rsidP="003B2008">
      <w:pPr>
        <w:pStyle w:val="NoSpacing"/>
        <w:jc w:val="center"/>
        <w:rPr>
          <w:rFonts w:ascii="Times New Roman" w:hAnsi="Times New Roman"/>
          <w:b/>
          <w:sz w:val="28"/>
          <w:szCs w:val="28"/>
        </w:rPr>
      </w:pPr>
    </w:p>
    <w:p w:rsidR="00D11774" w:rsidRPr="003B2008" w:rsidRDefault="00D11774"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D11774" w:rsidRPr="003B2008" w:rsidRDefault="00D11774"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r>
        <w:rPr>
          <w:bCs/>
          <w:szCs w:val="28"/>
        </w:rPr>
        <w:t>Старотураевский</w:t>
      </w:r>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D11774" w:rsidRPr="003B2008" w:rsidRDefault="00D11774" w:rsidP="003B2008">
      <w:pPr>
        <w:ind w:firstLine="709"/>
        <w:jc w:val="both"/>
        <w:rPr>
          <w:szCs w:val="28"/>
        </w:rPr>
      </w:pPr>
      <w:r w:rsidRPr="003B2008">
        <w:rPr>
          <w:szCs w:val="28"/>
        </w:rPr>
        <w:t xml:space="preserve">2. Признать утратившим силу постановление главы сельского поселения № </w:t>
      </w:r>
      <w:r>
        <w:rPr>
          <w:szCs w:val="28"/>
        </w:rPr>
        <w:t>16/1</w:t>
      </w:r>
      <w:r w:rsidRPr="003B2008">
        <w:rPr>
          <w:szCs w:val="28"/>
        </w:rPr>
        <w:t xml:space="preserve"> от </w:t>
      </w:r>
      <w:r>
        <w:rPr>
          <w:szCs w:val="28"/>
        </w:rPr>
        <w:t>31</w:t>
      </w:r>
      <w:r w:rsidRPr="003B2008">
        <w:rPr>
          <w:szCs w:val="28"/>
        </w:rPr>
        <w:t>.0</w:t>
      </w:r>
      <w:r>
        <w:rPr>
          <w:szCs w:val="28"/>
        </w:rPr>
        <w:t>3</w:t>
      </w:r>
      <w:r w:rsidRPr="003B2008">
        <w:rPr>
          <w:szCs w:val="28"/>
        </w:rPr>
        <w:t>.2016</w:t>
      </w:r>
      <w:r>
        <w:rPr>
          <w:szCs w:val="28"/>
        </w:rPr>
        <w:t>г</w:t>
      </w:r>
      <w:r w:rsidRPr="003B2008">
        <w:rPr>
          <w:szCs w:val="28"/>
        </w:rPr>
        <w:t>.</w:t>
      </w:r>
      <w:r>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r>
        <w:rPr>
          <w:szCs w:val="28"/>
        </w:rPr>
        <w:t>Старотураевский</w:t>
      </w:r>
      <w:r w:rsidRPr="003B2008">
        <w:rPr>
          <w:szCs w:val="28"/>
        </w:rPr>
        <w:t xml:space="preserve"> сельсовет муниципального района Ермекеевский район Республики Башкортостан»</w:t>
      </w:r>
    </w:p>
    <w:p w:rsidR="00D11774" w:rsidRPr="003B2008" w:rsidRDefault="00D11774" w:rsidP="003B2008">
      <w:pPr>
        <w:ind w:left="360"/>
        <w:jc w:val="both"/>
        <w:rPr>
          <w:szCs w:val="28"/>
        </w:rPr>
      </w:pPr>
      <w:r w:rsidRPr="003B2008">
        <w:rPr>
          <w:szCs w:val="28"/>
        </w:rPr>
        <w:t xml:space="preserve">      3. Настоящее постановление вступает в силу с даты его подписания.</w:t>
      </w:r>
    </w:p>
    <w:p w:rsidR="00D11774" w:rsidRPr="003B2008" w:rsidRDefault="00D11774"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r>
        <w:rPr>
          <w:bCs/>
          <w:szCs w:val="28"/>
        </w:rPr>
        <w:t>Старотураевский</w:t>
      </w:r>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r>
        <w:rPr>
          <w:bCs/>
          <w:szCs w:val="28"/>
        </w:rPr>
        <w:t>Старотураевский</w:t>
      </w:r>
      <w:r w:rsidRPr="003B2008">
        <w:rPr>
          <w:bCs/>
          <w:szCs w:val="28"/>
        </w:rPr>
        <w:t xml:space="preserve"> сельсовет муниципального района  Ермекеевский </w:t>
      </w:r>
      <w:r w:rsidRPr="003B2008">
        <w:rPr>
          <w:szCs w:val="28"/>
        </w:rPr>
        <w:t>район Республики Башкортостан (с.</w:t>
      </w:r>
      <w:r>
        <w:rPr>
          <w:szCs w:val="28"/>
        </w:rPr>
        <w:t xml:space="preserve"> Старотураево, ул. Ленина 20</w:t>
      </w:r>
      <w:r w:rsidRPr="003B2008">
        <w:rPr>
          <w:szCs w:val="28"/>
        </w:rPr>
        <w:t>).</w:t>
      </w:r>
    </w:p>
    <w:p w:rsidR="00D11774" w:rsidRPr="003B2008" w:rsidRDefault="00D11774" w:rsidP="003B2008">
      <w:pPr>
        <w:ind w:firstLine="709"/>
        <w:jc w:val="both"/>
        <w:rPr>
          <w:szCs w:val="28"/>
        </w:rPr>
      </w:pPr>
      <w:r>
        <w:rPr>
          <w:szCs w:val="28"/>
        </w:rPr>
        <w:t>5</w:t>
      </w:r>
      <w:r w:rsidRPr="003B2008">
        <w:rPr>
          <w:szCs w:val="28"/>
        </w:rPr>
        <w:t>. Контроль за исполнением настоящего постановления оставляю за собой.</w:t>
      </w:r>
    </w:p>
    <w:p w:rsidR="00D11774" w:rsidRPr="003B2008" w:rsidRDefault="00D11774" w:rsidP="003B2008">
      <w:pPr>
        <w:ind w:firstLine="709"/>
        <w:jc w:val="both"/>
        <w:rPr>
          <w:szCs w:val="28"/>
        </w:rPr>
      </w:pPr>
    </w:p>
    <w:p w:rsidR="00D11774" w:rsidRPr="003B2008" w:rsidRDefault="00D11774" w:rsidP="003B2008">
      <w:pPr>
        <w:pStyle w:val="NoSpacing"/>
        <w:rPr>
          <w:rFonts w:ascii="Times New Roman" w:hAnsi="Times New Roman"/>
          <w:sz w:val="28"/>
          <w:szCs w:val="28"/>
        </w:rPr>
      </w:pPr>
    </w:p>
    <w:p w:rsidR="00D11774" w:rsidRPr="003B2008" w:rsidRDefault="00D11774" w:rsidP="003B2008">
      <w:pPr>
        <w:pStyle w:val="NoSpacing"/>
        <w:rPr>
          <w:rFonts w:ascii="Times New Roman" w:hAnsi="Times New Roman"/>
          <w:sz w:val="28"/>
          <w:szCs w:val="28"/>
        </w:rPr>
      </w:pPr>
    </w:p>
    <w:p w:rsidR="00D11774" w:rsidRPr="003B2008" w:rsidRDefault="00D11774" w:rsidP="00461093">
      <w:pPr>
        <w:pStyle w:val="NoSpacing"/>
        <w:rPr>
          <w:rFonts w:ascii="Times New Roman" w:hAnsi="Times New Roman"/>
          <w:sz w:val="28"/>
          <w:szCs w:val="28"/>
        </w:rPr>
      </w:pPr>
      <w:r>
        <w:rPr>
          <w:rFonts w:ascii="Times New Roman" w:hAnsi="Times New Roman"/>
          <w:sz w:val="28"/>
          <w:szCs w:val="28"/>
        </w:rPr>
        <w:t>Глава</w:t>
      </w:r>
      <w:r w:rsidRPr="003B2008">
        <w:rPr>
          <w:rFonts w:ascii="Times New Roman" w:hAnsi="Times New Roman"/>
          <w:sz w:val="28"/>
          <w:szCs w:val="28"/>
        </w:rPr>
        <w:t xml:space="preserve"> сельского поселения</w:t>
      </w:r>
    </w:p>
    <w:p w:rsidR="00D11774" w:rsidRDefault="00D11774" w:rsidP="00461093">
      <w:pPr>
        <w:pStyle w:val="NoSpacing"/>
        <w:rPr>
          <w:rFonts w:ascii="Times New Roman CYR" w:hAnsi="Times New Roman CYR" w:cs="Times New Roman CYR"/>
          <w:b/>
          <w:sz w:val="28"/>
          <w:szCs w:val="28"/>
        </w:rPr>
      </w:pPr>
      <w:r>
        <w:rPr>
          <w:rFonts w:ascii="Times New Roman" w:hAnsi="Times New Roman"/>
          <w:sz w:val="28"/>
          <w:szCs w:val="28"/>
        </w:rPr>
        <w:t xml:space="preserve">Старотураевский  сельсовет                                         И.А.Исламова  </w:t>
      </w:r>
    </w:p>
    <w:p w:rsidR="00D11774" w:rsidRPr="00B74201" w:rsidRDefault="00D11774" w:rsidP="00E405AB">
      <w:pPr>
        <w:ind w:firstLine="567"/>
        <w:jc w:val="both"/>
      </w:pPr>
    </w:p>
    <w:p w:rsidR="00D11774" w:rsidRPr="00E405AB" w:rsidRDefault="00D11774" w:rsidP="00E405AB">
      <w:pPr>
        <w:tabs>
          <w:tab w:val="left" w:pos="7425"/>
        </w:tabs>
        <w:ind w:firstLine="851"/>
        <w:rPr>
          <w:sz w:val="24"/>
        </w:rPr>
      </w:pPr>
      <w:r w:rsidRPr="00B74201">
        <w:rPr>
          <w:b/>
        </w:rPr>
        <w:br w:type="page"/>
      </w:r>
      <w:r w:rsidRPr="00E405AB">
        <w:rPr>
          <w:b/>
          <w:sz w:val="24"/>
        </w:rPr>
        <w:t xml:space="preserve">                                                                </w:t>
      </w:r>
      <w:r w:rsidRPr="00E405AB">
        <w:rPr>
          <w:sz w:val="24"/>
        </w:rPr>
        <w:t>Утвержден</w:t>
      </w:r>
    </w:p>
    <w:p w:rsidR="00D11774" w:rsidRPr="00E405AB" w:rsidRDefault="00D11774"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D11774" w:rsidRPr="00E405AB" w:rsidRDefault="00D11774" w:rsidP="00E405AB">
      <w:pPr>
        <w:rPr>
          <w:color w:val="000000"/>
          <w:sz w:val="24"/>
        </w:rPr>
      </w:pPr>
      <w:r w:rsidRPr="00E405AB">
        <w:rPr>
          <w:color w:val="000000"/>
          <w:sz w:val="24"/>
        </w:rPr>
        <w:t xml:space="preserve">                                                                             </w:t>
      </w:r>
      <w:r>
        <w:rPr>
          <w:color w:val="000000"/>
          <w:sz w:val="24"/>
        </w:rPr>
        <w:t>Старотураевский</w:t>
      </w:r>
      <w:r w:rsidRPr="00E405AB">
        <w:rPr>
          <w:color w:val="000000"/>
          <w:sz w:val="24"/>
        </w:rPr>
        <w:t xml:space="preserve"> сельсовет муниципального района            </w:t>
      </w:r>
    </w:p>
    <w:p w:rsidR="00D11774" w:rsidRPr="00E405AB" w:rsidRDefault="00D11774" w:rsidP="00E405AB">
      <w:pPr>
        <w:rPr>
          <w:color w:val="000000"/>
          <w:sz w:val="24"/>
        </w:rPr>
      </w:pPr>
      <w:r w:rsidRPr="00E405AB">
        <w:rPr>
          <w:color w:val="000000"/>
          <w:sz w:val="24"/>
        </w:rPr>
        <w:t xml:space="preserve">                                                   </w:t>
      </w:r>
      <w:r>
        <w:rPr>
          <w:color w:val="000000"/>
          <w:sz w:val="24"/>
        </w:rPr>
        <w:t xml:space="preserve">                    </w:t>
      </w:r>
      <w:r w:rsidRPr="00E405AB">
        <w:rPr>
          <w:color w:val="000000"/>
          <w:sz w:val="24"/>
        </w:rPr>
        <w:t xml:space="preserve">      </w:t>
      </w:r>
      <w:r>
        <w:rPr>
          <w:color w:val="000000"/>
          <w:sz w:val="24"/>
        </w:rPr>
        <w:t>Ермекеевский</w:t>
      </w:r>
      <w:r w:rsidRPr="00E405AB">
        <w:rPr>
          <w:color w:val="000000"/>
          <w:sz w:val="24"/>
        </w:rPr>
        <w:t xml:space="preserve"> район Республики Башкортостан </w:t>
      </w:r>
    </w:p>
    <w:p w:rsidR="00D11774" w:rsidRPr="00E405AB" w:rsidRDefault="00D11774" w:rsidP="00E405AB">
      <w:pPr>
        <w:tabs>
          <w:tab w:val="left" w:pos="7425"/>
        </w:tabs>
        <w:ind w:firstLine="851"/>
        <w:jc w:val="center"/>
        <w:rPr>
          <w:color w:val="000000"/>
          <w:sz w:val="24"/>
        </w:rPr>
      </w:pPr>
      <w:r w:rsidRPr="00E405AB">
        <w:rPr>
          <w:color w:val="000000"/>
          <w:sz w:val="24"/>
        </w:rPr>
        <w:t xml:space="preserve">       </w:t>
      </w:r>
      <w:r>
        <w:rPr>
          <w:color w:val="000000"/>
          <w:sz w:val="24"/>
        </w:rPr>
        <w:t xml:space="preserve">                          </w:t>
      </w:r>
      <w:r w:rsidRPr="00E405AB">
        <w:rPr>
          <w:color w:val="000000"/>
          <w:sz w:val="24"/>
        </w:rPr>
        <w:t xml:space="preserve">   № </w:t>
      </w:r>
      <w:r>
        <w:rPr>
          <w:color w:val="000000"/>
          <w:sz w:val="24"/>
        </w:rPr>
        <w:t>51</w:t>
      </w:r>
      <w:r w:rsidRPr="00E405AB">
        <w:rPr>
          <w:color w:val="000000"/>
          <w:sz w:val="24"/>
        </w:rPr>
        <w:t xml:space="preserve"> от  «</w:t>
      </w:r>
      <w:r>
        <w:rPr>
          <w:color w:val="000000"/>
          <w:sz w:val="24"/>
        </w:rPr>
        <w:t>17</w:t>
      </w:r>
      <w:r w:rsidRPr="00E405AB">
        <w:rPr>
          <w:color w:val="000000"/>
          <w:sz w:val="24"/>
        </w:rPr>
        <w:t>»</w:t>
      </w:r>
      <w:r>
        <w:rPr>
          <w:color w:val="000000"/>
          <w:sz w:val="24"/>
        </w:rPr>
        <w:t xml:space="preserve"> декабря  </w:t>
      </w:r>
      <w:r w:rsidRPr="00E405AB">
        <w:rPr>
          <w:color w:val="000000"/>
          <w:sz w:val="24"/>
        </w:rPr>
        <w:t>20</w:t>
      </w:r>
      <w:r>
        <w:rPr>
          <w:color w:val="000000"/>
          <w:sz w:val="24"/>
        </w:rPr>
        <w:t xml:space="preserve">19 </w:t>
      </w:r>
      <w:r w:rsidRPr="00E405AB">
        <w:rPr>
          <w:color w:val="000000"/>
          <w:sz w:val="24"/>
        </w:rPr>
        <w:t xml:space="preserve">года </w:t>
      </w:r>
    </w:p>
    <w:p w:rsidR="00D11774" w:rsidRDefault="00D11774" w:rsidP="00E405AB">
      <w:pPr>
        <w:widowControl w:val="0"/>
        <w:autoSpaceDE w:val="0"/>
        <w:autoSpaceDN w:val="0"/>
        <w:adjustRightInd w:val="0"/>
        <w:ind w:firstLine="851"/>
        <w:jc w:val="center"/>
        <w:rPr>
          <w:sz w:val="24"/>
        </w:rPr>
      </w:pPr>
    </w:p>
    <w:p w:rsidR="00D11774" w:rsidRDefault="00D11774" w:rsidP="006155A7">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r>
        <w:rPr>
          <w:b/>
          <w:bCs/>
          <w:sz w:val="24"/>
        </w:rPr>
        <w:t>Старотураевский</w:t>
      </w:r>
      <w:r w:rsidRPr="003B2008">
        <w:rPr>
          <w:b/>
          <w:bCs/>
          <w:sz w:val="24"/>
        </w:rPr>
        <w:t xml:space="preserve"> сельсовет муниципального района  Ермекеевский</w:t>
      </w:r>
      <w:r>
        <w:rPr>
          <w:bCs/>
          <w:sz w:val="24"/>
        </w:rPr>
        <w:t xml:space="preserve"> </w:t>
      </w:r>
      <w:r w:rsidRPr="00E405AB">
        <w:rPr>
          <w:b/>
          <w:bCs/>
          <w:sz w:val="24"/>
        </w:rPr>
        <w:t xml:space="preserve">район </w:t>
      </w:r>
    </w:p>
    <w:p w:rsidR="00D11774" w:rsidRPr="00E405AB" w:rsidRDefault="00D11774" w:rsidP="006155A7">
      <w:pPr>
        <w:widowControl w:val="0"/>
        <w:autoSpaceDE w:val="0"/>
        <w:autoSpaceDN w:val="0"/>
        <w:adjustRightInd w:val="0"/>
        <w:ind w:firstLine="851"/>
        <w:jc w:val="center"/>
        <w:rPr>
          <w:b/>
          <w:bCs/>
          <w:sz w:val="24"/>
        </w:rPr>
      </w:pPr>
      <w:r w:rsidRPr="00E405AB">
        <w:rPr>
          <w:b/>
          <w:bCs/>
          <w:sz w:val="24"/>
        </w:rPr>
        <w:t>Республики Башкортостан</w:t>
      </w:r>
    </w:p>
    <w:p w:rsidR="00D11774" w:rsidRPr="00E405AB" w:rsidRDefault="00D11774" w:rsidP="00E405AB">
      <w:pPr>
        <w:widowControl w:val="0"/>
        <w:autoSpaceDE w:val="0"/>
        <w:autoSpaceDN w:val="0"/>
        <w:adjustRightInd w:val="0"/>
        <w:ind w:firstLine="851"/>
        <w:jc w:val="center"/>
        <w:rPr>
          <w:b/>
          <w:bCs/>
          <w:sz w:val="24"/>
        </w:rPr>
      </w:pPr>
    </w:p>
    <w:p w:rsidR="00D11774" w:rsidRPr="00E405AB" w:rsidRDefault="00D11774" w:rsidP="00E405AB">
      <w:pPr>
        <w:ind w:firstLine="709"/>
        <w:jc w:val="center"/>
        <w:rPr>
          <w:b/>
          <w:sz w:val="24"/>
        </w:rPr>
      </w:pPr>
    </w:p>
    <w:p w:rsidR="00D11774" w:rsidRPr="00E405AB" w:rsidRDefault="00D11774" w:rsidP="00E405AB">
      <w:pPr>
        <w:ind w:firstLine="709"/>
        <w:jc w:val="center"/>
        <w:rPr>
          <w:b/>
          <w:sz w:val="24"/>
        </w:rPr>
      </w:pPr>
      <w:r w:rsidRPr="00E405AB">
        <w:rPr>
          <w:b/>
          <w:sz w:val="24"/>
        </w:rPr>
        <w:t>I. Общие положения</w:t>
      </w:r>
    </w:p>
    <w:p w:rsidR="00D11774" w:rsidRPr="00E405AB" w:rsidRDefault="00D11774" w:rsidP="00E405AB">
      <w:pPr>
        <w:ind w:firstLine="709"/>
        <w:jc w:val="both"/>
        <w:rPr>
          <w:b/>
          <w:sz w:val="24"/>
        </w:rPr>
      </w:pPr>
    </w:p>
    <w:p w:rsidR="00D11774" w:rsidRPr="00E405AB" w:rsidRDefault="00D11774" w:rsidP="00E405AB">
      <w:pPr>
        <w:pStyle w:val="ListParagraph"/>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D11774" w:rsidRPr="00E405AB" w:rsidRDefault="00D11774" w:rsidP="006155A7">
      <w:pPr>
        <w:widowControl w:val="0"/>
        <w:tabs>
          <w:tab w:val="left" w:pos="567"/>
        </w:tabs>
        <w:ind w:firstLine="709"/>
        <w:contextualSpacing/>
        <w:jc w:val="both"/>
        <w:rPr>
          <w:sz w:val="24"/>
        </w:rPr>
      </w:pPr>
      <w:r w:rsidRPr="00E405AB">
        <w:rPr>
          <w:sz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p>
    <w:p w:rsidR="00D11774" w:rsidRPr="00E405AB" w:rsidRDefault="00D11774" w:rsidP="00E405AB">
      <w:pPr>
        <w:ind w:firstLine="709"/>
        <w:jc w:val="center"/>
        <w:rPr>
          <w:b/>
          <w:sz w:val="24"/>
        </w:rPr>
      </w:pPr>
      <w:r w:rsidRPr="00E405AB">
        <w:rPr>
          <w:b/>
          <w:sz w:val="24"/>
        </w:rPr>
        <w:t>Круг заявителей</w:t>
      </w:r>
    </w:p>
    <w:p w:rsidR="00D11774" w:rsidRPr="00E405AB" w:rsidRDefault="00D11774" w:rsidP="00E405AB">
      <w:pPr>
        <w:ind w:firstLine="709"/>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D11774" w:rsidRPr="00E405AB" w:rsidRDefault="00D11774"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D11774" w:rsidRPr="00E405AB" w:rsidRDefault="00D11774"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11774" w:rsidRPr="00E405AB" w:rsidRDefault="00D11774" w:rsidP="00E405AB">
      <w:pPr>
        <w:autoSpaceDE w:val="0"/>
        <w:autoSpaceDN w:val="0"/>
        <w:adjustRightInd w:val="0"/>
        <w:ind w:firstLine="709"/>
        <w:jc w:val="both"/>
        <w:rPr>
          <w:color w:val="000000"/>
          <w:sz w:val="24"/>
        </w:rPr>
      </w:pPr>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11774" w:rsidRPr="00E405AB" w:rsidRDefault="00D11774" w:rsidP="00E405AB">
      <w:pPr>
        <w:autoSpaceDE w:val="0"/>
        <w:autoSpaceDN w:val="0"/>
        <w:adjustRightInd w:val="0"/>
        <w:ind w:firstLine="709"/>
        <w:jc w:val="both"/>
        <w:rPr>
          <w:color w:val="000000"/>
          <w:sz w:val="24"/>
        </w:rPr>
      </w:pPr>
      <w:r w:rsidRPr="00E405AB">
        <w:rPr>
          <w:color w:val="000000"/>
          <w:sz w:val="24"/>
        </w:rPr>
        <w:t xml:space="preserve">проживающие в помещении, не отвечающем установленным для жилых помещений </w:t>
      </w:r>
      <w:hyperlink r:id="rId6" w:history="1">
        <w:r w:rsidRPr="00E405AB">
          <w:rPr>
            <w:color w:val="000000"/>
            <w:sz w:val="24"/>
          </w:rPr>
          <w:t>требованиям</w:t>
        </w:r>
      </w:hyperlink>
      <w:r w:rsidRPr="00E405AB">
        <w:rPr>
          <w:color w:val="000000"/>
          <w:sz w:val="24"/>
        </w:rPr>
        <w:t>;</w:t>
      </w:r>
    </w:p>
    <w:p w:rsidR="00D11774" w:rsidRPr="00E405AB" w:rsidRDefault="00D11774"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11774" w:rsidRPr="00E405AB" w:rsidRDefault="00D11774"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D11774" w:rsidRPr="00E405AB" w:rsidRDefault="00D11774"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D11774" w:rsidRPr="00E405AB" w:rsidRDefault="00D11774"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D11774" w:rsidRPr="00E405AB" w:rsidRDefault="00D11774" w:rsidP="00E405AB">
      <w:pPr>
        <w:shd w:val="clear" w:color="auto" w:fill="FFFFFF"/>
        <w:autoSpaceDE w:val="0"/>
        <w:autoSpaceDN w:val="0"/>
        <w:adjustRightInd w:val="0"/>
        <w:ind w:firstLine="709"/>
        <w:jc w:val="both"/>
        <w:rPr>
          <w:sz w:val="24"/>
        </w:rPr>
      </w:pPr>
      <w:r w:rsidRPr="00E405AB">
        <w:rPr>
          <w:sz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E405AB">
          <w:rPr>
            <w:color w:val="000000"/>
            <w:sz w:val="24"/>
          </w:rPr>
          <w:t>статьями 14</w:t>
        </w:r>
      </w:hyperlink>
      <w:r w:rsidRPr="00E405AB">
        <w:rPr>
          <w:color w:val="000000"/>
          <w:sz w:val="24"/>
        </w:rPr>
        <w:t xml:space="preserve">, </w:t>
      </w:r>
      <w:hyperlink r:id="rId9" w:history="1">
        <w:r w:rsidRPr="00E405AB">
          <w:rPr>
            <w:color w:val="000000"/>
            <w:sz w:val="24"/>
          </w:rPr>
          <w:t>15</w:t>
        </w:r>
      </w:hyperlink>
      <w:r w:rsidRPr="00E405AB">
        <w:rPr>
          <w:color w:val="000000"/>
          <w:sz w:val="24"/>
        </w:rPr>
        <w:t xml:space="preserve">, </w:t>
      </w:r>
      <w:hyperlink r:id="rId10" w:history="1">
        <w:r w:rsidRPr="00E405AB">
          <w:rPr>
            <w:color w:val="000000"/>
            <w:sz w:val="24"/>
          </w:rPr>
          <w:t>16</w:t>
        </w:r>
      </w:hyperlink>
      <w:r w:rsidRPr="00E405AB">
        <w:rPr>
          <w:color w:val="000000"/>
          <w:sz w:val="24"/>
        </w:rPr>
        <w:t xml:space="preserve">, </w:t>
      </w:r>
      <w:hyperlink r:id="rId11" w:history="1">
        <w:r w:rsidRPr="00E405AB">
          <w:rPr>
            <w:color w:val="000000"/>
            <w:sz w:val="24"/>
          </w:rPr>
          <w:t>17</w:t>
        </w:r>
      </w:hyperlink>
      <w:r w:rsidRPr="00E405AB">
        <w:rPr>
          <w:color w:val="000000"/>
          <w:sz w:val="24"/>
        </w:rPr>
        <w:t xml:space="preserve"> и </w:t>
      </w:r>
      <w:hyperlink r:id="rId12" w:history="1">
        <w:r w:rsidRPr="00E405AB">
          <w:rPr>
            <w:color w:val="000000"/>
            <w:sz w:val="24"/>
          </w:rPr>
          <w:t>22</w:t>
        </w:r>
      </w:hyperlink>
      <w:r w:rsidRPr="00E405AB">
        <w:rPr>
          <w:sz w:val="24"/>
        </w:rPr>
        <w:t xml:space="preserve"> Закона Российской Федерации от 15 мая </w:t>
      </w:r>
      <w:smartTag w:uri="urn:schemas-microsoft-com:office:smarttags" w:element="metricconverter">
        <w:smartTagPr>
          <w:attr w:name="ProductID" w:val="1991 г"/>
        </w:smartTagPr>
        <w:r w:rsidRPr="00E405AB">
          <w:rPr>
            <w:sz w:val="24"/>
          </w:rPr>
          <w:t>1991 г</w:t>
        </w:r>
      </w:smartTag>
      <w:r w:rsidRPr="00E405AB">
        <w:rPr>
          <w:sz w:val="24"/>
        </w:rPr>
        <w:t>. N 1244-1 "О социальной защите граждан, подвергшихся воздействию радиации вследствие катастрофы на Чернобыльской АЭС", из них:</w:t>
      </w:r>
    </w:p>
    <w:p w:rsidR="00D11774" w:rsidRPr="00E405AB" w:rsidRDefault="00D11774" w:rsidP="00E405AB">
      <w:pPr>
        <w:shd w:val="clear" w:color="auto" w:fill="FFFFFF"/>
        <w:autoSpaceDE w:val="0"/>
        <w:autoSpaceDN w:val="0"/>
        <w:adjustRightInd w:val="0"/>
        <w:ind w:firstLine="540"/>
        <w:jc w:val="both"/>
        <w:rPr>
          <w:sz w:val="24"/>
        </w:rPr>
      </w:pPr>
      <w:r w:rsidRPr="00E405AB">
        <w:rPr>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11774" w:rsidRPr="00E405AB" w:rsidRDefault="00D11774" w:rsidP="00E405AB">
      <w:pPr>
        <w:shd w:val="clear" w:color="auto" w:fill="FFFFFF"/>
        <w:autoSpaceDE w:val="0"/>
        <w:autoSpaceDN w:val="0"/>
        <w:adjustRightInd w:val="0"/>
        <w:ind w:firstLine="540"/>
        <w:jc w:val="both"/>
        <w:rPr>
          <w:sz w:val="24"/>
        </w:rPr>
      </w:pPr>
      <w:r w:rsidRPr="00E405AB">
        <w:rPr>
          <w:sz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11774" w:rsidRPr="00E405AB" w:rsidRDefault="00D11774" w:rsidP="00E405AB">
      <w:pPr>
        <w:shd w:val="clear" w:color="auto" w:fill="FFFFFF"/>
        <w:autoSpaceDE w:val="0"/>
        <w:autoSpaceDN w:val="0"/>
        <w:adjustRightInd w:val="0"/>
        <w:ind w:firstLine="540"/>
        <w:jc w:val="both"/>
        <w:rPr>
          <w:sz w:val="24"/>
        </w:rPr>
      </w:pPr>
      <w:r w:rsidRPr="00E405AB">
        <w:rPr>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11774" w:rsidRPr="00E405AB" w:rsidRDefault="00D11774" w:rsidP="00E405AB">
      <w:pPr>
        <w:shd w:val="clear" w:color="auto" w:fill="FFFFFF"/>
        <w:autoSpaceDE w:val="0"/>
        <w:autoSpaceDN w:val="0"/>
        <w:adjustRightInd w:val="0"/>
        <w:ind w:firstLine="540"/>
        <w:jc w:val="both"/>
        <w:rPr>
          <w:sz w:val="24"/>
        </w:rPr>
      </w:pPr>
      <w:r w:rsidRPr="00E405AB">
        <w:rPr>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D11774" w:rsidRPr="00E405AB" w:rsidRDefault="00D11774" w:rsidP="00E405AB">
      <w:pPr>
        <w:shd w:val="clear" w:color="auto" w:fill="FFFFFF"/>
        <w:autoSpaceDE w:val="0"/>
        <w:autoSpaceDN w:val="0"/>
        <w:adjustRightInd w:val="0"/>
        <w:ind w:firstLine="540"/>
        <w:jc w:val="both"/>
        <w:rPr>
          <w:sz w:val="24"/>
        </w:rPr>
      </w:pPr>
      <w:r w:rsidRPr="00E405AB">
        <w:rPr>
          <w:sz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D11774" w:rsidRPr="00E405AB" w:rsidRDefault="00D11774" w:rsidP="00E405AB">
      <w:pPr>
        <w:shd w:val="clear" w:color="auto" w:fill="FFFFFF"/>
        <w:autoSpaceDE w:val="0"/>
        <w:autoSpaceDN w:val="0"/>
        <w:adjustRightInd w:val="0"/>
        <w:ind w:firstLine="540"/>
        <w:jc w:val="both"/>
        <w:rPr>
          <w:sz w:val="24"/>
        </w:rPr>
      </w:pPr>
      <w:r w:rsidRPr="00E405AB">
        <w:rPr>
          <w:sz w:val="24"/>
        </w:rPr>
        <w:t xml:space="preserve">- граждане, предусмотренным  Федеральным </w:t>
      </w:r>
      <w:hyperlink r:id="rId13" w:history="1">
        <w:r w:rsidRPr="00E405AB">
          <w:rPr>
            <w:color w:val="000000"/>
            <w:sz w:val="24"/>
          </w:rPr>
          <w:t>законом</w:t>
        </w:r>
      </w:hyperlink>
      <w:r w:rsidRPr="00E405AB">
        <w:rPr>
          <w:sz w:val="24"/>
        </w:rPr>
        <w:t xml:space="preserve"> от 26 ноября </w:t>
      </w:r>
      <w:smartTag w:uri="urn:schemas-microsoft-com:office:smarttags" w:element="metricconverter">
        <w:smartTagPr>
          <w:attr w:name="ProductID" w:val="1998 г"/>
        </w:smartTagPr>
        <w:r w:rsidRPr="00E405AB">
          <w:rPr>
            <w:sz w:val="24"/>
          </w:rPr>
          <w:t>1998 г</w:t>
        </w:r>
      </w:smartTag>
      <w:r w:rsidRPr="00E405AB">
        <w:rPr>
          <w:sz w:val="24"/>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4" w:history="1">
        <w:r w:rsidRPr="00E405AB">
          <w:rPr>
            <w:color w:val="000000"/>
            <w:sz w:val="24"/>
          </w:rPr>
          <w:t>Постановлением</w:t>
        </w:r>
      </w:hyperlink>
      <w:r w:rsidRPr="00E405AB">
        <w:rPr>
          <w:color w:val="000000"/>
          <w:sz w:val="24"/>
        </w:rPr>
        <w:t xml:space="preserve"> </w:t>
      </w:r>
      <w:r w:rsidRPr="00E405AB">
        <w:rPr>
          <w:sz w:val="24"/>
        </w:rPr>
        <w:t xml:space="preserve">Верховного Совета Российской Федерации от 27 декабря </w:t>
      </w:r>
      <w:smartTag w:uri="urn:schemas-microsoft-com:office:smarttags" w:element="metricconverter">
        <w:smartTagPr>
          <w:attr w:name="ProductID" w:val="1991 г"/>
        </w:smartTagPr>
        <w:r w:rsidRPr="00E405AB">
          <w:rPr>
            <w:sz w:val="24"/>
          </w:rPr>
          <w:t>1991 г</w:t>
        </w:r>
      </w:smartTag>
      <w:r w:rsidRPr="00E405AB">
        <w:rPr>
          <w:sz w:val="24"/>
        </w:rPr>
        <w:t>.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11774" w:rsidRPr="00E405AB" w:rsidRDefault="00D11774" w:rsidP="00E405AB">
      <w:pPr>
        <w:autoSpaceDE w:val="0"/>
        <w:autoSpaceDN w:val="0"/>
        <w:adjustRightInd w:val="0"/>
        <w:ind w:firstLine="540"/>
        <w:jc w:val="both"/>
        <w:rPr>
          <w:sz w:val="24"/>
        </w:rPr>
      </w:pPr>
      <w:r w:rsidRPr="00E405AB">
        <w:rPr>
          <w:sz w:val="24"/>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D11774" w:rsidRPr="00E405AB" w:rsidRDefault="00D11774"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E405AB">
          <w:rPr>
            <w:color w:val="000000"/>
            <w:sz w:val="24"/>
          </w:rPr>
          <w:t>законом</w:t>
        </w:r>
      </w:hyperlink>
      <w:r w:rsidRPr="00E405AB">
        <w:rPr>
          <w:color w:val="000000"/>
          <w:sz w:val="24"/>
        </w:rPr>
        <w:t xml:space="preserve"> от 25.</w:t>
      </w:r>
      <w:r>
        <w:rPr>
          <w:color w:val="000000"/>
          <w:sz w:val="24"/>
        </w:rPr>
        <w:t>10.2002 г. № 125-ФЗ</w:t>
      </w:r>
      <w:r w:rsidRPr="00E405AB">
        <w:rPr>
          <w:sz w:val="24"/>
        </w:rPr>
        <w:t>"О жилищных субсидиях гражданам, выезжающим из районов Крайнего Севера и приравненных к ним местностей";</w:t>
      </w:r>
    </w:p>
    <w:p w:rsidR="00D11774" w:rsidRPr="00E405AB" w:rsidRDefault="00D11774"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D11774" w:rsidRPr="00E405AB" w:rsidRDefault="00D11774" w:rsidP="00E405AB">
      <w:pPr>
        <w:autoSpaceDE w:val="0"/>
        <w:autoSpaceDN w:val="0"/>
        <w:adjustRightInd w:val="0"/>
        <w:ind w:firstLine="540"/>
        <w:jc w:val="both"/>
        <w:rPr>
          <w:sz w:val="24"/>
        </w:rPr>
      </w:pPr>
      <w:r w:rsidRPr="00E405AB">
        <w:rPr>
          <w:sz w:val="24"/>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D11774" w:rsidRPr="00E405AB" w:rsidRDefault="00D11774" w:rsidP="00E405AB">
      <w:pPr>
        <w:pStyle w:val="ListParagraph"/>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11774" w:rsidRPr="00E405AB" w:rsidRDefault="00D11774" w:rsidP="00E405AB">
      <w:pPr>
        <w:widowControl w:val="0"/>
        <w:autoSpaceDE w:val="0"/>
        <w:autoSpaceDN w:val="0"/>
        <w:adjustRightInd w:val="0"/>
        <w:ind w:firstLine="709"/>
        <w:jc w:val="center"/>
        <w:outlineLvl w:val="2"/>
        <w:rPr>
          <w:b/>
          <w:sz w:val="24"/>
        </w:rPr>
      </w:pPr>
    </w:p>
    <w:p w:rsidR="00D11774" w:rsidRPr="00E405AB" w:rsidRDefault="00D11774" w:rsidP="00E405AB">
      <w:pPr>
        <w:widowControl w:val="0"/>
        <w:autoSpaceDE w:val="0"/>
        <w:autoSpaceDN w:val="0"/>
        <w:adjustRightInd w:val="0"/>
        <w:ind w:firstLine="709"/>
        <w:jc w:val="center"/>
        <w:outlineLvl w:val="2"/>
        <w:rPr>
          <w:b/>
          <w:sz w:val="24"/>
        </w:rPr>
      </w:pPr>
      <w:r w:rsidRPr="00E405AB">
        <w:rPr>
          <w:b/>
          <w:sz w:val="24"/>
        </w:rPr>
        <w:t>Требования к порядку информирования о предоставлении муниципальной услуги</w:t>
      </w:r>
    </w:p>
    <w:p w:rsidR="00D11774" w:rsidRPr="00E405AB" w:rsidRDefault="00D11774" w:rsidP="00E405AB">
      <w:pPr>
        <w:widowControl w:val="0"/>
        <w:autoSpaceDE w:val="0"/>
        <w:autoSpaceDN w:val="0"/>
        <w:adjustRightInd w:val="0"/>
        <w:ind w:firstLine="709"/>
        <w:jc w:val="center"/>
        <w:outlineLvl w:val="2"/>
        <w:rPr>
          <w:b/>
          <w:sz w:val="24"/>
        </w:rPr>
      </w:pPr>
    </w:p>
    <w:p w:rsidR="00D11774" w:rsidRPr="00E405AB" w:rsidRDefault="00D11774" w:rsidP="00E405AB">
      <w:pPr>
        <w:tabs>
          <w:tab w:val="left" w:pos="7425"/>
        </w:tabs>
        <w:ind w:firstLine="709"/>
        <w:jc w:val="both"/>
        <w:rPr>
          <w:sz w:val="24"/>
        </w:rPr>
      </w:pPr>
      <w:r w:rsidRPr="00E405AB">
        <w:rPr>
          <w:sz w:val="24"/>
        </w:rPr>
        <w:t>1.4. Справочная информация:</w:t>
      </w:r>
    </w:p>
    <w:p w:rsidR="00D11774" w:rsidRPr="00E405AB" w:rsidRDefault="00D11774"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D11774" w:rsidRPr="00E405AB" w:rsidRDefault="00D11774" w:rsidP="00881179">
      <w:pPr>
        <w:widowControl w:val="0"/>
        <w:tabs>
          <w:tab w:val="left" w:pos="851"/>
          <w:tab w:val="left" w:pos="1134"/>
        </w:tabs>
        <w:ind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(http</w:t>
      </w:r>
      <w:r w:rsidRPr="006155A7">
        <w:rPr>
          <w:bCs/>
          <w:sz w:val="24"/>
        </w:rPr>
        <w:t>://</w:t>
      </w:r>
      <w:r w:rsidRPr="006155A7">
        <w:rPr>
          <w:bCs/>
          <w:sz w:val="24"/>
          <w:lang w:val="tt-RU"/>
        </w:rPr>
        <w:t xml:space="preserve"> </w:t>
      </w:r>
      <w:r w:rsidRPr="006155A7">
        <w:rPr>
          <w:bCs/>
          <w:sz w:val="24"/>
          <w:lang w:val="en-US"/>
        </w:rPr>
        <w:t>staroturai</w:t>
      </w:r>
      <w:r w:rsidRPr="006155A7">
        <w:rPr>
          <w:bCs/>
          <w:sz w:val="24"/>
        </w:rPr>
        <w:t>.</w:t>
      </w:r>
      <w:r w:rsidRPr="006155A7">
        <w:rPr>
          <w:bCs/>
          <w:sz w:val="24"/>
          <w:lang w:val="en-US"/>
        </w:rPr>
        <w:t>ru</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D11774" w:rsidRPr="00E405AB" w:rsidRDefault="00D11774"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Администрации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многофункциональный центр);</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D11774" w:rsidRPr="00E405AB" w:rsidRDefault="00D11774" w:rsidP="00E405AB">
      <w:pPr>
        <w:widowControl w:val="0"/>
        <w:tabs>
          <w:tab w:val="left" w:pos="851"/>
          <w:tab w:val="left" w:pos="1134"/>
        </w:tabs>
        <w:ind w:firstLine="709"/>
        <w:contextualSpacing/>
        <w:jc w:val="both"/>
        <w:rPr>
          <w:sz w:val="24"/>
        </w:rPr>
      </w:pPr>
      <w:r w:rsidRPr="00E405AB">
        <w:rPr>
          <w:sz w:val="24"/>
        </w:rPr>
        <w:t>на РГПУ (www.gosuslugi.bashkortostan.ru);</w:t>
      </w:r>
    </w:p>
    <w:p w:rsidR="00D11774" w:rsidRPr="006155A7" w:rsidRDefault="00D11774"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Pr="006155A7">
        <w:rPr>
          <w:bCs/>
          <w:sz w:val="24"/>
        </w:rPr>
        <w:t xml:space="preserve">:// </w:t>
      </w:r>
      <w:r w:rsidRPr="006155A7">
        <w:rPr>
          <w:bCs/>
          <w:sz w:val="24"/>
          <w:lang w:val="en-US"/>
        </w:rPr>
        <w:t>staroturai</w:t>
      </w:r>
      <w:r w:rsidRPr="006155A7">
        <w:rPr>
          <w:bCs/>
          <w:sz w:val="24"/>
        </w:rPr>
        <w:t>.</w:t>
      </w:r>
      <w:r w:rsidRPr="006155A7">
        <w:rPr>
          <w:bCs/>
          <w:sz w:val="24"/>
          <w:lang w:val="en-US"/>
        </w:rPr>
        <w:t>ru</w:t>
      </w:r>
    </w:p>
    <w:p w:rsidR="00D11774" w:rsidRPr="00E405AB" w:rsidRDefault="00D11774"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D11774" w:rsidRPr="00E405AB" w:rsidRDefault="00D11774"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D11774" w:rsidRPr="00E405AB" w:rsidRDefault="00D11774" w:rsidP="00E405AB">
      <w:pPr>
        <w:autoSpaceDE w:val="0"/>
        <w:autoSpaceDN w:val="0"/>
        <w:adjustRightInd w:val="0"/>
        <w:ind w:firstLine="709"/>
        <w:jc w:val="both"/>
        <w:rPr>
          <w:sz w:val="24"/>
        </w:rPr>
      </w:pPr>
      <w:r w:rsidRPr="00E405AB">
        <w:rPr>
          <w:sz w:val="24"/>
        </w:rPr>
        <w:t>1.</w:t>
      </w:r>
      <w:r>
        <w:rPr>
          <w:sz w:val="24"/>
        </w:rPr>
        <w:t>6.</w:t>
      </w:r>
      <w:r w:rsidRPr="00E405AB">
        <w:rPr>
          <w:sz w:val="24"/>
        </w:rPr>
        <w:t xml:space="preserve"> Информирование осуществляется по вопросам, касающимся:</w:t>
      </w:r>
    </w:p>
    <w:p w:rsidR="00D11774" w:rsidRPr="00E405AB" w:rsidRDefault="00D11774"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D11774" w:rsidRPr="00E405AB" w:rsidRDefault="00D11774"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D11774" w:rsidRPr="00E405AB" w:rsidRDefault="00D11774" w:rsidP="00E405AB">
      <w:pPr>
        <w:tabs>
          <w:tab w:val="left" w:pos="7425"/>
        </w:tabs>
        <w:ind w:firstLine="709"/>
        <w:jc w:val="both"/>
        <w:rPr>
          <w:sz w:val="24"/>
        </w:rPr>
      </w:pPr>
      <w:r w:rsidRPr="00E405AB">
        <w:rPr>
          <w:sz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1774" w:rsidRPr="00E405AB" w:rsidRDefault="00D11774"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1774" w:rsidRPr="00E405AB" w:rsidRDefault="00D11774"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1774" w:rsidRPr="00E405AB" w:rsidRDefault="00D11774"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D11774" w:rsidRPr="00E405AB" w:rsidRDefault="00D11774" w:rsidP="00E405AB">
      <w:pPr>
        <w:tabs>
          <w:tab w:val="left" w:pos="7425"/>
        </w:tabs>
        <w:ind w:firstLine="709"/>
        <w:jc w:val="both"/>
        <w:rPr>
          <w:sz w:val="24"/>
        </w:rPr>
      </w:pPr>
      <w:r w:rsidRPr="00E405AB">
        <w:rPr>
          <w:sz w:val="24"/>
        </w:rPr>
        <w:t xml:space="preserve">изложить обращение в письменной форме; </w:t>
      </w:r>
    </w:p>
    <w:p w:rsidR="00D11774" w:rsidRPr="00E405AB" w:rsidRDefault="00D11774" w:rsidP="00E405AB">
      <w:pPr>
        <w:tabs>
          <w:tab w:val="left" w:pos="7425"/>
        </w:tabs>
        <w:ind w:firstLine="709"/>
        <w:jc w:val="both"/>
        <w:rPr>
          <w:sz w:val="24"/>
        </w:rPr>
      </w:pPr>
      <w:r w:rsidRPr="00E405AB">
        <w:rPr>
          <w:sz w:val="24"/>
        </w:rPr>
        <w:t>назначить другое время для консультаций;</w:t>
      </w:r>
    </w:p>
    <w:p w:rsidR="00D11774" w:rsidRPr="00E405AB" w:rsidRDefault="00D11774"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1774" w:rsidRPr="00E405AB" w:rsidRDefault="00D11774"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D11774" w:rsidRPr="00E405AB" w:rsidRDefault="00D11774"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D11774" w:rsidRPr="00E405AB" w:rsidRDefault="00D11774"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405AB">
          <w:rPr>
            <w:sz w:val="24"/>
          </w:rPr>
          <w:t>2006 г</w:t>
        </w:r>
      </w:smartTag>
      <w:r w:rsidRPr="00E405AB">
        <w:rPr>
          <w:sz w:val="24"/>
        </w:rPr>
        <w:t>. № 59-ФЗ «О порядке рассмотрения обращений граждан Российской Федерации» (далее – Федеральный закон № 59-ФЗ).</w:t>
      </w:r>
    </w:p>
    <w:p w:rsidR="00D11774" w:rsidRPr="00E405AB" w:rsidRDefault="00D11774"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11774" w:rsidRPr="00E405AB" w:rsidRDefault="00D11774"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1774" w:rsidRPr="00E405AB" w:rsidRDefault="00D11774" w:rsidP="00E405AB">
      <w:pPr>
        <w:autoSpaceDE w:val="0"/>
        <w:autoSpaceDN w:val="0"/>
        <w:adjustRightInd w:val="0"/>
        <w:ind w:firstLine="709"/>
        <w:jc w:val="both"/>
        <w:rPr>
          <w:sz w:val="24"/>
        </w:rPr>
      </w:pPr>
      <w:r w:rsidRPr="00E405AB">
        <w:rPr>
          <w:sz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774" w:rsidRPr="00E405AB" w:rsidRDefault="00D11774"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D11774" w:rsidRPr="00E405AB" w:rsidRDefault="00D11774"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774" w:rsidRPr="00E405AB" w:rsidRDefault="00D11774"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исчерпывающий перечень оснований для приостановления или отказа в предоставлении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D11774" w:rsidRPr="00E405AB" w:rsidRDefault="00D11774" w:rsidP="00E405AB">
      <w:pPr>
        <w:pStyle w:val="ListParagraph"/>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1774" w:rsidRPr="00E405AB" w:rsidRDefault="00D11774"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11774" w:rsidRPr="00E405AB" w:rsidRDefault="00D11774"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D11774" w:rsidRPr="00E405AB" w:rsidRDefault="00D11774" w:rsidP="00E405AB">
      <w:pPr>
        <w:widowControl w:val="0"/>
        <w:tabs>
          <w:tab w:val="left" w:pos="567"/>
        </w:tabs>
        <w:ind w:firstLine="709"/>
        <w:contextualSpacing/>
        <w:jc w:val="center"/>
        <w:rPr>
          <w:b/>
          <w:sz w:val="24"/>
        </w:rPr>
      </w:pPr>
    </w:p>
    <w:p w:rsidR="00D11774" w:rsidRPr="00E405AB" w:rsidRDefault="00D11774"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D11774" w:rsidRPr="00E405AB" w:rsidRDefault="00D11774" w:rsidP="00E405AB">
      <w:pPr>
        <w:widowControl w:val="0"/>
        <w:tabs>
          <w:tab w:val="left" w:pos="567"/>
        </w:tabs>
        <w:ind w:firstLine="709"/>
        <w:contextualSpacing/>
        <w:jc w:val="both"/>
        <w:rPr>
          <w:sz w:val="24"/>
        </w:rPr>
      </w:pPr>
    </w:p>
    <w:p w:rsidR="00D11774" w:rsidRPr="00E405AB" w:rsidRDefault="00D11774" w:rsidP="00E405AB">
      <w:pPr>
        <w:widowControl w:val="0"/>
        <w:autoSpaceDE w:val="0"/>
        <w:autoSpaceDN w:val="0"/>
        <w:adjustRightInd w:val="0"/>
        <w:ind w:firstLine="709"/>
        <w:jc w:val="center"/>
        <w:outlineLvl w:val="2"/>
        <w:rPr>
          <w:b/>
          <w:sz w:val="24"/>
        </w:rPr>
      </w:pPr>
      <w:r w:rsidRPr="00E405AB">
        <w:rPr>
          <w:b/>
          <w:sz w:val="24"/>
        </w:rPr>
        <w:t>Наименование муниципальной услуги</w:t>
      </w:r>
    </w:p>
    <w:p w:rsidR="00D11774" w:rsidRPr="00E405AB" w:rsidRDefault="00D11774" w:rsidP="00E405AB">
      <w:pPr>
        <w:widowControl w:val="0"/>
        <w:autoSpaceDE w:val="0"/>
        <w:autoSpaceDN w:val="0"/>
        <w:adjustRightInd w:val="0"/>
        <w:ind w:firstLine="709"/>
        <w:jc w:val="center"/>
        <w:outlineLvl w:val="2"/>
        <w:rPr>
          <w:b/>
          <w:sz w:val="24"/>
        </w:rPr>
      </w:pPr>
    </w:p>
    <w:p w:rsidR="00D11774" w:rsidRPr="00E405AB" w:rsidRDefault="00D11774" w:rsidP="00E405AB">
      <w:pPr>
        <w:ind w:firstLine="709"/>
        <w:jc w:val="both"/>
        <w:rPr>
          <w:sz w:val="24"/>
        </w:rPr>
      </w:pPr>
      <w:r w:rsidRPr="00E405AB">
        <w:rPr>
          <w:sz w:val="24"/>
        </w:rPr>
        <w:t>2.1 Принятие граждан на учет в качестве нуждающихся в жилых помещениях.</w:t>
      </w:r>
    </w:p>
    <w:p w:rsidR="00D11774" w:rsidRPr="00E405AB" w:rsidRDefault="00D11774" w:rsidP="00E405AB">
      <w:pPr>
        <w:widowControl w:val="0"/>
        <w:tabs>
          <w:tab w:val="left" w:pos="567"/>
        </w:tabs>
        <w:ind w:firstLine="709"/>
        <w:jc w:val="both"/>
        <w:rPr>
          <w:b/>
          <w:sz w:val="24"/>
        </w:rPr>
      </w:pPr>
    </w:p>
    <w:p w:rsidR="00D11774" w:rsidRDefault="00D11774" w:rsidP="00E405AB">
      <w:pPr>
        <w:widowControl w:val="0"/>
        <w:tabs>
          <w:tab w:val="left" w:pos="567"/>
        </w:tabs>
        <w:ind w:firstLine="709"/>
        <w:contextualSpacing/>
        <w:jc w:val="center"/>
        <w:rPr>
          <w:b/>
          <w:sz w:val="24"/>
        </w:rPr>
      </w:pPr>
      <w:r w:rsidRPr="00E405AB">
        <w:rPr>
          <w:b/>
          <w:sz w:val="24"/>
        </w:rPr>
        <w:t xml:space="preserve">Наименование органа местного самоуправления (организации), </w:t>
      </w:r>
    </w:p>
    <w:p w:rsidR="00D11774" w:rsidRPr="00E405AB" w:rsidRDefault="00D11774" w:rsidP="00E405AB">
      <w:pPr>
        <w:widowControl w:val="0"/>
        <w:tabs>
          <w:tab w:val="left" w:pos="567"/>
        </w:tabs>
        <w:ind w:firstLine="709"/>
        <w:contextualSpacing/>
        <w:jc w:val="center"/>
        <w:rPr>
          <w:b/>
          <w:sz w:val="24"/>
        </w:rPr>
      </w:pPr>
      <w:r w:rsidRPr="00E405AB">
        <w:rPr>
          <w:b/>
          <w:sz w:val="24"/>
        </w:rPr>
        <w:t>предоставляющего(-щей) муниципальную услугу</w:t>
      </w:r>
    </w:p>
    <w:p w:rsidR="00D11774" w:rsidRPr="00E405AB" w:rsidRDefault="00D11774" w:rsidP="00E405AB">
      <w:pPr>
        <w:widowControl w:val="0"/>
        <w:tabs>
          <w:tab w:val="left" w:pos="567"/>
        </w:tabs>
        <w:ind w:firstLine="709"/>
        <w:contextualSpacing/>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w:t>
      </w:r>
    </w:p>
    <w:p w:rsidR="00D11774" w:rsidRPr="00E405AB" w:rsidRDefault="00D11774" w:rsidP="00E405AB">
      <w:pPr>
        <w:autoSpaceDE w:val="0"/>
        <w:autoSpaceDN w:val="0"/>
        <w:adjustRightInd w:val="0"/>
        <w:ind w:firstLine="709"/>
        <w:jc w:val="both"/>
        <w:rPr>
          <w:sz w:val="24"/>
          <w:lang w:eastAsia="en-US"/>
        </w:rPr>
      </w:pPr>
      <w:r w:rsidRPr="00E405AB">
        <w:rPr>
          <w:sz w:val="24"/>
        </w:rPr>
        <w:t xml:space="preserve">2.3. </w:t>
      </w:r>
      <w:r w:rsidRPr="00E405AB">
        <w:rPr>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При предоставлении муниципальной услуги Администрация взаимодействует с:</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Федеральной службой государственной регистрации, кадастра и картографии;</w:t>
      </w:r>
    </w:p>
    <w:p w:rsidR="00D11774" w:rsidRPr="00E405AB" w:rsidRDefault="00D11774" w:rsidP="00E405AB">
      <w:pPr>
        <w:ind w:firstLine="540"/>
        <w:jc w:val="both"/>
        <w:rPr>
          <w:sz w:val="24"/>
        </w:rPr>
      </w:pPr>
      <w:r w:rsidRPr="00E405AB">
        <w:rPr>
          <w:sz w:val="24"/>
        </w:rPr>
        <w:t xml:space="preserve">Администрацией муниципального района </w:t>
      </w:r>
      <w:r>
        <w:rPr>
          <w:sz w:val="24"/>
        </w:rPr>
        <w:t xml:space="preserve"> Ермекеевский </w:t>
      </w:r>
      <w:r w:rsidRPr="00E405AB">
        <w:rPr>
          <w:sz w:val="24"/>
        </w:rPr>
        <w:t>район Республики Башкортостан.</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1774" w:rsidRPr="00E405AB" w:rsidRDefault="00D11774" w:rsidP="00E405AB">
      <w:pPr>
        <w:autoSpaceDE w:val="0"/>
        <w:autoSpaceDN w:val="0"/>
        <w:adjustRightInd w:val="0"/>
        <w:ind w:firstLine="709"/>
        <w:jc w:val="both"/>
        <w:rPr>
          <w:sz w:val="24"/>
          <w:lang w:eastAsia="en-US"/>
        </w:rPr>
      </w:pPr>
    </w:p>
    <w:p w:rsidR="00D11774" w:rsidRPr="00E405AB" w:rsidRDefault="00D11774" w:rsidP="00E405AB">
      <w:pPr>
        <w:widowControl w:val="0"/>
        <w:autoSpaceDE w:val="0"/>
        <w:autoSpaceDN w:val="0"/>
        <w:adjustRightInd w:val="0"/>
        <w:ind w:firstLine="709"/>
        <w:jc w:val="center"/>
        <w:outlineLvl w:val="2"/>
        <w:rPr>
          <w:b/>
          <w:sz w:val="24"/>
        </w:rPr>
      </w:pPr>
      <w:r w:rsidRPr="00E405AB">
        <w:rPr>
          <w:b/>
          <w:sz w:val="24"/>
        </w:rPr>
        <w:t>Описание результата предоставления муниципальной услуги</w:t>
      </w:r>
    </w:p>
    <w:p w:rsidR="00D11774" w:rsidRPr="00E405AB" w:rsidRDefault="00D11774" w:rsidP="00E405AB">
      <w:pPr>
        <w:widowControl w:val="0"/>
        <w:autoSpaceDE w:val="0"/>
        <w:autoSpaceDN w:val="0"/>
        <w:adjustRightInd w:val="0"/>
        <w:ind w:firstLine="709"/>
        <w:jc w:val="center"/>
        <w:outlineLvl w:val="2"/>
        <w:rPr>
          <w:b/>
          <w:sz w:val="24"/>
        </w:rPr>
      </w:pPr>
    </w:p>
    <w:p w:rsidR="00D11774" w:rsidRPr="00E405AB" w:rsidRDefault="00D11774"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D11774" w:rsidRPr="00E405AB" w:rsidRDefault="00D11774"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D11774" w:rsidRPr="00E405AB" w:rsidRDefault="00D11774"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D11774" w:rsidRDefault="00D11774" w:rsidP="00E405AB">
      <w:pPr>
        <w:widowControl w:val="0"/>
        <w:autoSpaceDE w:val="0"/>
        <w:autoSpaceDN w:val="0"/>
        <w:adjustRightInd w:val="0"/>
        <w:ind w:firstLine="709"/>
        <w:jc w:val="center"/>
        <w:outlineLvl w:val="2"/>
        <w:rPr>
          <w:b/>
          <w:sz w:val="24"/>
        </w:rPr>
      </w:pPr>
    </w:p>
    <w:p w:rsidR="00D11774" w:rsidRDefault="00D11774" w:rsidP="00E405AB">
      <w:pPr>
        <w:widowControl w:val="0"/>
        <w:autoSpaceDE w:val="0"/>
        <w:autoSpaceDN w:val="0"/>
        <w:adjustRightInd w:val="0"/>
        <w:ind w:firstLine="709"/>
        <w:jc w:val="center"/>
        <w:outlineLvl w:val="2"/>
        <w:rPr>
          <w:b/>
          <w:sz w:val="24"/>
        </w:rPr>
      </w:pPr>
    </w:p>
    <w:p w:rsidR="00D11774" w:rsidRPr="00E405AB" w:rsidRDefault="00D11774" w:rsidP="00E405AB">
      <w:pPr>
        <w:widowControl w:val="0"/>
        <w:autoSpaceDE w:val="0"/>
        <w:autoSpaceDN w:val="0"/>
        <w:adjustRightInd w:val="0"/>
        <w:ind w:firstLine="709"/>
        <w:jc w:val="center"/>
        <w:outlineLvl w:val="2"/>
        <w:rPr>
          <w:b/>
          <w:sz w:val="24"/>
        </w:rPr>
      </w:pPr>
      <w:r w:rsidRPr="00E405AB">
        <w:rPr>
          <w:b/>
          <w:sz w:val="24"/>
        </w:rPr>
        <w:t xml:space="preserve">Срок предоставления </w:t>
      </w:r>
      <w:r w:rsidRPr="00E405AB">
        <w:rPr>
          <w:b/>
          <w:bCs/>
          <w:sz w:val="24"/>
        </w:rPr>
        <w:t>муниципальной</w:t>
      </w:r>
      <w:r w:rsidRPr="00E405AB">
        <w:rPr>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D11774" w:rsidRPr="00E405AB" w:rsidRDefault="00D11774" w:rsidP="00E405AB">
      <w:pPr>
        <w:widowControl w:val="0"/>
        <w:autoSpaceDE w:val="0"/>
        <w:autoSpaceDN w:val="0"/>
        <w:adjustRightInd w:val="0"/>
        <w:ind w:firstLine="709"/>
        <w:jc w:val="center"/>
        <w:outlineLvl w:val="2"/>
        <w:rPr>
          <w:b/>
          <w:sz w:val="24"/>
        </w:rPr>
      </w:pPr>
    </w:p>
    <w:p w:rsidR="00D11774" w:rsidRPr="00E405AB" w:rsidRDefault="00D11774" w:rsidP="00E405AB">
      <w:pPr>
        <w:autoSpaceDE w:val="0"/>
        <w:autoSpaceDN w:val="0"/>
        <w:adjustRightInd w:val="0"/>
        <w:ind w:firstLine="709"/>
        <w:jc w:val="both"/>
        <w:rPr>
          <w:sz w:val="24"/>
        </w:rPr>
      </w:pPr>
      <w:r w:rsidRPr="00E405AB">
        <w:rPr>
          <w:sz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D11774" w:rsidRPr="00E405AB" w:rsidRDefault="00D11774" w:rsidP="00E405AB">
      <w:pPr>
        <w:autoSpaceDE w:val="0"/>
        <w:autoSpaceDN w:val="0"/>
        <w:adjustRightInd w:val="0"/>
        <w:ind w:firstLine="709"/>
        <w:jc w:val="both"/>
        <w:rPr>
          <w:sz w:val="24"/>
        </w:rPr>
      </w:pPr>
      <w:r w:rsidRPr="00E405AB">
        <w:rPr>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405AB">
        <w:rPr>
          <w:sz w:val="24"/>
        </w:rPr>
        <w:t xml:space="preserve">в качестве нуждающегося в жилом помещении. </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D11774" w:rsidRPr="00E405AB" w:rsidRDefault="00D11774" w:rsidP="00E405AB">
      <w:pPr>
        <w:autoSpaceDE w:val="0"/>
        <w:autoSpaceDN w:val="0"/>
        <w:adjustRightInd w:val="0"/>
        <w:jc w:val="both"/>
        <w:rPr>
          <w:sz w:val="24"/>
          <w:lang w:eastAsia="en-US"/>
        </w:rPr>
      </w:pPr>
    </w:p>
    <w:p w:rsidR="00D11774" w:rsidRPr="00E405AB" w:rsidRDefault="00D11774" w:rsidP="00E405AB">
      <w:pPr>
        <w:widowControl w:val="0"/>
        <w:autoSpaceDE w:val="0"/>
        <w:autoSpaceDN w:val="0"/>
        <w:adjustRightInd w:val="0"/>
        <w:jc w:val="center"/>
        <w:outlineLvl w:val="2"/>
        <w:rPr>
          <w:b/>
          <w:sz w:val="24"/>
        </w:rPr>
      </w:pPr>
      <w:r w:rsidRPr="00E405AB">
        <w:rPr>
          <w:b/>
          <w:sz w:val="24"/>
        </w:rPr>
        <w:t xml:space="preserve"> Нормативные правовые акты, регулирующие предоставление </w:t>
      </w:r>
      <w:r w:rsidRPr="00E405AB">
        <w:rPr>
          <w:b/>
          <w:bCs/>
          <w:sz w:val="24"/>
        </w:rPr>
        <w:t>муниципальной</w:t>
      </w:r>
      <w:r w:rsidRPr="00E405AB">
        <w:rPr>
          <w:b/>
          <w:sz w:val="24"/>
        </w:rPr>
        <w:t xml:space="preserve"> услуги</w:t>
      </w:r>
    </w:p>
    <w:p w:rsidR="00D11774" w:rsidRPr="00E405AB" w:rsidRDefault="00D11774" w:rsidP="00E405AB">
      <w:pPr>
        <w:widowControl w:val="0"/>
        <w:autoSpaceDE w:val="0"/>
        <w:autoSpaceDN w:val="0"/>
        <w:adjustRightInd w:val="0"/>
        <w:jc w:val="center"/>
        <w:outlineLvl w:val="2"/>
        <w:rPr>
          <w:b/>
          <w:sz w:val="24"/>
        </w:rPr>
      </w:pPr>
    </w:p>
    <w:p w:rsidR="00D11774" w:rsidRPr="00E405AB" w:rsidRDefault="00D11774" w:rsidP="00E405AB">
      <w:pPr>
        <w:autoSpaceDE w:val="0"/>
        <w:autoSpaceDN w:val="0"/>
        <w:adjustRightInd w:val="0"/>
        <w:ind w:firstLine="540"/>
        <w:jc w:val="both"/>
        <w:rPr>
          <w:sz w:val="24"/>
          <w:lang w:eastAsia="en-US"/>
        </w:rPr>
      </w:pPr>
      <w:r w:rsidRPr="00E405AB">
        <w:rPr>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D11774" w:rsidRPr="00E405AB" w:rsidRDefault="00D11774" w:rsidP="00E405AB">
      <w:pPr>
        <w:widowControl w:val="0"/>
        <w:contextualSpacing/>
        <w:jc w:val="both"/>
        <w:rPr>
          <w:sz w:val="24"/>
        </w:rPr>
      </w:pPr>
    </w:p>
    <w:p w:rsidR="00D11774" w:rsidRPr="00E405AB" w:rsidRDefault="00D11774"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1774" w:rsidRPr="00E405AB" w:rsidRDefault="00D11774" w:rsidP="00E405AB">
      <w:pPr>
        <w:widowControl w:val="0"/>
        <w:contextualSpacing/>
        <w:jc w:val="center"/>
        <w:rPr>
          <w:b/>
          <w:sz w:val="24"/>
        </w:rPr>
      </w:pPr>
    </w:p>
    <w:p w:rsidR="00D11774" w:rsidRPr="00E405AB" w:rsidRDefault="00D11774"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1774" w:rsidRPr="00E405AB" w:rsidRDefault="00D11774"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D11774" w:rsidRPr="00E405AB" w:rsidRDefault="00D11774"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1774" w:rsidRPr="00E405AB" w:rsidRDefault="00D11774"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D11774" w:rsidRPr="00E405AB" w:rsidRDefault="00D11774"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D11774" w:rsidRPr="00E405AB" w:rsidRDefault="00D11774"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D11774" w:rsidRPr="00E405AB" w:rsidRDefault="00D11774"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D11774" w:rsidRPr="00E405AB" w:rsidRDefault="00D11774"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D11774" w:rsidRPr="00E405AB" w:rsidRDefault="00D11774"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11774" w:rsidRPr="00E405AB" w:rsidRDefault="00D11774"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D11774" w:rsidRPr="00E405AB" w:rsidRDefault="00D11774"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11774" w:rsidRPr="00E405AB" w:rsidRDefault="00D11774"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D11774" w:rsidRPr="00E405AB" w:rsidRDefault="00D11774"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D11774" w:rsidRPr="00E405AB" w:rsidRDefault="00D11774"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D11774" w:rsidRPr="00E405AB" w:rsidRDefault="00D11774" w:rsidP="00E405AB">
      <w:pPr>
        <w:autoSpaceDE w:val="0"/>
        <w:autoSpaceDN w:val="0"/>
        <w:adjustRightInd w:val="0"/>
        <w:ind w:firstLine="709"/>
        <w:jc w:val="both"/>
        <w:rPr>
          <w:sz w:val="24"/>
        </w:rPr>
      </w:pPr>
      <w:r w:rsidRPr="00E405AB">
        <w:rPr>
          <w:sz w:val="24"/>
        </w:rPr>
        <w:t>- договор социального найма;</w:t>
      </w:r>
    </w:p>
    <w:p w:rsidR="00D11774" w:rsidRPr="00E405AB" w:rsidRDefault="00D11774" w:rsidP="00E405AB">
      <w:pPr>
        <w:autoSpaceDE w:val="0"/>
        <w:autoSpaceDN w:val="0"/>
        <w:adjustRightInd w:val="0"/>
        <w:ind w:firstLine="709"/>
        <w:jc w:val="both"/>
        <w:rPr>
          <w:sz w:val="24"/>
        </w:rPr>
      </w:pPr>
      <w:r w:rsidRPr="00E405AB">
        <w:rPr>
          <w:sz w:val="24"/>
        </w:rPr>
        <w:t>- договор специализированного найма;</w:t>
      </w:r>
    </w:p>
    <w:p w:rsidR="00D11774" w:rsidRPr="00E405AB" w:rsidRDefault="00D11774" w:rsidP="00E405AB">
      <w:pPr>
        <w:autoSpaceDE w:val="0"/>
        <w:autoSpaceDN w:val="0"/>
        <w:adjustRightInd w:val="0"/>
        <w:ind w:firstLine="709"/>
        <w:jc w:val="both"/>
        <w:rPr>
          <w:sz w:val="24"/>
        </w:rPr>
      </w:pPr>
      <w:r w:rsidRPr="00E405AB">
        <w:rPr>
          <w:sz w:val="24"/>
        </w:rPr>
        <w:t>- договор купли-продажи;</w:t>
      </w:r>
    </w:p>
    <w:p w:rsidR="00D11774" w:rsidRPr="00E405AB" w:rsidRDefault="00D11774" w:rsidP="00E405AB">
      <w:pPr>
        <w:autoSpaceDE w:val="0"/>
        <w:autoSpaceDN w:val="0"/>
        <w:adjustRightInd w:val="0"/>
        <w:ind w:firstLine="709"/>
        <w:jc w:val="both"/>
        <w:rPr>
          <w:sz w:val="24"/>
        </w:rPr>
      </w:pPr>
      <w:r w:rsidRPr="00E405AB">
        <w:rPr>
          <w:sz w:val="24"/>
        </w:rPr>
        <w:t>- договор мены;</w:t>
      </w:r>
    </w:p>
    <w:p w:rsidR="00D11774" w:rsidRPr="00E405AB" w:rsidRDefault="00D11774" w:rsidP="00E405AB">
      <w:pPr>
        <w:autoSpaceDE w:val="0"/>
        <w:autoSpaceDN w:val="0"/>
        <w:adjustRightInd w:val="0"/>
        <w:ind w:firstLine="709"/>
        <w:jc w:val="both"/>
        <w:rPr>
          <w:sz w:val="24"/>
        </w:rPr>
      </w:pPr>
      <w:r w:rsidRPr="00E405AB">
        <w:rPr>
          <w:sz w:val="24"/>
        </w:rPr>
        <w:t>- свидетельство о праве на наследство;</w:t>
      </w:r>
    </w:p>
    <w:p w:rsidR="00D11774" w:rsidRPr="00E405AB" w:rsidRDefault="00D11774"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D11774" w:rsidRPr="00E405AB" w:rsidRDefault="00D11774" w:rsidP="00E405AB">
      <w:pPr>
        <w:autoSpaceDE w:val="0"/>
        <w:autoSpaceDN w:val="0"/>
        <w:adjustRightInd w:val="0"/>
        <w:ind w:firstLine="709"/>
        <w:jc w:val="both"/>
        <w:rPr>
          <w:sz w:val="24"/>
        </w:rPr>
      </w:pPr>
      <w:r w:rsidRPr="00E405AB">
        <w:rPr>
          <w:sz w:val="24"/>
        </w:rPr>
        <w:t>- договор аренды жилого помещения;</w:t>
      </w:r>
    </w:p>
    <w:p w:rsidR="00D11774" w:rsidRPr="00E405AB" w:rsidRDefault="00D11774" w:rsidP="00E405AB">
      <w:pPr>
        <w:autoSpaceDE w:val="0"/>
        <w:autoSpaceDN w:val="0"/>
        <w:adjustRightInd w:val="0"/>
        <w:ind w:firstLine="709"/>
        <w:jc w:val="both"/>
        <w:rPr>
          <w:sz w:val="24"/>
        </w:rPr>
      </w:pPr>
      <w:r w:rsidRPr="00E405AB">
        <w:rPr>
          <w:sz w:val="24"/>
        </w:rPr>
        <w:t>- договор дарения;</w:t>
      </w:r>
    </w:p>
    <w:p w:rsidR="00D11774" w:rsidRPr="00E405AB" w:rsidRDefault="00D11774"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D11774" w:rsidRPr="00E405AB" w:rsidRDefault="00D11774" w:rsidP="00E405AB">
      <w:pPr>
        <w:autoSpaceDE w:val="0"/>
        <w:autoSpaceDN w:val="0"/>
        <w:adjustRightInd w:val="0"/>
        <w:ind w:firstLine="709"/>
        <w:jc w:val="both"/>
        <w:rPr>
          <w:sz w:val="24"/>
        </w:rPr>
      </w:pPr>
      <w:r w:rsidRPr="00E405AB">
        <w:rPr>
          <w:sz w:val="24"/>
        </w:rPr>
        <w:t>- договор безвозмездного пользования;</w:t>
      </w:r>
    </w:p>
    <w:p w:rsidR="00D11774" w:rsidRPr="00E405AB" w:rsidRDefault="00D11774"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D11774" w:rsidRPr="00E405AB" w:rsidRDefault="00D11774" w:rsidP="00E405AB">
      <w:pPr>
        <w:autoSpaceDE w:val="0"/>
        <w:autoSpaceDN w:val="0"/>
        <w:adjustRightInd w:val="0"/>
        <w:ind w:firstLine="709"/>
        <w:jc w:val="both"/>
        <w:rPr>
          <w:sz w:val="24"/>
        </w:rPr>
      </w:pPr>
      <w:r w:rsidRPr="00E405AB">
        <w:rPr>
          <w:sz w:val="24"/>
        </w:rPr>
        <w:t>-  договор найма (поднайма).</w:t>
      </w:r>
    </w:p>
    <w:p w:rsidR="00D11774" w:rsidRPr="00E405AB" w:rsidRDefault="00D11774"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D11774" w:rsidRPr="00E405AB" w:rsidRDefault="00D11774"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11774" w:rsidRPr="00E405AB" w:rsidRDefault="00D11774"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11774" w:rsidRPr="00E405AB" w:rsidRDefault="00D11774"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D11774" w:rsidRPr="00E405AB" w:rsidRDefault="00D11774" w:rsidP="00E405AB">
      <w:pPr>
        <w:autoSpaceDE w:val="0"/>
        <w:autoSpaceDN w:val="0"/>
        <w:adjustRightInd w:val="0"/>
        <w:ind w:firstLine="709"/>
        <w:jc w:val="both"/>
        <w:rPr>
          <w:sz w:val="24"/>
        </w:rPr>
      </w:pPr>
      <w:r w:rsidRPr="00E405AB">
        <w:rPr>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D11774" w:rsidRPr="00E405AB" w:rsidRDefault="00D11774"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D11774" w:rsidRPr="00E405AB" w:rsidRDefault="00D11774" w:rsidP="00E405AB">
      <w:pPr>
        <w:autoSpaceDE w:val="0"/>
        <w:autoSpaceDN w:val="0"/>
        <w:adjustRightInd w:val="0"/>
        <w:ind w:firstLine="709"/>
        <w:jc w:val="both"/>
        <w:rPr>
          <w:sz w:val="24"/>
        </w:rPr>
      </w:pPr>
      <w:r w:rsidRPr="00E405AB">
        <w:rPr>
          <w:sz w:val="24"/>
        </w:rPr>
        <w:t>- удостоверение вынужденного переселенца;</w:t>
      </w:r>
    </w:p>
    <w:p w:rsidR="00D11774" w:rsidRPr="00E405AB" w:rsidRDefault="00D11774"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D11774" w:rsidRPr="00E405AB" w:rsidRDefault="00D11774" w:rsidP="00E405AB">
      <w:pPr>
        <w:autoSpaceDE w:val="0"/>
        <w:autoSpaceDN w:val="0"/>
        <w:adjustRightInd w:val="0"/>
        <w:ind w:firstLine="709"/>
        <w:jc w:val="both"/>
        <w:rPr>
          <w:sz w:val="24"/>
        </w:rPr>
      </w:pPr>
      <w:r w:rsidRPr="00E405AB">
        <w:rPr>
          <w:sz w:val="24"/>
        </w:rPr>
        <w:t>- свидетельства о рождении детей.</w:t>
      </w:r>
    </w:p>
    <w:p w:rsidR="00D11774" w:rsidRPr="00E405AB" w:rsidRDefault="00D11774"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D11774" w:rsidRPr="00E405AB" w:rsidRDefault="00D11774"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D11774" w:rsidRDefault="00D11774"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D11774" w:rsidRPr="00E405AB" w:rsidRDefault="00D11774" w:rsidP="00E405AB">
      <w:pPr>
        <w:autoSpaceDE w:val="0"/>
        <w:autoSpaceDN w:val="0"/>
        <w:adjustRightInd w:val="0"/>
        <w:ind w:firstLine="709"/>
        <w:jc w:val="both"/>
        <w:rPr>
          <w:sz w:val="24"/>
        </w:rPr>
      </w:pPr>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
    <w:p w:rsidR="00D11774" w:rsidRPr="00E405AB" w:rsidRDefault="00D11774" w:rsidP="00E405AB">
      <w:pPr>
        <w:autoSpaceDE w:val="0"/>
        <w:autoSpaceDN w:val="0"/>
        <w:adjustRightInd w:val="0"/>
        <w:ind w:firstLine="709"/>
        <w:jc w:val="both"/>
        <w:rPr>
          <w:sz w:val="24"/>
          <w:lang w:eastAsia="en-US"/>
        </w:rPr>
      </w:pPr>
      <w:r w:rsidRPr="00E405AB">
        <w:rPr>
          <w:sz w:val="24"/>
        </w:rPr>
        <w:t>2.8.1</w:t>
      </w:r>
      <w:r>
        <w:rPr>
          <w:sz w:val="24"/>
        </w:rPr>
        <w:t>3</w:t>
      </w:r>
      <w:r w:rsidRPr="00E405AB">
        <w:rPr>
          <w:sz w:val="24"/>
        </w:rPr>
        <w:t xml:space="preserve">. </w:t>
      </w:r>
      <w:r w:rsidRPr="00E405AB">
        <w:rPr>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11774" w:rsidRPr="00E405AB" w:rsidRDefault="00D11774" w:rsidP="00E405AB">
      <w:pPr>
        <w:autoSpaceDE w:val="0"/>
        <w:autoSpaceDN w:val="0"/>
        <w:adjustRightInd w:val="0"/>
        <w:ind w:firstLine="709"/>
        <w:jc w:val="both"/>
        <w:rPr>
          <w:sz w:val="24"/>
        </w:rPr>
      </w:pPr>
      <w:r w:rsidRPr="00E405AB">
        <w:rPr>
          <w:sz w:val="24"/>
        </w:rPr>
        <w:t>2.8.1</w:t>
      </w:r>
      <w:r>
        <w:rPr>
          <w:sz w:val="24"/>
        </w:rPr>
        <w:t>4</w:t>
      </w:r>
      <w:r w:rsidRPr="00E405AB">
        <w:rPr>
          <w:sz w:val="24"/>
        </w:rPr>
        <w:t>. Документы, указанные в пунктах 2.8.2-2.8.1</w:t>
      </w:r>
      <w:r>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11774" w:rsidRPr="00E405AB" w:rsidRDefault="00D11774" w:rsidP="00E405AB">
      <w:pPr>
        <w:autoSpaceDE w:val="0"/>
        <w:autoSpaceDN w:val="0"/>
        <w:adjustRightInd w:val="0"/>
        <w:ind w:firstLine="709"/>
        <w:jc w:val="both"/>
        <w:rPr>
          <w:sz w:val="24"/>
        </w:rPr>
      </w:pPr>
      <w:r w:rsidRPr="00E405AB">
        <w:rPr>
          <w:sz w:val="24"/>
        </w:rPr>
        <w:t>2.8.1</w:t>
      </w:r>
      <w:r>
        <w:rPr>
          <w:sz w:val="24"/>
        </w:rPr>
        <w:t>5</w:t>
      </w:r>
      <w:r w:rsidRPr="00E405AB">
        <w:rPr>
          <w:sz w:val="24"/>
        </w:rPr>
        <w:t xml:space="preserve"> Документы, указанные в пунктах 2.8.2-2.8.1</w:t>
      </w:r>
      <w:r>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11774" w:rsidRPr="00E405AB" w:rsidRDefault="00D11774" w:rsidP="00E405AB">
      <w:pPr>
        <w:widowControl w:val="0"/>
        <w:autoSpaceDE w:val="0"/>
        <w:autoSpaceDN w:val="0"/>
        <w:adjustRightInd w:val="0"/>
        <w:ind w:left="142"/>
        <w:jc w:val="center"/>
        <w:outlineLvl w:val="2"/>
        <w:rPr>
          <w:b/>
          <w:sz w:val="24"/>
        </w:rPr>
      </w:pPr>
    </w:p>
    <w:p w:rsidR="00D11774" w:rsidRPr="00E405AB" w:rsidRDefault="00D11774" w:rsidP="00E405AB">
      <w:pPr>
        <w:widowControl w:val="0"/>
        <w:autoSpaceDE w:val="0"/>
        <w:autoSpaceDN w:val="0"/>
        <w:adjustRightInd w:val="0"/>
        <w:ind w:left="142"/>
        <w:jc w:val="center"/>
        <w:outlineLvl w:val="2"/>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1774" w:rsidRPr="00E405AB" w:rsidRDefault="00D11774" w:rsidP="00E405AB">
      <w:pPr>
        <w:autoSpaceDE w:val="0"/>
        <w:autoSpaceDN w:val="0"/>
        <w:adjustRightInd w:val="0"/>
        <w:ind w:firstLine="709"/>
        <w:jc w:val="both"/>
        <w:rPr>
          <w:sz w:val="24"/>
        </w:rPr>
      </w:pPr>
    </w:p>
    <w:p w:rsidR="00D11774" w:rsidRPr="00E405AB" w:rsidRDefault="00D11774"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D11774" w:rsidRPr="00E405AB" w:rsidRDefault="00D11774" w:rsidP="00E405AB">
      <w:pPr>
        <w:autoSpaceDE w:val="0"/>
        <w:autoSpaceDN w:val="0"/>
        <w:adjustRightInd w:val="0"/>
        <w:ind w:firstLine="709"/>
        <w:jc w:val="both"/>
        <w:rPr>
          <w:sz w:val="24"/>
        </w:rPr>
      </w:pPr>
      <w:r w:rsidRPr="00E405AB">
        <w:rPr>
          <w:sz w:val="24"/>
        </w:rPr>
        <w:t>2.9.1. Для принятия на учет в качестве нуждающихся в жилых помещениях, предоставляемых по договорам социального найма:</w:t>
      </w:r>
    </w:p>
    <w:p w:rsidR="00D11774" w:rsidRPr="00E405AB" w:rsidRDefault="00D11774"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11774" w:rsidRPr="00E405AB" w:rsidRDefault="00D11774" w:rsidP="00E405AB">
      <w:pPr>
        <w:autoSpaceDE w:val="0"/>
        <w:autoSpaceDN w:val="0"/>
        <w:adjustRightInd w:val="0"/>
        <w:ind w:firstLine="709"/>
        <w:jc w:val="both"/>
        <w:rPr>
          <w:sz w:val="24"/>
        </w:rPr>
      </w:pPr>
      <w:r w:rsidRPr="00E405AB">
        <w:rPr>
          <w:sz w:val="24"/>
        </w:rPr>
        <w:t>копию финансового лицевого счета</w:t>
      </w:r>
    </w:p>
    <w:p w:rsidR="00D11774" w:rsidRPr="00E405AB" w:rsidRDefault="00D11774" w:rsidP="00E405AB">
      <w:pPr>
        <w:autoSpaceDE w:val="0"/>
        <w:autoSpaceDN w:val="0"/>
        <w:adjustRightInd w:val="0"/>
        <w:ind w:firstLine="709"/>
        <w:jc w:val="both"/>
        <w:rPr>
          <w:sz w:val="24"/>
        </w:rPr>
      </w:pPr>
      <w:r w:rsidRPr="00E405AB">
        <w:rPr>
          <w:sz w:val="24"/>
        </w:rPr>
        <w:t>копию решения органа местного самоуправления о признании гражданина малоимущим.</w:t>
      </w:r>
    </w:p>
    <w:p w:rsidR="00D11774" w:rsidRPr="00E405AB" w:rsidRDefault="00D11774"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D11774" w:rsidRPr="00E405AB" w:rsidRDefault="00D11774"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D11774" w:rsidRPr="00E405AB" w:rsidRDefault="00D11774"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D11774" w:rsidRPr="00E405AB" w:rsidRDefault="00D11774" w:rsidP="00E405AB">
      <w:pPr>
        <w:autoSpaceDE w:val="0"/>
        <w:autoSpaceDN w:val="0"/>
        <w:adjustRightInd w:val="0"/>
        <w:ind w:firstLine="709"/>
        <w:jc w:val="both"/>
        <w:rPr>
          <w:spacing w:val="-4"/>
          <w:sz w:val="24"/>
        </w:rPr>
      </w:pPr>
    </w:p>
    <w:p w:rsidR="00D11774" w:rsidRDefault="00D11774" w:rsidP="00E405AB">
      <w:pPr>
        <w:autoSpaceDE w:val="0"/>
        <w:autoSpaceDN w:val="0"/>
        <w:adjustRightInd w:val="0"/>
        <w:ind w:firstLine="709"/>
        <w:jc w:val="center"/>
        <w:rPr>
          <w:b/>
          <w:sz w:val="24"/>
        </w:rPr>
      </w:pPr>
    </w:p>
    <w:p w:rsidR="00D11774" w:rsidRDefault="00D11774" w:rsidP="00E405AB">
      <w:pPr>
        <w:autoSpaceDE w:val="0"/>
        <w:autoSpaceDN w:val="0"/>
        <w:adjustRightInd w:val="0"/>
        <w:ind w:firstLine="709"/>
        <w:jc w:val="center"/>
        <w:rPr>
          <w:b/>
          <w:sz w:val="24"/>
        </w:rPr>
      </w:pPr>
    </w:p>
    <w:p w:rsidR="00D11774" w:rsidRPr="00E405AB" w:rsidRDefault="00D11774"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widowControl w:val="0"/>
        <w:tabs>
          <w:tab w:val="left" w:pos="567"/>
        </w:tabs>
        <w:ind w:firstLine="709"/>
        <w:contextualSpacing/>
        <w:jc w:val="both"/>
        <w:rPr>
          <w:sz w:val="24"/>
          <w:lang w:eastAsia="en-US"/>
        </w:rPr>
      </w:pPr>
      <w:r w:rsidRPr="00E405AB">
        <w:rPr>
          <w:sz w:val="24"/>
          <w:lang w:eastAsia="en-US"/>
        </w:rPr>
        <w:t>2.11. При предоставлении муниципальной услуги запрещается требовать от заявителя:</w:t>
      </w:r>
    </w:p>
    <w:p w:rsidR="00D11774" w:rsidRPr="00E405AB" w:rsidRDefault="00D11774" w:rsidP="00E405AB">
      <w:pPr>
        <w:widowControl w:val="0"/>
        <w:tabs>
          <w:tab w:val="left" w:pos="567"/>
        </w:tabs>
        <w:ind w:firstLine="709"/>
        <w:contextualSpacing/>
        <w:jc w:val="both"/>
        <w:rPr>
          <w:sz w:val="24"/>
          <w:lang w:eastAsia="en-US"/>
        </w:rPr>
      </w:pPr>
      <w:r w:rsidRPr="00E405AB">
        <w:rPr>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774" w:rsidRPr="00E405AB" w:rsidRDefault="00D11774" w:rsidP="00E405AB">
      <w:pPr>
        <w:widowControl w:val="0"/>
        <w:tabs>
          <w:tab w:val="left" w:pos="567"/>
        </w:tabs>
        <w:ind w:firstLine="709"/>
        <w:contextualSpacing/>
        <w:jc w:val="both"/>
        <w:rPr>
          <w:sz w:val="24"/>
          <w:lang w:eastAsia="en-US"/>
        </w:rPr>
      </w:pPr>
      <w:r w:rsidRPr="00E405AB">
        <w:rPr>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11774" w:rsidRPr="00E405AB" w:rsidRDefault="00D11774"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774" w:rsidRPr="00E405AB" w:rsidRDefault="00D11774"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774" w:rsidRPr="00E405AB" w:rsidRDefault="00D11774"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774" w:rsidRPr="00E405AB" w:rsidRDefault="00D11774"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774" w:rsidRPr="00E405AB" w:rsidRDefault="00D11774"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1774" w:rsidRPr="00E405AB" w:rsidRDefault="00D11774" w:rsidP="00E405AB">
      <w:pPr>
        <w:widowControl w:val="0"/>
        <w:autoSpaceDE w:val="0"/>
        <w:autoSpaceDN w:val="0"/>
        <w:adjustRightInd w:val="0"/>
        <w:ind w:firstLine="709"/>
        <w:jc w:val="both"/>
        <w:rPr>
          <w:sz w:val="24"/>
          <w:lang w:eastAsia="en-US"/>
        </w:rPr>
      </w:pPr>
      <w:r w:rsidRPr="00E405AB">
        <w:rPr>
          <w:sz w:val="24"/>
          <w:lang w:eastAsia="en-US"/>
        </w:rPr>
        <w:t>2.12. При предоставлении муниципальных услуг в электронной форме с использованием РПГУ запрещено:</w:t>
      </w:r>
    </w:p>
    <w:p w:rsidR="00D11774" w:rsidRPr="00E405AB" w:rsidRDefault="00D11774" w:rsidP="00E405AB">
      <w:pPr>
        <w:widowControl w:val="0"/>
        <w:autoSpaceDE w:val="0"/>
        <w:autoSpaceDN w:val="0"/>
        <w:adjustRightInd w:val="0"/>
        <w:ind w:firstLine="709"/>
        <w:jc w:val="both"/>
        <w:rPr>
          <w:sz w:val="24"/>
          <w:lang w:eastAsia="en-US"/>
        </w:rPr>
      </w:pPr>
      <w:r w:rsidRPr="00E405AB">
        <w:rPr>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1774" w:rsidRPr="00E405AB" w:rsidRDefault="00D11774" w:rsidP="00E405AB">
      <w:pPr>
        <w:widowControl w:val="0"/>
        <w:autoSpaceDE w:val="0"/>
        <w:autoSpaceDN w:val="0"/>
        <w:adjustRightInd w:val="0"/>
        <w:ind w:firstLine="709"/>
        <w:jc w:val="both"/>
        <w:rPr>
          <w:sz w:val="24"/>
          <w:lang w:eastAsia="en-US"/>
        </w:rPr>
      </w:pPr>
      <w:r w:rsidRPr="00E405AB">
        <w:rPr>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1774" w:rsidRPr="00E405AB" w:rsidRDefault="00D11774" w:rsidP="00E405AB">
      <w:pPr>
        <w:widowControl w:val="0"/>
        <w:autoSpaceDE w:val="0"/>
        <w:autoSpaceDN w:val="0"/>
        <w:adjustRightInd w:val="0"/>
        <w:ind w:firstLine="709"/>
        <w:jc w:val="both"/>
        <w:rPr>
          <w:sz w:val="24"/>
          <w:lang w:eastAsia="en-US"/>
        </w:rPr>
      </w:pPr>
      <w:r w:rsidRPr="00E405AB">
        <w:rPr>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1774" w:rsidRPr="00E405AB" w:rsidRDefault="00D11774" w:rsidP="00E405AB">
      <w:pPr>
        <w:widowControl w:val="0"/>
        <w:autoSpaceDE w:val="0"/>
        <w:autoSpaceDN w:val="0"/>
        <w:adjustRightInd w:val="0"/>
        <w:ind w:firstLine="709"/>
        <w:jc w:val="both"/>
        <w:rPr>
          <w:sz w:val="24"/>
          <w:lang w:eastAsia="en-US"/>
        </w:rPr>
      </w:pPr>
      <w:r w:rsidRPr="00E405AB">
        <w:rPr>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11774" w:rsidRPr="00E405AB" w:rsidRDefault="00D11774" w:rsidP="00E405AB">
      <w:pPr>
        <w:autoSpaceDE w:val="0"/>
        <w:autoSpaceDN w:val="0"/>
        <w:adjustRightInd w:val="0"/>
        <w:rPr>
          <w:b/>
          <w:sz w:val="24"/>
        </w:rPr>
      </w:pPr>
    </w:p>
    <w:p w:rsidR="00D11774" w:rsidRDefault="00D11774" w:rsidP="00E405AB">
      <w:pPr>
        <w:autoSpaceDE w:val="0"/>
        <w:autoSpaceDN w:val="0"/>
        <w:adjustRightInd w:val="0"/>
        <w:ind w:left="142"/>
        <w:jc w:val="center"/>
        <w:rPr>
          <w:b/>
          <w:sz w:val="24"/>
        </w:rPr>
      </w:pPr>
    </w:p>
    <w:p w:rsidR="00D11774" w:rsidRPr="00E405AB" w:rsidRDefault="00D11774" w:rsidP="00E405AB">
      <w:pPr>
        <w:autoSpaceDE w:val="0"/>
        <w:autoSpaceDN w:val="0"/>
        <w:adjustRightInd w:val="0"/>
        <w:ind w:left="142"/>
        <w:jc w:val="center"/>
        <w:rPr>
          <w:b/>
          <w:sz w:val="24"/>
        </w:rPr>
      </w:pPr>
      <w:r w:rsidRPr="00E405AB">
        <w:rPr>
          <w:b/>
          <w:sz w:val="24"/>
        </w:rPr>
        <w:t xml:space="preserve">Исчерпывающий перечень оснований для отказа </w:t>
      </w:r>
    </w:p>
    <w:p w:rsidR="00D11774" w:rsidRPr="00E405AB" w:rsidRDefault="00D11774" w:rsidP="00E405AB">
      <w:pPr>
        <w:autoSpaceDE w:val="0"/>
        <w:autoSpaceDN w:val="0"/>
        <w:adjustRightInd w:val="0"/>
        <w:ind w:left="142"/>
        <w:jc w:val="center"/>
        <w:rPr>
          <w:b/>
          <w:sz w:val="24"/>
        </w:rPr>
      </w:pPr>
      <w:r w:rsidRPr="00E405AB">
        <w:rPr>
          <w:b/>
          <w:sz w:val="24"/>
        </w:rPr>
        <w:t>в приеме документов, необходимых для предоставления муниципальной услуги</w:t>
      </w:r>
    </w:p>
    <w:p w:rsidR="00D11774" w:rsidRPr="00E405AB" w:rsidRDefault="00D11774" w:rsidP="00E405AB">
      <w:pPr>
        <w:autoSpaceDE w:val="0"/>
        <w:autoSpaceDN w:val="0"/>
        <w:adjustRightInd w:val="0"/>
        <w:ind w:left="142"/>
        <w:jc w:val="center"/>
        <w:rPr>
          <w:b/>
          <w:sz w:val="24"/>
        </w:rPr>
      </w:pP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D11774" w:rsidRPr="00E405AB" w:rsidRDefault="00D11774"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Pr>
          <w:sz w:val="24"/>
          <w:lang w:eastAsia="en-US"/>
        </w:rPr>
        <w:t xml:space="preserve"> </w:t>
      </w:r>
      <w:r w:rsidRPr="00E405AB">
        <w:rPr>
          <w:sz w:val="24"/>
          <w:lang w:eastAsia="en-US"/>
        </w:rPr>
        <w:t>не содержащих обратного адреса, подписи, печати (при наличии);</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2.14. Заявление, поданное в форме электронного документа с использованием РПГУ, к рассмотрению не принимается, если:</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11774" w:rsidRPr="00E405AB" w:rsidRDefault="00D11774" w:rsidP="00E405AB">
      <w:pPr>
        <w:widowControl w:val="0"/>
        <w:tabs>
          <w:tab w:val="left" w:pos="567"/>
        </w:tabs>
        <w:jc w:val="both"/>
        <w:rPr>
          <w:sz w:val="24"/>
        </w:rPr>
      </w:pPr>
    </w:p>
    <w:p w:rsidR="00D11774" w:rsidRDefault="00D11774" w:rsidP="00E405AB">
      <w:pPr>
        <w:widowControl w:val="0"/>
        <w:tabs>
          <w:tab w:val="left" w:pos="567"/>
        </w:tabs>
        <w:jc w:val="center"/>
        <w:rPr>
          <w:b/>
          <w:sz w:val="24"/>
        </w:rPr>
      </w:pPr>
      <w:r w:rsidRPr="00E405AB">
        <w:rPr>
          <w:b/>
          <w:sz w:val="24"/>
        </w:rPr>
        <w:t xml:space="preserve">Исчерпывающий перечень оснований </w:t>
      </w:r>
    </w:p>
    <w:p w:rsidR="00D11774" w:rsidRPr="00E405AB" w:rsidRDefault="00D11774"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D11774" w:rsidRPr="00E405AB" w:rsidRDefault="00D11774" w:rsidP="00E405AB">
      <w:pPr>
        <w:widowControl w:val="0"/>
        <w:tabs>
          <w:tab w:val="left" w:pos="567"/>
        </w:tabs>
        <w:jc w:val="center"/>
        <w:rPr>
          <w:b/>
          <w:sz w:val="24"/>
        </w:rPr>
      </w:pPr>
    </w:p>
    <w:p w:rsidR="00D11774" w:rsidRPr="00E405AB" w:rsidRDefault="00D11774" w:rsidP="00E405AB">
      <w:pPr>
        <w:ind w:firstLine="709"/>
        <w:jc w:val="both"/>
        <w:rPr>
          <w:sz w:val="24"/>
        </w:rPr>
      </w:pPr>
      <w:r w:rsidRPr="00E405AB">
        <w:rPr>
          <w:sz w:val="24"/>
        </w:rPr>
        <w:t>2.15. Основания для приостановления предоставления муниципальной услуги отсутствуют.</w:t>
      </w:r>
    </w:p>
    <w:p w:rsidR="00D11774" w:rsidRPr="00E405AB" w:rsidRDefault="00D11774" w:rsidP="00E405AB">
      <w:pPr>
        <w:ind w:firstLine="709"/>
        <w:jc w:val="both"/>
        <w:rPr>
          <w:sz w:val="24"/>
        </w:rPr>
      </w:pPr>
      <w:r w:rsidRPr="00E405AB">
        <w:rPr>
          <w:sz w:val="24"/>
        </w:rPr>
        <w:t>2.16. Основания для отказа в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непредставление документов, ук</w:t>
      </w:r>
      <w:r>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D11774" w:rsidRPr="00E405AB" w:rsidRDefault="00D11774"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D11774" w:rsidRPr="00E405AB" w:rsidRDefault="00D11774" w:rsidP="00E405AB">
      <w:pPr>
        <w:autoSpaceDE w:val="0"/>
        <w:autoSpaceDN w:val="0"/>
        <w:adjustRightInd w:val="0"/>
        <w:ind w:firstLine="709"/>
        <w:jc w:val="both"/>
        <w:rPr>
          <w:sz w:val="24"/>
        </w:rPr>
      </w:pPr>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11774" w:rsidRPr="00E405AB" w:rsidRDefault="00D11774"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11774" w:rsidRPr="00E405AB" w:rsidRDefault="00D11774"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D11774" w:rsidRPr="00E405AB" w:rsidRDefault="00D11774" w:rsidP="00E405AB">
      <w:pPr>
        <w:ind w:firstLine="709"/>
        <w:jc w:val="both"/>
        <w:rPr>
          <w:sz w:val="24"/>
        </w:rPr>
      </w:pPr>
    </w:p>
    <w:p w:rsidR="00D11774" w:rsidRPr="00E405AB" w:rsidRDefault="00D11774" w:rsidP="00E405AB">
      <w:pPr>
        <w:widowControl w:val="0"/>
        <w:autoSpaceDE w:val="0"/>
        <w:autoSpaceDN w:val="0"/>
        <w:adjustRightInd w:val="0"/>
        <w:jc w:val="center"/>
        <w:rPr>
          <w:b/>
          <w:sz w:val="24"/>
          <w:lang w:eastAsia="en-US"/>
        </w:rPr>
      </w:pPr>
      <w:r w:rsidRPr="00E405AB">
        <w:rPr>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774" w:rsidRPr="00E405AB" w:rsidRDefault="00D11774" w:rsidP="00E405AB">
      <w:pPr>
        <w:widowControl w:val="0"/>
        <w:autoSpaceDE w:val="0"/>
        <w:autoSpaceDN w:val="0"/>
        <w:adjustRightInd w:val="0"/>
        <w:jc w:val="center"/>
        <w:rPr>
          <w:b/>
          <w:sz w:val="24"/>
          <w:lang w:eastAsia="en-US"/>
        </w:rPr>
      </w:pP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D11774" w:rsidRPr="00E405AB" w:rsidRDefault="00D11774" w:rsidP="00E405AB">
      <w:pPr>
        <w:autoSpaceDE w:val="0"/>
        <w:autoSpaceDN w:val="0"/>
        <w:adjustRightInd w:val="0"/>
        <w:ind w:firstLine="709"/>
        <w:jc w:val="both"/>
        <w:rPr>
          <w:sz w:val="24"/>
          <w:lang w:eastAsia="en-US"/>
        </w:rPr>
      </w:pPr>
      <w:r w:rsidRPr="00E405AB">
        <w:rPr>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sz w:val="24"/>
          <w:lang w:eastAsia="en-US"/>
        </w:rPr>
        <w:t>.</w:t>
      </w:r>
    </w:p>
    <w:p w:rsidR="00D11774" w:rsidRPr="00E405AB" w:rsidRDefault="00D11774" w:rsidP="00E405AB">
      <w:pPr>
        <w:autoSpaceDE w:val="0"/>
        <w:autoSpaceDN w:val="0"/>
        <w:adjustRightInd w:val="0"/>
        <w:ind w:firstLine="709"/>
        <w:jc w:val="both"/>
        <w:rPr>
          <w:sz w:val="24"/>
          <w:lang w:eastAsia="en-US"/>
        </w:rPr>
      </w:pPr>
    </w:p>
    <w:p w:rsidR="00D11774" w:rsidRPr="00E405AB" w:rsidRDefault="00D11774" w:rsidP="00E405AB">
      <w:pPr>
        <w:widowControl w:val="0"/>
        <w:autoSpaceDE w:val="0"/>
        <w:autoSpaceDN w:val="0"/>
        <w:adjustRightInd w:val="0"/>
        <w:jc w:val="center"/>
        <w:outlineLvl w:val="2"/>
        <w:rPr>
          <w:b/>
          <w:sz w:val="24"/>
        </w:rPr>
      </w:pPr>
      <w:r w:rsidRPr="00E405AB">
        <w:rPr>
          <w:b/>
          <w:sz w:val="24"/>
        </w:rPr>
        <w:t>Порядок, размер и основания взимания государственной пошлины или иной платы, взимаемой за предоставление муниципальной услуги</w:t>
      </w:r>
    </w:p>
    <w:p w:rsidR="00D11774" w:rsidRPr="00E405AB" w:rsidRDefault="00D11774" w:rsidP="00E405AB">
      <w:pPr>
        <w:widowControl w:val="0"/>
        <w:autoSpaceDE w:val="0"/>
        <w:autoSpaceDN w:val="0"/>
        <w:adjustRightInd w:val="0"/>
        <w:jc w:val="center"/>
        <w:outlineLvl w:val="2"/>
        <w:rPr>
          <w:b/>
          <w:sz w:val="24"/>
        </w:rPr>
      </w:pPr>
    </w:p>
    <w:p w:rsidR="00D11774" w:rsidRPr="00E405AB" w:rsidRDefault="00D11774"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D11774" w:rsidRPr="00E405AB" w:rsidRDefault="00D11774" w:rsidP="00E405AB">
      <w:pPr>
        <w:ind w:firstLine="709"/>
        <w:jc w:val="both"/>
        <w:rPr>
          <w:sz w:val="24"/>
        </w:rPr>
      </w:pPr>
    </w:p>
    <w:p w:rsidR="00D11774" w:rsidRPr="00E405AB" w:rsidRDefault="00D11774" w:rsidP="00E405AB">
      <w:pPr>
        <w:autoSpaceDE w:val="0"/>
        <w:autoSpaceDN w:val="0"/>
        <w:adjustRightInd w:val="0"/>
        <w:jc w:val="center"/>
        <w:rPr>
          <w:b/>
          <w:sz w:val="24"/>
        </w:rPr>
      </w:pPr>
      <w:r w:rsidRPr="00E405AB">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774" w:rsidRPr="00E405AB" w:rsidRDefault="00D11774" w:rsidP="00E405AB">
      <w:pPr>
        <w:autoSpaceDE w:val="0"/>
        <w:autoSpaceDN w:val="0"/>
        <w:adjustRightInd w:val="0"/>
        <w:jc w:val="center"/>
        <w:rPr>
          <w:b/>
          <w:sz w:val="24"/>
        </w:rPr>
      </w:pPr>
    </w:p>
    <w:p w:rsidR="00D11774" w:rsidRPr="00E405AB" w:rsidRDefault="00D11774"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sz w:val="24"/>
          <w:lang w:eastAsia="en-US"/>
        </w:rPr>
        <w:t xml:space="preserve"> осуществляется за счет заявителя.</w:t>
      </w:r>
    </w:p>
    <w:p w:rsidR="00D11774" w:rsidRPr="00E405AB" w:rsidRDefault="00D11774" w:rsidP="00E405AB">
      <w:pPr>
        <w:widowControl w:val="0"/>
        <w:tabs>
          <w:tab w:val="left" w:pos="567"/>
        </w:tabs>
        <w:contextualSpacing/>
        <w:jc w:val="both"/>
        <w:rPr>
          <w:sz w:val="24"/>
        </w:rPr>
      </w:pPr>
    </w:p>
    <w:p w:rsidR="00D11774" w:rsidRPr="00E405AB" w:rsidRDefault="00D11774" w:rsidP="00E405AB">
      <w:pPr>
        <w:widowControl w:val="0"/>
        <w:autoSpaceDE w:val="0"/>
        <w:autoSpaceDN w:val="0"/>
        <w:adjustRightInd w:val="0"/>
        <w:jc w:val="center"/>
        <w:outlineLvl w:val="2"/>
        <w:rPr>
          <w:b/>
          <w:sz w:val="24"/>
        </w:rPr>
      </w:pPr>
      <w:r w:rsidRPr="00E405AB">
        <w:rPr>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1774" w:rsidRPr="00E405AB" w:rsidRDefault="00D11774" w:rsidP="00E405AB">
      <w:pPr>
        <w:widowControl w:val="0"/>
        <w:autoSpaceDE w:val="0"/>
        <w:autoSpaceDN w:val="0"/>
        <w:adjustRightInd w:val="0"/>
        <w:jc w:val="center"/>
        <w:outlineLvl w:val="2"/>
        <w:rPr>
          <w:b/>
          <w:sz w:val="24"/>
        </w:rPr>
      </w:pPr>
    </w:p>
    <w:p w:rsidR="00D11774" w:rsidRPr="00E405AB" w:rsidRDefault="00D11774" w:rsidP="00E405AB">
      <w:pPr>
        <w:autoSpaceDE w:val="0"/>
        <w:autoSpaceDN w:val="0"/>
        <w:adjustRightInd w:val="0"/>
        <w:ind w:firstLine="709"/>
        <w:jc w:val="both"/>
        <w:rPr>
          <w:sz w:val="24"/>
          <w:lang w:eastAsia="en-US"/>
        </w:rPr>
      </w:pPr>
      <w:r w:rsidRPr="00E405AB">
        <w:rPr>
          <w:sz w:val="24"/>
        </w:rPr>
        <w:t xml:space="preserve">2.20. </w:t>
      </w:r>
      <w:r w:rsidRPr="00E405AB">
        <w:rPr>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1774" w:rsidRPr="00E405AB" w:rsidRDefault="00D11774" w:rsidP="00E405AB">
      <w:pPr>
        <w:autoSpaceDE w:val="0"/>
        <w:autoSpaceDN w:val="0"/>
        <w:adjustRightInd w:val="0"/>
        <w:ind w:firstLine="709"/>
        <w:jc w:val="both"/>
        <w:rPr>
          <w:sz w:val="24"/>
          <w:lang w:eastAsia="en-US"/>
        </w:rPr>
      </w:pPr>
      <w:r w:rsidRPr="00E405AB">
        <w:rPr>
          <w:sz w:val="24"/>
          <w:lang w:eastAsia="en-US"/>
        </w:rPr>
        <w:t>Максимальный срок ожидания в очереди не превышает 15 минут.</w:t>
      </w:r>
    </w:p>
    <w:p w:rsidR="00D11774" w:rsidRPr="00E405AB" w:rsidRDefault="00D11774" w:rsidP="00E405AB">
      <w:pPr>
        <w:widowControl w:val="0"/>
        <w:tabs>
          <w:tab w:val="left" w:pos="567"/>
        </w:tabs>
        <w:ind w:firstLine="709"/>
        <w:contextualSpacing/>
        <w:jc w:val="both"/>
        <w:rPr>
          <w:sz w:val="24"/>
        </w:rPr>
      </w:pPr>
    </w:p>
    <w:p w:rsidR="00D11774" w:rsidRDefault="00D11774" w:rsidP="00ED5916">
      <w:pPr>
        <w:widowControl w:val="0"/>
        <w:tabs>
          <w:tab w:val="left" w:pos="567"/>
        </w:tabs>
        <w:contextualSpacing/>
        <w:jc w:val="center"/>
        <w:rPr>
          <w:b/>
          <w:sz w:val="24"/>
        </w:rPr>
      </w:pPr>
      <w:r w:rsidRPr="00E405AB">
        <w:rPr>
          <w:b/>
          <w:sz w:val="24"/>
        </w:rPr>
        <w:t xml:space="preserve">Срок и порядок регистрации запроса заявителя </w:t>
      </w:r>
    </w:p>
    <w:p w:rsidR="00D11774" w:rsidRPr="00E405AB" w:rsidRDefault="00D11774" w:rsidP="00ED5916">
      <w:pPr>
        <w:widowControl w:val="0"/>
        <w:tabs>
          <w:tab w:val="left" w:pos="567"/>
        </w:tabs>
        <w:contextualSpacing/>
        <w:jc w:val="center"/>
        <w:rPr>
          <w:b/>
          <w:sz w:val="24"/>
        </w:rPr>
      </w:pPr>
      <w:r w:rsidRPr="00E405AB">
        <w:rPr>
          <w:b/>
          <w:sz w:val="24"/>
        </w:rPr>
        <w:t>о предоставлении муниципальной услуги, в том числе в электронной форме</w:t>
      </w:r>
    </w:p>
    <w:p w:rsidR="00D11774" w:rsidRPr="00E405AB" w:rsidRDefault="00D11774" w:rsidP="00E405AB">
      <w:pPr>
        <w:widowControl w:val="0"/>
        <w:tabs>
          <w:tab w:val="left" w:pos="567"/>
        </w:tabs>
        <w:contextualSpacing/>
        <w:jc w:val="center"/>
        <w:rPr>
          <w:b/>
          <w:sz w:val="24"/>
        </w:rPr>
      </w:pPr>
    </w:p>
    <w:p w:rsidR="00D11774" w:rsidRPr="00E405AB" w:rsidRDefault="00D11774" w:rsidP="00E405AB">
      <w:pPr>
        <w:autoSpaceDE w:val="0"/>
        <w:autoSpaceDN w:val="0"/>
        <w:adjustRightInd w:val="0"/>
        <w:ind w:firstLine="709"/>
        <w:jc w:val="both"/>
        <w:rPr>
          <w:sz w:val="24"/>
          <w:lang w:eastAsia="en-US"/>
        </w:rPr>
      </w:pPr>
      <w:r w:rsidRPr="00E405AB">
        <w:rPr>
          <w:sz w:val="24"/>
        </w:rPr>
        <w:t xml:space="preserve">2.21. </w:t>
      </w:r>
      <w:r w:rsidRPr="00E405AB">
        <w:rPr>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D11774" w:rsidRPr="00E405AB" w:rsidRDefault="00D11774" w:rsidP="00E405AB">
      <w:pPr>
        <w:ind w:firstLine="709"/>
        <w:jc w:val="both"/>
        <w:rPr>
          <w:sz w:val="24"/>
        </w:rPr>
      </w:pPr>
    </w:p>
    <w:p w:rsidR="00D11774" w:rsidRPr="00E405AB" w:rsidRDefault="00D11774" w:rsidP="00E405AB">
      <w:pPr>
        <w:autoSpaceDE w:val="0"/>
        <w:autoSpaceDN w:val="0"/>
        <w:adjustRightInd w:val="0"/>
        <w:jc w:val="center"/>
        <w:rPr>
          <w:b/>
          <w:sz w:val="24"/>
          <w:lang w:eastAsia="en-US"/>
        </w:rPr>
      </w:pPr>
      <w:r w:rsidRPr="00E405AB">
        <w:rPr>
          <w:b/>
          <w:sz w:val="24"/>
          <w:lang w:eastAsia="en-US"/>
        </w:rPr>
        <w:t>Требования к помещениям, в которых предоставляется муниципальная услуга</w:t>
      </w:r>
    </w:p>
    <w:p w:rsidR="00D11774" w:rsidRPr="00E405AB" w:rsidRDefault="00D11774" w:rsidP="00E405AB">
      <w:pPr>
        <w:autoSpaceDE w:val="0"/>
        <w:autoSpaceDN w:val="0"/>
        <w:adjustRightInd w:val="0"/>
        <w:jc w:val="center"/>
        <w:rPr>
          <w:b/>
          <w:sz w:val="24"/>
          <w:lang w:eastAsia="en-US"/>
        </w:rPr>
      </w:pPr>
    </w:p>
    <w:p w:rsidR="00D11774" w:rsidRPr="00E405AB" w:rsidRDefault="00D11774"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1774" w:rsidRPr="00E405AB" w:rsidRDefault="00D11774"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1774" w:rsidRPr="00E405AB" w:rsidRDefault="00D11774"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1774" w:rsidRPr="00E405AB" w:rsidRDefault="00D11774"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774" w:rsidRPr="00E405AB" w:rsidRDefault="00D11774" w:rsidP="00E405AB">
      <w:pPr>
        <w:widowControl w:val="0"/>
        <w:autoSpaceDE w:val="0"/>
        <w:autoSpaceDN w:val="0"/>
        <w:adjustRightInd w:val="0"/>
        <w:ind w:firstLine="709"/>
        <w:jc w:val="both"/>
        <w:rPr>
          <w:sz w:val="24"/>
        </w:rPr>
      </w:pPr>
      <w:r w:rsidRPr="00E405AB">
        <w:rPr>
          <w:sz w:val="24"/>
        </w:rPr>
        <w:t>Центральный вход в здание Администрации должен быть оборудован информационной табличкой (вывеской), содержащей информацию:</w:t>
      </w:r>
    </w:p>
    <w:p w:rsidR="00D11774" w:rsidRPr="00E405AB" w:rsidRDefault="00D11774"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D11774" w:rsidRPr="00E405AB" w:rsidRDefault="00D11774"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D11774" w:rsidRPr="00E405AB" w:rsidRDefault="00D11774"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D11774" w:rsidRPr="00E405AB" w:rsidRDefault="00D11774"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D11774" w:rsidRPr="00E405AB" w:rsidRDefault="00D11774"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D11774" w:rsidRPr="00E405AB" w:rsidRDefault="00D11774"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11774" w:rsidRPr="00E405AB" w:rsidRDefault="00D11774"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D11774" w:rsidRPr="00E405AB" w:rsidRDefault="00D11774"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D11774" w:rsidRPr="00E405AB" w:rsidRDefault="00D11774"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D11774" w:rsidRPr="00E405AB" w:rsidRDefault="00D11774"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D11774" w:rsidRPr="00E405AB" w:rsidRDefault="00D11774"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D11774" w:rsidRPr="00E405AB" w:rsidRDefault="00D11774"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774" w:rsidRPr="00E405AB" w:rsidRDefault="00D11774"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774" w:rsidRPr="00E405AB" w:rsidRDefault="00D11774"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D11774" w:rsidRPr="00E405AB" w:rsidRDefault="00D11774"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D11774" w:rsidRPr="00E405AB" w:rsidRDefault="00D11774"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D11774" w:rsidRPr="00E405AB" w:rsidRDefault="00D11774"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D11774" w:rsidRPr="00E405AB" w:rsidRDefault="00D11774" w:rsidP="00E405AB">
      <w:pPr>
        <w:widowControl w:val="0"/>
        <w:autoSpaceDE w:val="0"/>
        <w:autoSpaceDN w:val="0"/>
        <w:adjustRightInd w:val="0"/>
        <w:ind w:firstLine="709"/>
        <w:jc w:val="both"/>
        <w:rPr>
          <w:sz w:val="24"/>
        </w:rPr>
      </w:pPr>
      <w:r w:rsidRPr="00E405AB">
        <w:rPr>
          <w:sz w:val="24"/>
        </w:rPr>
        <w:t>графика приема Заявителей.</w:t>
      </w:r>
    </w:p>
    <w:p w:rsidR="00D11774" w:rsidRPr="00E405AB" w:rsidRDefault="00D11774"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774" w:rsidRPr="00E405AB" w:rsidRDefault="00D11774"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774" w:rsidRPr="00E405AB" w:rsidRDefault="00D11774"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D11774" w:rsidRPr="00E405AB" w:rsidRDefault="00D11774"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D11774" w:rsidRPr="00E405AB" w:rsidRDefault="00D11774"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1774" w:rsidRPr="00E405AB" w:rsidRDefault="00D11774"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D11774" w:rsidRPr="00E405AB" w:rsidRDefault="00D11774"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1774" w:rsidRPr="00E405AB" w:rsidRDefault="00D11774"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774" w:rsidRPr="00E405AB" w:rsidRDefault="00D11774" w:rsidP="00E405AB">
      <w:pPr>
        <w:widowControl w:val="0"/>
        <w:autoSpaceDE w:val="0"/>
        <w:autoSpaceDN w:val="0"/>
        <w:adjustRightInd w:val="0"/>
        <w:ind w:firstLine="709"/>
        <w:jc w:val="both"/>
        <w:rPr>
          <w:sz w:val="24"/>
        </w:rPr>
      </w:pPr>
      <w:r w:rsidRPr="00E405AB">
        <w:rPr>
          <w:sz w:val="24"/>
        </w:rPr>
        <w:t>допуск сурдопереводчика и тифлосурдопереводчика;</w:t>
      </w:r>
    </w:p>
    <w:p w:rsidR="00D11774" w:rsidRPr="00E405AB" w:rsidRDefault="00D11774"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D11774" w:rsidRPr="00E405AB" w:rsidRDefault="00D11774"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D11774" w:rsidRPr="00E405AB" w:rsidRDefault="00D11774" w:rsidP="00E405AB">
      <w:pPr>
        <w:widowControl w:val="0"/>
        <w:tabs>
          <w:tab w:val="left" w:pos="567"/>
        </w:tabs>
        <w:ind w:firstLine="709"/>
        <w:contextualSpacing/>
        <w:jc w:val="both"/>
        <w:rPr>
          <w:sz w:val="24"/>
        </w:rPr>
      </w:pPr>
    </w:p>
    <w:p w:rsidR="00D11774" w:rsidRPr="00E405AB" w:rsidRDefault="00D11774" w:rsidP="00E405AB">
      <w:pPr>
        <w:autoSpaceDE w:val="0"/>
        <w:autoSpaceDN w:val="0"/>
        <w:adjustRightInd w:val="0"/>
        <w:jc w:val="center"/>
        <w:rPr>
          <w:b/>
          <w:bCs/>
          <w:sz w:val="24"/>
        </w:rPr>
      </w:pPr>
      <w:r w:rsidRPr="00E405AB">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774" w:rsidRPr="00E405AB" w:rsidRDefault="00D11774" w:rsidP="00E405AB">
      <w:pPr>
        <w:autoSpaceDE w:val="0"/>
        <w:autoSpaceDN w:val="0"/>
        <w:adjustRightInd w:val="0"/>
        <w:jc w:val="center"/>
        <w:rPr>
          <w:b/>
          <w:bCs/>
          <w:sz w:val="24"/>
        </w:rPr>
      </w:pPr>
    </w:p>
    <w:p w:rsidR="00D11774" w:rsidRPr="00E405AB" w:rsidRDefault="00D11774"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D11774" w:rsidRPr="00E405AB" w:rsidRDefault="00D11774"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1774" w:rsidRPr="00E405AB" w:rsidRDefault="00D11774"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1774" w:rsidRPr="00E405AB" w:rsidRDefault="00D11774"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11774" w:rsidRPr="00E405AB" w:rsidRDefault="00D11774"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D11774" w:rsidRPr="00E405AB" w:rsidRDefault="00D11774"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774" w:rsidRPr="00E405AB" w:rsidRDefault="00D11774"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D11774" w:rsidRPr="00E405AB" w:rsidRDefault="00D11774"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1774" w:rsidRPr="00E405AB" w:rsidRDefault="00D11774"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D11774" w:rsidRPr="00E405AB" w:rsidRDefault="00D11774"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1774" w:rsidRPr="00E405AB" w:rsidRDefault="00D11774" w:rsidP="00E405AB">
      <w:pPr>
        <w:widowControl w:val="0"/>
        <w:tabs>
          <w:tab w:val="left" w:pos="567"/>
        </w:tabs>
        <w:ind w:firstLine="709"/>
        <w:contextualSpacing/>
        <w:jc w:val="both"/>
        <w:rPr>
          <w:b/>
          <w:sz w:val="24"/>
        </w:rPr>
      </w:pPr>
    </w:p>
    <w:p w:rsidR="00D11774" w:rsidRPr="00E405AB" w:rsidRDefault="00D11774"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D11774" w:rsidRPr="00E405AB" w:rsidRDefault="00D11774" w:rsidP="00E405AB">
      <w:pPr>
        <w:autoSpaceDE w:val="0"/>
        <w:autoSpaceDN w:val="0"/>
        <w:adjustRightInd w:val="0"/>
        <w:jc w:val="center"/>
        <w:rPr>
          <w:b/>
          <w:bCs/>
          <w:sz w:val="24"/>
        </w:rPr>
      </w:pPr>
    </w:p>
    <w:p w:rsidR="00D11774" w:rsidRPr="00E405AB" w:rsidRDefault="00D11774"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D11774" w:rsidRPr="00E405AB" w:rsidRDefault="00D11774"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1774" w:rsidRPr="00E405AB" w:rsidRDefault="00D11774"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11774" w:rsidRPr="00E405AB" w:rsidRDefault="00D11774"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11774" w:rsidRPr="00E405AB" w:rsidRDefault="00D11774" w:rsidP="00E405AB">
      <w:pPr>
        <w:ind w:firstLine="709"/>
        <w:jc w:val="both"/>
        <w:rPr>
          <w:sz w:val="24"/>
        </w:rPr>
      </w:pPr>
    </w:p>
    <w:p w:rsidR="00D11774" w:rsidRDefault="00D11774"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1774" w:rsidRPr="00E405AB" w:rsidRDefault="00D11774" w:rsidP="00E405AB">
      <w:pPr>
        <w:ind w:firstLine="709"/>
        <w:jc w:val="center"/>
        <w:rPr>
          <w:b/>
          <w:sz w:val="24"/>
        </w:rPr>
      </w:pPr>
    </w:p>
    <w:p w:rsidR="00D11774" w:rsidRPr="00E405AB" w:rsidRDefault="00D11774" w:rsidP="00E405AB">
      <w:pPr>
        <w:ind w:firstLine="709"/>
        <w:jc w:val="center"/>
        <w:rPr>
          <w:b/>
          <w:sz w:val="24"/>
        </w:rPr>
      </w:pPr>
      <w:r w:rsidRPr="00E405AB">
        <w:rPr>
          <w:b/>
          <w:sz w:val="24"/>
        </w:rPr>
        <w:t>Исчерпывающий перечень административных процедур</w:t>
      </w:r>
    </w:p>
    <w:p w:rsidR="00D11774" w:rsidRPr="00E405AB" w:rsidRDefault="00D11774" w:rsidP="00E405AB">
      <w:pPr>
        <w:ind w:firstLine="709"/>
        <w:jc w:val="both"/>
        <w:rPr>
          <w:sz w:val="24"/>
        </w:rPr>
      </w:pPr>
    </w:p>
    <w:p w:rsidR="00D11774" w:rsidRPr="00E405AB" w:rsidRDefault="00D11774"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D11774" w:rsidRPr="00E405AB" w:rsidRDefault="00D11774" w:rsidP="00E405AB">
      <w:pPr>
        <w:ind w:firstLine="709"/>
        <w:jc w:val="both"/>
        <w:rPr>
          <w:sz w:val="24"/>
        </w:rPr>
      </w:pPr>
      <w:r w:rsidRPr="00E405AB">
        <w:rPr>
          <w:sz w:val="24"/>
        </w:rPr>
        <w:t>прием и регистрация заявления и необходимых документов;</w:t>
      </w:r>
    </w:p>
    <w:p w:rsidR="00D11774" w:rsidRPr="00E405AB" w:rsidRDefault="00D11774" w:rsidP="00E405AB">
      <w:pPr>
        <w:ind w:firstLine="709"/>
        <w:jc w:val="both"/>
        <w:rPr>
          <w:sz w:val="24"/>
        </w:rPr>
      </w:pPr>
      <w:r w:rsidRPr="00E405AB">
        <w:rPr>
          <w:sz w:val="24"/>
        </w:rPr>
        <w:t>рассмотрение заявления и представленных документов;</w:t>
      </w:r>
    </w:p>
    <w:p w:rsidR="00D11774" w:rsidRPr="00E405AB" w:rsidRDefault="00D11774" w:rsidP="00E405AB">
      <w:pPr>
        <w:ind w:firstLine="709"/>
        <w:jc w:val="both"/>
        <w:rPr>
          <w:sz w:val="24"/>
        </w:rPr>
      </w:pPr>
      <w:r w:rsidRPr="00E405AB">
        <w:rPr>
          <w:sz w:val="24"/>
        </w:rPr>
        <w:t>формирование и направление межведомственных запросов;</w:t>
      </w:r>
    </w:p>
    <w:p w:rsidR="00D11774" w:rsidRPr="00E405AB" w:rsidRDefault="00D11774"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D11774" w:rsidRPr="00E405AB" w:rsidRDefault="00D11774"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D11774" w:rsidRPr="00E405AB" w:rsidRDefault="00D11774" w:rsidP="00E405AB">
      <w:pPr>
        <w:autoSpaceDE w:val="0"/>
        <w:autoSpaceDN w:val="0"/>
        <w:adjustRightInd w:val="0"/>
        <w:ind w:firstLine="709"/>
        <w:jc w:val="both"/>
        <w:rPr>
          <w:sz w:val="24"/>
        </w:rPr>
      </w:pPr>
      <w:r w:rsidRPr="00E405AB">
        <w:rPr>
          <w:sz w:val="24"/>
        </w:rPr>
        <w:t xml:space="preserve">Заявление в течение одного рабочего дня с момента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D11774" w:rsidRPr="00E405AB" w:rsidRDefault="00D11774" w:rsidP="00E405AB">
      <w:pPr>
        <w:autoSpaceDE w:val="0"/>
        <w:autoSpaceDN w:val="0"/>
        <w:adjustRightInd w:val="0"/>
        <w:ind w:firstLine="709"/>
        <w:jc w:val="both"/>
        <w:rPr>
          <w:sz w:val="24"/>
        </w:rPr>
      </w:pPr>
      <w:r w:rsidRPr="00E405AB">
        <w:rPr>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D11774" w:rsidRPr="00E405AB" w:rsidRDefault="00D11774"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D11774" w:rsidRPr="00E405AB" w:rsidRDefault="00D11774" w:rsidP="00E405AB">
      <w:pPr>
        <w:widowControl w:val="0"/>
        <w:autoSpaceDE w:val="0"/>
        <w:autoSpaceDN w:val="0"/>
        <w:adjustRightInd w:val="0"/>
        <w:ind w:firstLine="709"/>
        <w:jc w:val="both"/>
        <w:rPr>
          <w:sz w:val="24"/>
        </w:rPr>
      </w:pPr>
      <w:r w:rsidRPr="00E405AB">
        <w:rPr>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D11774" w:rsidRPr="00E405AB" w:rsidRDefault="00D11774" w:rsidP="00E405AB">
      <w:pPr>
        <w:autoSpaceDE w:val="0"/>
        <w:autoSpaceDN w:val="0"/>
        <w:adjustRightInd w:val="0"/>
        <w:ind w:firstLine="709"/>
        <w:jc w:val="both"/>
        <w:rPr>
          <w:sz w:val="24"/>
        </w:rPr>
      </w:pPr>
      <w:r w:rsidRPr="00E405AB">
        <w:rPr>
          <w:sz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E405AB">
        <w:rPr>
          <w:bCs/>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05AB">
        <w:rPr>
          <w:sz w:val="24"/>
        </w:rPr>
        <w:t xml:space="preserve">документов на бумажном носителе. </w:t>
      </w:r>
    </w:p>
    <w:p w:rsidR="00D11774" w:rsidRPr="00E405AB" w:rsidRDefault="00D11774"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D11774" w:rsidRPr="00E405AB" w:rsidRDefault="00D11774"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D11774" w:rsidRPr="00E405AB" w:rsidRDefault="00D11774"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D11774" w:rsidRDefault="00D11774" w:rsidP="00E405AB">
      <w:pPr>
        <w:autoSpaceDE w:val="0"/>
        <w:autoSpaceDN w:val="0"/>
        <w:adjustRightInd w:val="0"/>
        <w:ind w:firstLine="709"/>
        <w:jc w:val="both"/>
        <w:rPr>
          <w:sz w:val="24"/>
        </w:rPr>
      </w:pPr>
      <w:r w:rsidRPr="00E405AB">
        <w:rPr>
          <w:sz w:val="24"/>
        </w:rPr>
        <w:t>Срок выполнения административной процедуры 1 рабочий день со дня поступления заявления.</w:t>
      </w:r>
    </w:p>
    <w:p w:rsidR="00D11774" w:rsidRPr="00E405AB" w:rsidRDefault="00D11774" w:rsidP="00E405AB">
      <w:pPr>
        <w:autoSpaceDE w:val="0"/>
        <w:autoSpaceDN w:val="0"/>
        <w:adjustRightInd w:val="0"/>
        <w:ind w:firstLine="709"/>
        <w:jc w:val="both"/>
        <w:rPr>
          <w:sz w:val="24"/>
        </w:rPr>
      </w:pP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11774" w:rsidRPr="00E405AB" w:rsidRDefault="00D11774"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D11774" w:rsidRPr="00E405AB" w:rsidRDefault="00D11774"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11774" w:rsidRPr="00E405AB" w:rsidRDefault="00D11774"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11774" w:rsidRPr="00E405AB" w:rsidRDefault="00D11774"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D11774" w:rsidRPr="00E405AB" w:rsidRDefault="00D11774"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D11774" w:rsidRPr="00E405AB" w:rsidRDefault="00D11774" w:rsidP="00E405AB">
      <w:pPr>
        <w:widowControl w:val="0"/>
        <w:tabs>
          <w:tab w:val="left" w:pos="567"/>
        </w:tabs>
        <w:ind w:firstLine="709"/>
        <w:contextualSpacing/>
        <w:jc w:val="both"/>
        <w:rPr>
          <w:sz w:val="24"/>
        </w:rPr>
      </w:pPr>
    </w:p>
    <w:p w:rsidR="00D11774" w:rsidRDefault="00D11774"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Pr>
          <w:b/>
          <w:sz w:val="24"/>
        </w:rPr>
        <w:t xml:space="preserve">запросов </w:t>
      </w:r>
    </w:p>
    <w:p w:rsidR="00D11774" w:rsidRPr="00E405AB" w:rsidRDefault="00D11774"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D11774" w:rsidRPr="00E405AB" w:rsidRDefault="00D11774" w:rsidP="00E405AB">
      <w:pPr>
        <w:widowControl w:val="0"/>
        <w:tabs>
          <w:tab w:val="left" w:pos="567"/>
        </w:tabs>
        <w:ind w:firstLine="709"/>
        <w:contextualSpacing/>
        <w:jc w:val="center"/>
        <w:rPr>
          <w:b/>
          <w:sz w:val="24"/>
        </w:rPr>
      </w:pPr>
    </w:p>
    <w:p w:rsidR="00D11774" w:rsidRPr="00E405AB" w:rsidRDefault="00D11774"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D11774" w:rsidRPr="00E405AB" w:rsidRDefault="00D11774"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11774" w:rsidRPr="00E405AB" w:rsidRDefault="00D11774"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11774" w:rsidRPr="00E405AB" w:rsidRDefault="00D11774"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D11774" w:rsidRPr="00E405AB" w:rsidRDefault="00D11774" w:rsidP="00E405AB">
      <w:pPr>
        <w:widowControl w:val="0"/>
        <w:autoSpaceDE w:val="0"/>
        <w:autoSpaceDN w:val="0"/>
        <w:adjustRightInd w:val="0"/>
        <w:ind w:firstLine="709"/>
        <w:jc w:val="both"/>
        <w:rPr>
          <w:sz w:val="24"/>
        </w:rPr>
      </w:pPr>
      <w:r w:rsidRPr="00E405AB">
        <w:rPr>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D11774" w:rsidRPr="00E405AB" w:rsidRDefault="00D11774"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1774" w:rsidRPr="00E405AB" w:rsidRDefault="00D11774"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11774" w:rsidRPr="00E405AB" w:rsidRDefault="00D11774"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D11774" w:rsidRPr="00E405AB" w:rsidRDefault="00D11774" w:rsidP="00E405AB">
      <w:pPr>
        <w:widowControl w:val="0"/>
        <w:tabs>
          <w:tab w:val="left" w:pos="567"/>
        </w:tabs>
        <w:ind w:firstLine="709"/>
        <w:contextualSpacing/>
        <w:jc w:val="both"/>
        <w:rPr>
          <w:sz w:val="24"/>
        </w:rPr>
      </w:pPr>
      <w:r w:rsidRPr="00E405AB">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D11774" w:rsidRPr="00E405AB" w:rsidRDefault="00D11774"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D11774" w:rsidRPr="00E405AB" w:rsidRDefault="00D11774"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D11774" w:rsidRPr="00E405AB" w:rsidRDefault="00D11774"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D11774" w:rsidRPr="00E405AB" w:rsidRDefault="00D11774"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11774" w:rsidRPr="00E405AB" w:rsidRDefault="00D11774" w:rsidP="00E405AB">
      <w:pPr>
        <w:widowControl w:val="0"/>
        <w:autoSpaceDE w:val="0"/>
        <w:autoSpaceDN w:val="0"/>
        <w:adjustRightInd w:val="0"/>
        <w:ind w:firstLine="709"/>
        <w:jc w:val="both"/>
        <w:rPr>
          <w:sz w:val="24"/>
        </w:rPr>
      </w:pPr>
      <w:r w:rsidRPr="00E405AB">
        <w:rPr>
          <w:sz w:val="24"/>
        </w:rPr>
        <w:t xml:space="preserve">Согласованный проект мотивированного отказа Администрации рассматривает и подписывает Глава </w:t>
      </w:r>
      <w:r>
        <w:rPr>
          <w:sz w:val="24"/>
        </w:rPr>
        <w:t>сельского поселения</w:t>
      </w:r>
      <w:r w:rsidRPr="00E405AB">
        <w:rPr>
          <w:sz w:val="24"/>
        </w:rPr>
        <w:t>.</w:t>
      </w:r>
    </w:p>
    <w:p w:rsidR="00D11774" w:rsidRPr="00E405AB" w:rsidRDefault="00D11774"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D11774" w:rsidRPr="00E405AB" w:rsidRDefault="00D11774"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D11774" w:rsidRPr="00E405AB" w:rsidRDefault="00D11774"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D11774" w:rsidRPr="00E405AB" w:rsidRDefault="00D11774"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11774" w:rsidRPr="00E405AB" w:rsidRDefault="00D11774" w:rsidP="00E405AB">
      <w:pPr>
        <w:widowControl w:val="0"/>
        <w:autoSpaceDE w:val="0"/>
        <w:autoSpaceDN w:val="0"/>
        <w:adjustRightInd w:val="0"/>
        <w:ind w:firstLine="709"/>
        <w:jc w:val="both"/>
        <w:rPr>
          <w:sz w:val="24"/>
        </w:rPr>
      </w:pPr>
      <w:r w:rsidRPr="00E405AB">
        <w:rPr>
          <w:sz w:val="24"/>
        </w:rPr>
        <w:t xml:space="preserve">Согласованный проект решения Администрации о принятии на учет гражданина в качестве нуждающегося в жилом помещении рассматривает и подписывает Глава </w:t>
      </w:r>
      <w:r>
        <w:rPr>
          <w:sz w:val="24"/>
        </w:rPr>
        <w:t>сельского поселения</w:t>
      </w:r>
      <w:r w:rsidRPr="00E405AB">
        <w:rPr>
          <w:sz w:val="24"/>
        </w:rPr>
        <w:t>.</w:t>
      </w:r>
    </w:p>
    <w:p w:rsidR="00D11774" w:rsidRPr="00E405AB" w:rsidRDefault="00D11774"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D11774" w:rsidRPr="00E405AB" w:rsidRDefault="00D11774" w:rsidP="00E405AB">
      <w:pPr>
        <w:autoSpaceDE w:val="0"/>
        <w:autoSpaceDN w:val="0"/>
        <w:adjustRightInd w:val="0"/>
        <w:ind w:firstLine="709"/>
        <w:jc w:val="both"/>
        <w:rPr>
          <w:sz w:val="24"/>
        </w:rPr>
      </w:pPr>
      <w:r w:rsidRPr="00E405AB">
        <w:rPr>
          <w:sz w:val="24"/>
        </w:rPr>
        <w:t xml:space="preserve">Способом фиксации результата выполнения административной процедуры является подписанное Главой </w:t>
      </w:r>
      <w:r>
        <w:rPr>
          <w:sz w:val="24"/>
        </w:rPr>
        <w:t>сельского поселения</w:t>
      </w:r>
      <w:r w:rsidRPr="00E405AB">
        <w:rPr>
          <w:sz w:val="24"/>
        </w:rPr>
        <w:t xml:space="preserve"> решение о принятии на учет гражданина в качестве нуждающегося в жилом помещении либо об отказе в принятии на учет.</w:t>
      </w:r>
    </w:p>
    <w:p w:rsidR="00D11774" w:rsidRPr="00E405AB" w:rsidRDefault="00D11774"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D11774" w:rsidRPr="00E405AB" w:rsidRDefault="00D11774" w:rsidP="00E405AB">
      <w:pPr>
        <w:widowControl w:val="0"/>
        <w:tabs>
          <w:tab w:val="left" w:pos="567"/>
        </w:tabs>
        <w:ind w:firstLine="709"/>
        <w:contextualSpacing/>
        <w:jc w:val="both"/>
        <w:rPr>
          <w:sz w:val="24"/>
        </w:rPr>
      </w:pPr>
    </w:p>
    <w:p w:rsidR="00D11774" w:rsidRPr="00E405AB" w:rsidRDefault="00D11774"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w:t>
      </w:r>
      <w:r>
        <w:rPr>
          <w:sz w:val="24"/>
        </w:rPr>
        <w:t>сельского поселения</w:t>
      </w:r>
      <w:r w:rsidRPr="00E405AB">
        <w:rPr>
          <w:sz w:val="24"/>
        </w:rPr>
        <w:t xml:space="preserve"> о принятии на учет гражданина в качестве нуждающегося в жилом помещении либо об отказе в принятии на учет. </w:t>
      </w:r>
    </w:p>
    <w:p w:rsidR="00D11774" w:rsidRPr="00E405AB" w:rsidRDefault="00D11774"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11774" w:rsidRPr="00E405AB" w:rsidRDefault="00D11774"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D11774" w:rsidRPr="00E405AB" w:rsidRDefault="00D11774"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D11774" w:rsidRPr="00E405AB" w:rsidRDefault="00D11774"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о направлении решения Главы </w:t>
      </w:r>
      <w:r>
        <w:rPr>
          <w:sz w:val="24"/>
        </w:rPr>
        <w:t>сельского поселения</w:t>
      </w:r>
      <w:r w:rsidRPr="00E405AB">
        <w:rPr>
          <w:sz w:val="24"/>
        </w:rPr>
        <w:t xml:space="preserve">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D11774" w:rsidRDefault="00D11774" w:rsidP="00E405AB">
      <w:pPr>
        <w:autoSpaceDE w:val="0"/>
        <w:autoSpaceDN w:val="0"/>
        <w:adjustRightInd w:val="0"/>
        <w:ind w:firstLine="709"/>
        <w:jc w:val="center"/>
        <w:rPr>
          <w:b/>
          <w:sz w:val="24"/>
        </w:rPr>
      </w:pPr>
    </w:p>
    <w:p w:rsidR="00D11774" w:rsidRDefault="00D11774" w:rsidP="00E405AB">
      <w:pPr>
        <w:autoSpaceDE w:val="0"/>
        <w:autoSpaceDN w:val="0"/>
        <w:adjustRightInd w:val="0"/>
        <w:ind w:firstLine="709"/>
        <w:jc w:val="center"/>
        <w:rPr>
          <w:b/>
          <w:sz w:val="24"/>
        </w:rPr>
      </w:pPr>
    </w:p>
    <w:p w:rsidR="00D11774" w:rsidRDefault="00D11774" w:rsidP="00E405AB">
      <w:pPr>
        <w:autoSpaceDE w:val="0"/>
        <w:autoSpaceDN w:val="0"/>
        <w:adjustRightInd w:val="0"/>
        <w:ind w:firstLine="709"/>
        <w:jc w:val="center"/>
        <w:rPr>
          <w:b/>
          <w:sz w:val="24"/>
        </w:rPr>
      </w:pPr>
    </w:p>
    <w:p w:rsidR="00D11774" w:rsidRPr="00E405AB" w:rsidRDefault="00D11774" w:rsidP="00E405AB">
      <w:pPr>
        <w:autoSpaceDE w:val="0"/>
        <w:autoSpaceDN w:val="0"/>
        <w:adjustRightInd w:val="0"/>
        <w:ind w:firstLine="709"/>
        <w:jc w:val="center"/>
        <w:rPr>
          <w:b/>
          <w:sz w:val="24"/>
        </w:rPr>
      </w:pPr>
    </w:p>
    <w:p w:rsidR="00D11774" w:rsidRDefault="00D11774" w:rsidP="00E405AB">
      <w:pPr>
        <w:autoSpaceDE w:val="0"/>
        <w:autoSpaceDN w:val="0"/>
        <w:adjustRightInd w:val="0"/>
        <w:ind w:firstLine="709"/>
        <w:jc w:val="center"/>
        <w:rPr>
          <w:b/>
          <w:sz w:val="24"/>
        </w:rPr>
      </w:pPr>
      <w:r w:rsidRPr="00E405AB">
        <w:rPr>
          <w:b/>
          <w:sz w:val="24"/>
        </w:rPr>
        <w:t xml:space="preserve">Перечень административных процедур (действий) </w:t>
      </w:r>
    </w:p>
    <w:p w:rsidR="00D11774" w:rsidRPr="00E405AB" w:rsidRDefault="00D11774"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D11774" w:rsidRPr="00E405AB" w:rsidRDefault="00D11774" w:rsidP="00E405AB">
      <w:pPr>
        <w:autoSpaceDE w:val="0"/>
        <w:autoSpaceDN w:val="0"/>
        <w:adjustRightInd w:val="0"/>
        <w:ind w:firstLine="709"/>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D11774" w:rsidRPr="00E405AB" w:rsidRDefault="00D11774"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D11774" w:rsidRPr="00E405AB" w:rsidRDefault="00D11774"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D11774" w:rsidRPr="00E405AB" w:rsidRDefault="00D11774" w:rsidP="00E405AB">
      <w:pPr>
        <w:autoSpaceDE w:val="0"/>
        <w:autoSpaceDN w:val="0"/>
        <w:adjustRightInd w:val="0"/>
        <w:ind w:firstLine="709"/>
        <w:jc w:val="both"/>
        <w:rPr>
          <w:sz w:val="24"/>
        </w:rPr>
      </w:pPr>
      <w:r w:rsidRPr="00E405AB">
        <w:rPr>
          <w:sz w:val="24"/>
        </w:rPr>
        <w:t>формирование запроса;</w:t>
      </w:r>
    </w:p>
    <w:p w:rsidR="00D11774" w:rsidRPr="00E405AB" w:rsidRDefault="00D11774"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D11774" w:rsidRPr="00E405AB" w:rsidRDefault="00D11774"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D11774" w:rsidRPr="00E405AB" w:rsidRDefault="00D11774"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D11774" w:rsidRPr="00E405AB" w:rsidRDefault="00D11774"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D11774" w:rsidRPr="00E405AB" w:rsidRDefault="00D11774"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11774" w:rsidRPr="00E405AB" w:rsidRDefault="00D11774"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11774" w:rsidRPr="00E405AB" w:rsidRDefault="00D11774"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1774" w:rsidRPr="00E405AB" w:rsidRDefault="00D11774"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11774" w:rsidRPr="00E405AB" w:rsidRDefault="00D11774" w:rsidP="00E405AB">
      <w:pPr>
        <w:autoSpaceDE w:val="0"/>
        <w:autoSpaceDN w:val="0"/>
        <w:adjustRightInd w:val="0"/>
        <w:ind w:firstLine="709"/>
        <w:jc w:val="both"/>
        <w:rPr>
          <w:sz w:val="24"/>
        </w:rPr>
      </w:pPr>
      <w:r w:rsidRPr="00E405AB">
        <w:rPr>
          <w:sz w:val="24"/>
        </w:rPr>
        <w:t>3.2.3. Формирование запроса.</w:t>
      </w:r>
    </w:p>
    <w:p w:rsidR="00D11774" w:rsidRPr="00E405AB" w:rsidRDefault="00D11774"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1774" w:rsidRPr="00E405AB" w:rsidRDefault="00D11774"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D11774" w:rsidRPr="00E405AB" w:rsidRDefault="00D11774"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1774" w:rsidRPr="00E405AB" w:rsidRDefault="00D11774"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D11774" w:rsidRPr="00E405AB" w:rsidRDefault="00D11774"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11774" w:rsidRPr="00E405AB" w:rsidRDefault="00D11774"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D11774" w:rsidRPr="00E405AB" w:rsidRDefault="00D11774"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1774" w:rsidRPr="00E405AB" w:rsidRDefault="00D11774" w:rsidP="00E405AB">
      <w:pPr>
        <w:autoSpaceDE w:val="0"/>
        <w:autoSpaceDN w:val="0"/>
        <w:adjustRightInd w:val="0"/>
        <w:ind w:firstLine="709"/>
        <w:jc w:val="both"/>
        <w:rPr>
          <w:sz w:val="24"/>
        </w:rPr>
      </w:pPr>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11774" w:rsidRPr="00E405AB" w:rsidRDefault="00D11774" w:rsidP="00E405AB">
      <w:pPr>
        <w:autoSpaceDE w:val="0"/>
        <w:autoSpaceDN w:val="0"/>
        <w:adjustRightInd w:val="0"/>
        <w:ind w:firstLine="709"/>
        <w:jc w:val="both"/>
        <w:rPr>
          <w:sz w:val="24"/>
        </w:rPr>
      </w:pPr>
      <w:r w:rsidRPr="00E405AB">
        <w:rPr>
          <w:sz w:val="24"/>
        </w:rPr>
        <w:t>е) возможность вернуться на любой из этапов заполнения электронной формы запроса без потери ранее введенной информации;</w:t>
      </w:r>
    </w:p>
    <w:p w:rsidR="00D11774" w:rsidRPr="00E405AB" w:rsidRDefault="00D11774"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1774" w:rsidRPr="00E405AB" w:rsidRDefault="00D11774" w:rsidP="00E405AB">
      <w:pPr>
        <w:autoSpaceDE w:val="0"/>
        <w:autoSpaceDN w:val="0"/>
        <w:adjustRightInd w:val="0"/>
        <w:ind w:firstLine="709"/>
        <w:jc w:val="both"/>
        <w:rPr>
          <w:sz w:val="24"/>
        </w:rPr>
      </w:pPr>
      <w:r w:rsidRPr="00E405AB">
        <w:rPr>
          <w:sz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11774" w:rsidRPr="00E405AB" w:rsidRDefault="00D11774" w:rsidP="00E405AB">
      <w:pPr>
        <w:autoSpaceDE w:val="0"/>
        <w:autoSpaceDN w:val="0"/>
        <w:adjustRightInd w:val="0"/>
        <w:ind w:firstLine="709"/>
        <w:jc w:val="both"/>
        <w:rPr>
          <w:sz w:val="24"/>
        </w:rPr>
      </w:pPr>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11774" w:rsidRPr="00E405AB" w:rsidRDefault="00D11774"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1774" w:rsidRPr="00E405AB" w:rsidRDefault="00D11774"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D11774" w:rsidRPr="00E405AB" w:rsidRDefault="00D11774" w:rsidP="00E405AB">
      <w:pPr>
        <w:pStyle w:val="formattext"/>
        <w:spacing w:before="0" w:beforeAutospacing="0" w:after="0" w:afterAutospacing="0"/>
        <w:ind w:firstLine="709"/>
        <w:jc w:val="both"/>
        <w:rPr>
          <w:lang w:eastAsia="en-US"/>
        </w:rPr>
      </w:pPr>
      <w:r w:rsidRPr="00E405AB">
        <w:rPr>
          <w:lang w:eastAsia="en-US"/>
        </w:rPr>
        <w:t>Ответственный специалист:</w:t>
      </w:r>
    </w:p>
    <w:p w:rsidR="00D11774" w:rsidRPr="00E405AB" w:rsidRDefault="00D11774"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D11774" w:rsidRPr="00E405AB" w:rsidRDefault="00D11774"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D11774" w:rsidRPr="00E405AB" w:rsidRDefault="00D11774"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D11774" w:rsidRPr="00E405AB" w:rsidRDefault="00D11774"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D11774" w:rsidRPr="00E405AB" w:rsidRDefault="00D11774"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11774" w:rsidRPr="00E405AB" w:rsidRDefault="00D11774"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D11774" w:rsidRPr="00E405AB" w:rsidRDefault="00D11774" w:rsidP="00E405AB">
      <w:pPr>
        <w:pStyle w:val="formattext"/>
        <w:spacing w:before="0" w:beforeAutospacing="0" w:after="0" w:afterAutospacing="0"/>
        <w:ind w:firstLine="709"/>
        <w:jc w:val="both"/>
        <w:rPr>
          <w:spacing w:val="-6"/>
        </w:rPr>
      </w:pPr>
      <w:r w:rsidRPr="00E405AB">
        <w:rPr>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D11774" w:rsidRPr="00E405AB" w:rsidRDefault="00D11774"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D11774" w:rsidRPr="00E405AB" w:rsidRDefault="00D11774"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D11774" w:rsidRPr="00E405AB" w:rsidRDefault="00D11774" w:rsidP="00E405AB">
      <w:pPr>
        <w:autoSpaceDE w:val="0"/>
        <w:autoSpaceDN w:val="0"/>
        <w:adjustRightInd w:val="0"/>
        <w:ind w:firstLine="709"/>
        <w:jc w:val="both"/>
        <w:rPr>
          <w:sz w:val="24"/>
        </w:rPr>
      </w:pPr>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11774" w:rsidRPr="00E405AB" w:rsidRDefault="00D11774"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 xml:space="preserve">3.2.8. Оценка качества предоставления услуги осуществляется в соответствии с </w:t>
      </w:r>
      <w:hyperlink r:id="rId16"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1774" w:rsidRPr="00E405AB" w:rsidRDefault="00D11774" w:rsidP="00E405AB">
      <w:pPr>
        <w:autoSpaceDE w:val="0"/>
        <w:autoSpaceDN w:val="0"/>
        <w:adjustRightInd w:val="0"/>
        <w:ind w:firstLine="709"/>
        <w:jc w:val="both"/>
        <w:rPr>
          <w:sz w:val="24"/>
        </w:rPr>
      </w:pPr>
      <w:r w:rsidRPr="00E405AB">
        <w:rPr>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E405AB">
          <w:rPr>
            <w:sz w:val="24"/>
          </w:rPr>
          <w:t>статьей 11.2</w:t>
        </w:r>
      </w:hyperlink>
      <w:r w:rsidRPr="00E405AB">
        <w:rPr>
          <w:sz w:val="24"/>
        </w:rPr>
        <w:t xml:space="preserve"> Федерального закона №210-ФЗ и в порядке, установленном </w:t>
      </w:r>
      <w:hyperlink r:id="rId18"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1774" w:rsidRPr="00E405AB" w:rsidRDefault="00D11774" w:rsidP="00E405AB">
      <w:pPr>
        <w:autoSpaceDE w:val="0"/>
        <w:autoSpaceDN w:val="0"/>
        <w:adjustRightInd w:val="0"/>
        <w:jc w:val="both"/>
        <w:rPr>
          <w:sz w:val="24"/>
        </w:rPr>
      </w:pPr>
    </w:p>
    <w:p w:rsidR="00D11774" w:rsidRPr="00E405AB" w:rsidRDefault="00D11774"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D11774" w:rsidRPr="00E405AB" w:rsidRDefault="00D11774" w:rsidP="00E405AB">
      <w:pPr>
        <w:widowControl w:val="0"/>
        <w:autoSpaceDE w:val="0"/>
        <w:autoSpaceDN w:val="0"/>
        <w:adjustRightInd w:val="0"/>
        <w:ind w:firstLine="709"/>
        <w:jc w:val="center"/>
        <w:rPr>
          <w:b/>
          <w:sz w:val="24"/>
        </w:rPr>
      </w:pPr>
    </w:p>
    <w:p w:rsidR="00D11774" w:rsidRPr="00E405AB" w:rsidRDefault="00D11774" w:rsidP="00E405AB">
      <w:pPr>
        <w:autoSpaceDE w:val="0"/>
        <w:autoSpaceDN w:val="0"/>
        <w:adjustRightInd w:val="0"/>
        <w:jc w:val="center"/>
        <w:outlineLvl w:val="0"/>
        <w:rPr>
          <w:b/>
          <w:sz w:val="24"/>
        </w:rPr>
      </w:pPr>
      <w:r w:rsidRPr="00E405AB">
        <w:rPr>
          <w:b/>
          <w:sz w:val="24"/>
        </w:rPr>
        <w:t>Порядок осуществления текущего контроля за соблюдением</w:t>
      </w:r>
    </w:p>
    <w:p w:rsidR="00D11774" w:rsidRPr="00E405AB" w:rsidRDefault="00D11774"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Pr>
          <w:b/>
          <w:sz w:val="24"/>
        </w:rPr>
        <w:t xml:space="preserve"> </w:t>
      </w:r>
      <w:r w:rsidRPr="00E405AB">
        <w:rPr>
          <w:b/>
          <w:sz w:val="24"/>
        </w:rPr>
        <w:t>регламента и иных нормативных правовых актов,</w:t>
      </w:r>
      <w:r>
        <w:rPr>
          <w:b/>
          <w:sz w:val="24"/>
        </w:rPr>
        <w:t xml:space="preserve"> у</w:t>
      </w:r>
      <w:r w:rsidRPr="00E405AB">
        <w:rPr>
          <w:b/>
          <w:sz w:val="24"/>
        </w:rPr>
        <w:t>станавливающих требования к предоставлению муниципальной</w:t>
      </w:r>
      <w:r>
        <w:rPr>
          <w:b/>
          <w:sz w:val="24"/>
        </w:rPr>
        <w:t xml:space="preserve"> </w:t>
      </w:r>
      <w:r w:rsidRPr="00E405AB">
        <w:rPr>
          <w:b/>
          <w:sz w:val="24"/>
        </w:rPr>
        <w:t>услуги, а также принятием ими решений</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540"/>
        <w:jc w:val="both"/>
        <w:rPr>
          <w:sz w:val="24"/>
        </w:rPr>
      </w:pPr>
      <w:r w:rsidRPr="00E405AB">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11774" w:rsidRPr="00E405AB" w:rsidRDefault="00D11774"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D11774" w:rsidRPr="00E405AB" w:rsidRDefault="00D11774"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D11774" w:rsidRPr="00E405AB" w:rsidRDefault="00D11774"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774" w:rsidRPr="00E405AB" w:rsidRDefault="00D11774" w:rsidP="00E405AB">
      <w:pPr>
        <w:autoSpaceDE w:val="0"/>
        <w:autoSpaceDN w:val="0"/>
        <w:adjustRightInd w:val="0"/>
        <w:ind w:firstLine="540"/>
        <w:jc w:val="both"/>
        <w:rPr>
          <w:sz w:val="24"/>
        </w:rPr>
      </w:pPr>
    </w:p>
    <w:p w:rsidR="00D11774" w:rsidRPr="00E405AB" w:rsidRDefault="00D11774" w:rsidP="00E405AB">
      <w:pPr>
        <w:autoSpaceDE w:val="0"/>
        <w:autoSpaceDN w:val="0"/>
        <w:adjustRightInd w:val="0"/>
        <w:jc w:val="center"/>
        <w:outlineLvl w:val="0"/>
        <w:rPr>
          <w:b/>
          <w:sz w:val="24"/>
        </w:rPr>
      </w:pPr>
      <w:r w:rsidRPr="00E405AB">
        <w:rPr>
          <w:b/>
          <w:sz w:val="24"/>
        </w:rPr>
        <w:t>Порядок и периодичность осуществления плановых и внеплановых</w:t>
      </w:r>
    </w:p>
    <w:p w:rsidR="00D11774" w:rsidRPr="00E405AB" w:rsidRDefault="00D11774"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Pr>
          <w:b/>
          <w:sz w:val="24"/>
        </w:rPr>
        <w:t xml:space="preserve"> </w:t>
      </w:r>
      <w:r w:rsidRPr="00E405AB">
        <w:rPr>
          <w:b/>
          <w:sz w:val="24"/>
        </w:rPr>
        <w:t>услуги, в том числе порядок и формы контроля за полнотой</w:t>
      </w:r>
      <w:r>
        <w:rPr>
          <w:b/>
          <w:sz w:val="24"/>
        </w:rPr>
        <w:t xml:space="preserve"> </w:t>
      </w:r>
      <w:r w:rsidRPr="00E405AB">
        <w:rPr>
          <w:b/>
          <w:sz w:val="24"/>
        </w:rPr>
        <w:t>и качеством предоставления муниципальной услуги</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540"/>
        <w:jc w:val="both"/>
        <w:rPr>
          <w:sz w:val="24"/>
        </w:rPr>
      </w:pPr>
      <w:r w:rsidRPr="00E405AB">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D11774" w:rsidRPr="00E405AB" w:rsidRDefault="00D11774"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11774" w:rsidRPr="00E405AB" w:rsidRDefault="00D11774"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D11774" w:rsidRPr="00E405AB" w:rsidRDefault="00D11774"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D11774" w:rsidRPr="00E405AB" w:rsidRDefault="00D11774" w:rsidP="00E405AB">
      <w:pPr>
        <w:autoSpaceDE w:val="0"/>
        <w:autoSpaceDN w:val="0"/>
        <w:adjustRightInd w:val="0"/>
        <w:ind w:firstLine="540"/>
        <w:jc w:val="both"/>
        <w:rPr>
          <w:sz w:val="24"/>
        </w:rPr>
      </w:pPr>
      <w:r w:rsidRPr="00E405AB">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1774" w:rsidRPr="00E405AB" w:rsidRDefault="00D11774"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D11774" w:rsidRPr="00E405AB" w:rsidRDefault="00D11774"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D11774" w:rsidRPr="00E405AB" w:rsidRDefault="00D11774"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11774" w:rsidRPr="00E405AB" w:rsidRDefault="00D11774" w:rsidP="00E405AB">
      <w:pPr>
        <w:autoSpaceDE w:val="0"/>
        <w:autoSpaceDN w:val="0"/>
        <w:adjustRightInd w:val="0"/>
        <w:ind w:firstLine="540"/>
        <w:jc w:val="both"/>
        <w:rPr>
          <w:sz w:val="24"/>
        </w:rPr>
      </w:pPr>
    </w:p>
    <w:p w:rsidR="00D11774" w:rsidRPr="00E405AB" w:rsidRDefault="00D11774"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D11774" w:rsidRPr="00E405AB" w:rsidRDefault="00D11774"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11774" w:rsidRPr="00E405AB" w:rsidRDefault="00D11774"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1774" w:rsidRPr="00E405AB" w:rsidRDefault="00D11774" w:rsidP="00E405AB">
      <w:pPr>
        <w:autoSpaceDE w:val="0"/>
        <w:autoSpaceDN w:val="0"/>
        <w:adjustRightInd w:val="0"/>
        <w:jc w:val="both"/>
        <w:rPr>
          <w:b/>
          <w:sz w:val="24"/>
        </w:rPr>
      </w:pPr>
    </w:p>
    <w:p w:rsidR="00D11774" w:rsidRPr="00E405AB" w:rsidRDefault="00D11774" w:rsidP="00E405AB">
      <w:pPr>
        <w:autoSpaceDE w:val="0"/>
        <w:autoSpaceDN w:val="0"/>
        <w:adjustRightInd w:val="0"/>
        <w:jc w:val="center"/>
        <w:outlineLvl w:val="0"/>
        <w:rPr>
          <w:b/>
          <w:sz w:val="24"/>
        </w:rPr>
      </w:pPr>
      <w:r w:rsidRPr="00E405AB">
        <w:rPr>
          <w:b/>
          <w:sz w:val="24"/>
        </w:rPr>
        <w:t xml:space="preserve">Требования к порядку и формам контроля за предоставлением </w:t>
      </w:r>
    </w:p>
    <w:p w:rsidR="00D11774" w:rsidRPr="00E405AB" w:rsidRDefault="00D11774"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540"/>
        <w:jc w:val="both"/>
        <w:rPr>
          <w:sz w:val="24"/>
        </w:rPr>
      </w:pPr>
      <w:r w:rsidRPr="00E405AB">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1774" w:rsidRPr="00E405AB" w:rsidRDefault="00D11774"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D11774" w:rsidRPr="00E405AB" w:rsidRDefault="00D11774"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D11774" w:rsidRPr="00E405AB" w:rsidRDefault="00D11774"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11774" w:rsidRPr="00E405AB" w:rsidRDefault="00D11774"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774" w:rsidRPr="00E405AB" w:rsidRDefault="00D11774" w:rsidP="00E405AB">
      <w:pPr>
        <w:autoSpaceDE w:val="0"/>
        <w:autoSpaceDN w:val="0"/>
        <w:adjustRightInd w:val="0"/>
        <w:ind w:firstLine="540"/>
        <w:jc w:val="both"/>
        <w:rPr>
          <w:sz w:val="24"/>
        </w:rPr>
      </w:pPr>
    </w:p>
    <w:p w:rsidR="00D11774" w:rsidRPr="00E405AB" w:rsidRDefault="00D11774"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D11774" w:rsidRPr="00E405AB" w:rsidRDefault="00D11774"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D11774" w:rsidRPr="00E405AB" w:rsidRDefault="00D11774"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D11774" w:rsidRPr="00E405AB" w:rsidRDefault="00D11774" w:rsidP="00E405AB">
      <w:pPr>
        <w:widowControl w:val="0"/>
        <w:autoSpaceDE w:val="0"/>
        <w:autoSpaceDN w:val="0"/>
        <w:adjustRightInd w:val="0"/>
        <w:jc w:val="center"/>
        <w:rPr>
          <w:sz w:val="24"/>
        </w:rPr>
      </w:pPr>
    </w:p>
    <w:p w:rsidR="00D11774" w:rsidRPr="00E405AB" w:rsidRDefault="00D11774"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
    <w:p w:rsidR="00D11774" w:rsidRDefault="00D11774" w:rsidP="00E405AB">
      <w:pPr>
        <w:autoSpaceDE w:val="0"/>
        <w:autoSpaceDN w:val="0"/>
        <w:adjustRightInd w:val="0"/>
        <w:ind w:firstLine="709"/>
        <w:jc w:val="both"/>
        <w:outlineLvl w:val="0"/>
        <w:rPr>
          <w:b/>
          <w:sz w:val="24"/>
        </w:rPr>
      </w:pPr>
    </w:p>
    <w:p w:rsidR="00D11774" w:rsidRDefault="00D11774" w:rsidP="00E405AB">
      <w:pPr>
        <w:autoSpaceDE w:val="0"/>
        <w:autoSpaceDN w:val="0"/>
        <w:adjustRightInd w:val="0"/>
        <w:ind w:firstLine="709"/>
        <w:jc w:val="both"/>
        <w:outlineLvl w:val="0"/>
        <w:rPr>
          <w:b/>
          <w:sz w:val="24"/>
        </w:rPr>
      </w:pPr>
    </w:p>
    <w:p w:rsidR="00D11774" w:rsidRDefault="00D11774" w:rsidP="00E405AB">
      <w:pPr>
        <w:autoSpaceDE w:val="0"/>
        <w:autoSpaceDN w:val="0"/>
        <w:adjustRightInd w:val="0"/>
        <w:ind w:firstLine="709"/>
        <w:jc w:val="both"/>
        <w:outlineLvl w:val="0"/>
        <w:rPr>
          <w:b/>
          <w:sz w:val="24"/>
        </w:rPr>
      </w:pPr>
    </w:p>
    <w:p w:rsidR="00D11774" w:rsidRPr="00E405AB" w:rsidRDefault="00D11774" w:rsidP="00E405AB">
      <w:pPr>
        <w:autoSpaceDE w:val="0"/>
        <w:autoSpaceDN w:val="0"/>
        <w:adjustRightInd w:val="0"/>
        <w:ind w:firstLine="709"/>
        <w:jc w:val="both"/>
        <w:outlineLvl w:val="0"/>
        <w:rPr>
          <w:b/>
          <w:sz w:val="24"/>
        </w:rPr>
      </w:pPr>
    </w:p>
    <w:p w:rsidR="00D11774" w:rsidRPr="00E405AB" w:rsidRDefault="00D11774" w:rsidP="00E405AB">
      <w:pPr>
        <w:autoSpaceDE w:val="0"/>
        <w:autoSpaceDN w:val="0"/>
        <w:adjustRightInd w:val="0"/>
        <w:jc w:val="center"/>
        <w:rPr>
          <w:b/>
          <w:sz w:val="24"/>
        </w:rPr>
      </w:pPr>
      <w:r w:rsidRPr="00E405AB">
        <w:rPr>
          <w:b/>
          <w:sz w:val="24"/>
        </w:rPr>
        <w:t>Предмет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9" w:history="1">
        <w:r w:rsidRPr="00E405AB">
          <w:rPr>
            <w:rStyle w:val="Hyperlink"/>
            <w:sz w:val="24"/>
          </w:rPr>
          <w:t>статьями 11.1</w:t>
        </w:r>
      </w:hyperlink>
      <w:r w:rsidRPr="00E405AB">
        <w:rPr>
          <w:sz w:val="24"/>
        </w:rPr>
        <w:t xml:space="preserve"> и </w:t>
      </w:r>
      <w:hyperlink r:id="rId20" w:history="1">
        <w:r w:rsidRPr="00E405AB">
          <w:rPr>
            <w:rStyle w:val="Hyperlink"/>
            <w:sz w:val="24"/>
          </w:rPr>
          <w:t>11.2</w:t>
        </w:r>
      </w:hyperlink>
      <w:r w:rsidRPr="00E405AB">
        <w:rPr>
          <w:sz w:val="24"/>
        </w:rPr>
        <w:t xml:space="preserve"> Федерального закона № 210-ФЗ, в том числе в следующих случаях:</w:t>
      </w:r>
    </w:p>
    <w:p w:rsidR="00D11774" w:rsidRPr="00E405AB" w:rsidRDefault="00D11774"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Pr>
          <w:bCs/>
          <w:sz w:val="24"/>
        </w:rPr>
        <w:t xml:space="preserve">Федерального закона </w:t>
      </w:r>
      <w:r w:rsidRPr="00E405AB">
        <w:rPr>
          <w:bCs/>
          <w:sz w:val="24"/>
        </w:rPr>
        <w:t xml:space="preserve"> № 210-ФЗ</w:t>
      </w:r>
      <w:r w:rsidRPr="00E405AB">
        <w:rPr>
          <w:sz w:val="24"/>
        </w:rPr>
        <w:t>;</w:t>
      </w:r>
    </w:p>
    <w:p w:rsidR="00D11774" w:rsidRPr="00E405AB" w:rsidRDefault="00D11774"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11774" w:rsidRPr="00E405AB" w:rsidRDefault="00D11774"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11774" w:rsidRPr="00E405AB" w:rsidRDefault="00D11774"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11774" w:rsidRPr="00E405AB" w:rsidRDefault="00D11774" w:rsidP="00E405AB">
      <w:pPr>
        <w:autoSpaceDE w:val="0"/>
        <w:autoSpaceDN w:val="0"/>
        <w:adjustRightInd w:val="0"/>
        <w:ind w:firstLine="709"/>
        <w:jc w:val="both"/>
        <w:rPr>
          <w:sz w:val="24"/>
        </w:rPr>
      </w:pPr>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1774" w:rsidRPr="00E405AB" w:rsidRDefault="00D11774"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11774" w:rsidRPr="00E405AB" w:rsidRDefault="00D11774"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1774" w:rsidRPr="00E405AB" w:rsidRDefault="00D11774" w:rsidP="00E405AB">
      <w:pPr>
        <w:autoSpaceDE w:val="0"/>
        <w:autoSpaceDN w:val="0"/>
        <w:adjustRightInd w:val="0"/>
        <w:ind w:firstLine="709"/>
        <w:jc w:val="both"/>
        <w:rPr>
          <w:sz w:val="24"/>
        </w:rPr>
      </w:pPr>
    </w:p>
    <w:p w:rsidR="00D11774" w:rsidRPr="00E405AB" w:rsidRDefault="00D11774"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D11774" w:rsidRPr="00E405AB" w:rsidRDefault="00D11774"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D11774" w:rsidRPr="00E405AB" w:rsidRDefault="00D11774" w:rsidP="00E405AB">
      <w:pPr>
        <w:autoSpaceDE w:val="0"/>
        <w:autoSpaceDN w:val="0"/>
        <w:adjustRightInd w:val="0"/>
        <w:jc w:val="center"/>
        <w:rPr>
          <w:b/>
          <w:color w:val="000000"/>
          <w:sz w:val="24"/>
        </w:rPr>
      </w:pPr>
    </w:p>
    <w:p w:rsidR="00D11774" w:rsidRPr="00E405AB" w:rsidRDefault="00D11774"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1774" w:rsidRPr="00E405AB" w:rsidRDefault="00D11774"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1774" w:rsidRPr="00E405AB" w:rsidRDefault="00D11774"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D11774" w:rsidRPr="00E405AB" w:rsidRDefault="00D11774"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11774" w:rsidRDefault="00D11774" w:rsidP="00E405AB">
      <w:pPr>
        <w:autoSpaceDE w:val="0"/>
        <w:autoSpaceDN w:val="0"/>
        <w:adjustRightInd w:val="0"/>
        <w:rPr>
          <w:b/>
          <w:sz w:val="24"/>
        </w:rPr>
      </w:pPr>
    </w:p>
    <w:p w:rsidR="00D11774" w:rsidRDefault="00D11774" w:rsidP="00E405AB">
      <w:pPr>
        <w:autoSpaceDE w:val="0"/>
        <w:autoSpaceDN w:val="0"/>
        <w:adjustRightInd w:val="0"/>
        <w:rPr>
          <w:b/>
          <w:sz w:val="24"/>
        </w:rPr>
      </w:pPr>
    </w:p>
    <w:p w:rsidR="00D11774" w:rsidRDefault="00D11774" w:rsidP="00E405AB">
      <w:pPr>
        <w:autoSpaceDE w:val="0"/>
        <w:autoSpaceDN w:val="0"/>
        <w:adjustRightInd w:val="0"/>
        <w:rPr>
          <w:b/>
          <w:sz w:val="24"/>
        </w:rPr>
      </w:pPr>
    </w:p>
    <w:p w:rsidR="00D11774" w:rsidRPr="00E405AB" w:rsidRDefault="00D11774" w:rsidP="00E405AB">
      <w:pPr>
        <w:autoSpaceDE w:val="0"/>
        <w:autoSpaceDN w:val="0"/>
        <w:adjustRightInd w:val="0"/>
        <w:rPr>
          <w:b/>
          <w:sz w:val="24"/>
        </w:rPr>
      </w:pPr>
    </w:p>
    <w:p w:rsidR="00D11774" w:rsidRPr="00E405AB" w:rsidRDefault="00D11774" w:rsidP="00E405AB">
      <w:pPr>
        <w:autoSpaceDE w:val="0"/>
        <w:autoSpaceDN w:val="0"/>
        <w:adjustRightInd w:val="0"/>
        <w:jc w:val="center"/>
        <w:rPr>
          <w:b/>
          <w:sz w:val="24"/>
        </w:rPr>
      </w:pPr>
      <w:r w:rsidRPr="00E405AB">
        <w:rPr>
          <w:b/>
          <w:sz w:val="24"/>
        </w:rPr>
        <w:t>Порядок подачи и рассмотрения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1774" w:rsidRPr="00E405AB" w:rsidRDefault="00D11774" w:rsidP="00E405AB">
      <w:pPr>
        <w:autoSpaceDE w:val="0"/>
        <w:autoSpaceDN w:val="0"/>
        <w:adjustRightInd w:val="0"/>
        <w:ind w:firstLine="709"/>
        <w:jc w:val="both"/>
        <w:rPr>
          <w:sz w:val="24"/>
        </w:rPr>
      </w:pPr>
      <w:r w:rsidRPr="00E405AB">
        <w:rPr>
          <w:sz w:val="24"/>
        </w:rPr>
        <w:t>Жалоба должна содержать:</w:t>
      </w:r>
    </w:p>
    <w:p w:rsidR="00D11774" w:rsidRPr="00E405AB" w:rsidRDefault="00D11774"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11774" w:rsidRPr="00E405AB" w:rsidRDefault="00D11774" w:rsidP="00E405AB">
      <w:pPr>
        <w:autoSpaceDE w:val="0"/>
        <w:autoSpaceDN w:val="0"/>
        <w:adjustRightInd w:val="0"/>
        <w:ind w:firstLine="709"/>
        <w:jc w:val="both"/>
        <w:rPr>
          <w:sz w:val="24"/>
        </w:rPr>
      </w:pPr>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774" w:rsidRPr="00E405AB" w:rsidRDefault="00D11774"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11774" w:rsidRPr="00E405AB" w:rsidRDefault="00D11774"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D11774" w:rsidRPr="00E405AB" w:rsidRDefault="00D11774"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D11774" w:rsidRPr="00E405AB" w:rsidRDefault="00D11774"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D11774" w:rsidRPr="00E405AB" w:rsidRDefault="00D11774"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D11774" w:rsidRPr="00E405AB" w:rsidRDefault="00D11774"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774" w:rsidRPr="00E405AB" w:rsidRDefault="00D11774"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D11774" w:rsidRPr="00E405AB" w:rsidRDefault="00D11774"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D11774" w:rsidRPr="00E405AB" w:rsidRDefault="00D11774"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D11774" w:rsidRPr="00E405AB" w:rsidRDefault="00D11774"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D11774" w:rsidRPr="00E405AB" w:rsidRDefault="00D11774" w:rsidP="00E405AB">
      <w:pPr>
        <w:autoSpaceDE w:val="0"/>
        <w:autoSpaceDN w:val="0"/>
        <w:adjustRightInd w:val="0"/>
        <w:ind w:firstLine="709"/>
        <w:jc w:val="both"/>
        <w:rPr>
          <w:sz w:val="24"/>
        </w:rPr>
      </w:pPr>
      <w:r w:rsidRPr="00E405AB">
        <w:rPr>
          <w:sz w:val="24"/>
        </w:rPr>
        <w:t xml:space="preserve">5.6.1. официального сайта; </w:t>
      </w:r>
    </w:p>
    <w:p w:rsidR="00D11774" w:rsidRPr="00E405AB" w:rsidRDefault="00D11774" w:rsidP="00E405AB">
      <w:pPr>
        <w:autoSpaceDE w:val="0"/>
        <w:autoSpaceDN w:val="0"/>
        <w:adjustRightInd w:val="0"/>
        <w:ind w:firstLine="709"/>
        <w:jc w:val="both"/>
        <w:rPr>
          <w:sz w:val="24"/>
        </w:rPr>
      </w:pPr>
      <w:r w:rsidRPr="00E405AB">
        <w:rPr>
          <w:sz w:val="24"/>
        </w:rPr>
        <w:t>5.6.2. РПГУ;</w:t>
      </w:r>
    </w:p>
    <w:p w:rsidR="00D11774" w:rsidRPr="00E405AB" w:rsidRDefault="00D11774"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1774" w:rsidRPr="00E405AB" w:rsidRDefault="00D11774"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2" w:anchor="Par33" w:history="1">
        <w:r w:rsidRPr="00E405AB">
          <w:rPr>
            <w:rStyle w:val="Hyperlink"/>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1774" w:rsidRPr="00E405AB" w:rsidRDefault="00D11774" w:rsidP="00E405AB">
      <w:pPr>
        <w:autoSpaceDE w:val="0"/>
        <w:autoSpaceDN w:val="0"/>
        <w:adjustRightInd w:val="0"/>
        <w:ind w:firstLine="709"/>
        <w:jc w:val="both"/>
        <w:outlineLvl w:val="0"/>
        <w:rPr>
          <w:sz w:val="24"/>
        </w:rPr>
      </w:pPr>
      <w:r w:rsidRPr="00E405AB">
        <w:rPr>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11774" w:rsidRDefault="00D11774" w:rsidP="00E405AB">
      <w:pPr>
        <w:autoSpaceDE w:val="0"/>
        <w:autoSpaceDN w:val="0"/>
        <w:adjustRightInd w:val="0"/>
        <w:ind w:firstLine="709"/>
        <w:jc w:val="both"/>
        <w:outlineLvl w:val="0"/>
        <w:rPr>
          <w:b/>
          <w:sz w:val="24"/>
        </w:rPr>
      </w:pPr>
    </w:p>
    <w:p w:rsidR="00D11774" w:rsidRDefault="00D11774" w:rsidP="00E405AB">
      <w:pPr>
        <w:autoSpaceDE w:val="0"/>
        <w:autoSpaceDN w:val="0"/>
        <w:adjustRightInd w:val="0"/>
        <w:ind w:firstLine="709"/>
        <w:jc w:val="both"/>
        <w:outlineLvl w:val="0"/>
        <w:rPr>
          <w:b/>
          <w:sz w:val="24"/>
        </w:rPr>
      </w:pPr>
    </w:p>
    <w:p w:rsidR="00D11774" w:rsidRPr="00E405AB" w:rsidRDefault="00D11774" w:rsidP="00E405AB">
      <w:pPr>
        <w:autoSpaceDE w:val="0"/>
        <w:autoSpaceDN w:val="0"/>
        <w:adjustRightInd w:val="0"/>
        <w:ind w:firstLine="709"/>
        <w:jc w:val="both"/>
        <w:outlineLvl w:val="0"/>
        <w:rPr>
          <w:b/>
          <w:sz w:val="24"/>
        </w:rPr>
      </w:pPr>
    </w:p>
    <w:p w:rsidR="00D11774" w:rsidRPr="00E405AB" w:rsidRDefault="00D11774" w:rsidP="00E405AB">
      <w:pPr>
        <w:autoSpaceDE w:val="0"/>
        <w:autoSpaceDN w:val="0"/>
        <w:adjustRightInd w:val="0"/>
        <w:jc w:val="center"/>
        <w:rPr>
          <w:b/>
          <w:sz w:val="24"/>
        </w:rPr>
      </w:pPr>
      <w:r w:rsidRPr="00E405AB">
        <w:rPr>
          <w:b/>
          <w:sz w:val="24"/>
        </w:rPr>
        <w:t>Сроки рассмотрения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5.7. Жалоба, поступившая в Администрацию подлежит рассмотрению в течение пятнадцати рабочих дней со дня ее регистрации.</w:t>
      </w:r>
    </w:p>
    <w:p w:rsidR="00D11774" w:rsidRPr="00E405AB" w:rsidRDefault="00D11774"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1774" w:rsidRPr="00E405AB" w:rsidRDefault="00D11774"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D11774" w:rsidRPr="00E405AB" w:rsidRDefault="00D11774" w:rsidP="00E405AB">
      <w:pPr>
        <w:autoSpaceDE w:val="0"/>
        <w:autoSpaceDN w:val="0"/>
        <w:adjustRightInd w:val="0"/>
        <w:rPr>
          <w:b/>
          <w:sz w:val="24"/>
        </w:rPr>
      </w:pPr>
    </w:p>
    <w:p w:rsidR="00D11774" w:rsidRPr="00E405AB" w:rsidRDefault="00D11774" w:rsidP="00E405AB">
      <w:pPr>
        <w:autoSpaceDE w:val="0"/>
        <w:autoSpaceDN w:val="0"/>
        <w:adjustRightInd w:val="0"/>
        <w:jc w:val="center"/>
        <w:rPr>
          <w:b/>
          <w:sz w:val="24"/>
        </w:rPr>
      </w:pPr>
      <w:r w:rsidRPr="00E405AB">
        <w:rPr>
          <w:b/>
          <w:sz w:val="24"/>
        </w:rPr>
        <w:t>Результат рассмотрения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11774" w:rsidRPr="00E405AB" w:rsidRDefault="00D11774" w:rsidP="00E405AB">
      <w:pPr>
        <w:autoSpaceDE w:val="0"/>
        <w:autoSpaceDN w:val="0"/>
        <w:adjustRightInd w:val="0"/>
        <w:ind w:firstLine="709"/>
        <w:jc w:val="both"/>
        <w:rPr>
          <w:sz w:val="24"/>
        </w:rPr>
      </w:pPr>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11774" w:rsidRPr="00E405AB" w:rsidRDefault="00D11774" w:rsidP="00E405AB">
      <w:pPr>
        <w:autoSpaceDE w:val="0"/>
        <w:autoSpaceDN w:val="0"/>
        <w:adjustRightInd w:val="0"/>
        <w:ind w:firstLine="709"/>
        <w:jc w:val="both"/>
        <w:rPr>
          <w:sz w:val="24"/>
        </w:rPr>
      </w:pPr>
      <w:r w:rsidRPr="00E405AB">
        <w:rPr>
          <w:sz w:val="24"/>
        </w:rPr>
        <w:t>в удовлетворении жалобы отказывается.</w:t>
      </w:r>
    </w:p>
    <w:p w:rsidR="00D11774" w:rsidRPr="00E405AB" w:rsidRDefault="00D11774"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1774" w:rsidRPr="00E405AB" w:rsidRDefault="00D11774"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D11774" w:rsidRPr="00E405AB" w:rsidRDefault="00D11774"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D11774" w:rsidRPr="00E405AB" w:rsidRDefault="00D11774"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D11774" w:rsidRPr="00E405AB" w:rsidRDefault="00D11774"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D11774" w:rsidRPr="00E405AB" w:rsidRDefault="00D11774" w:rsidP="00E405AB">
      <w:pPr>
        <w:autoSpaceDE w:val="0"/>
        <w:autoSpaceDN w:val="0"/>
        <w:adjustRightInd w:val="0"/>
        <w:ind w:firstLine="709"/>
        <w:jc w:val="both"/>
        <w:outlineLvl w:val="0"/>
        <w:rPr>
          <w:sz w:val="24"/>
        </w:rPr>
      </w:pPr>
      <w:r w:rsidRPr="00E405AB">
        <w:rPr>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774" w:rsidRPr="00E405AB" w:rsidRDefault="00D11774"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11774" w:rsidRPr="00E405AB" w:rsidRDefault="00D11774"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D11774" w:rsidRPr="00E405AB" w:rsidRDefault="00D11774"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1774" w:rsidRPr="00E405AB" w:rsidRDefault="00D11774"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1774" w:rsidRPr="00E405AB" w:rsidRDefault="00D11774"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D11774" w:rsidRPr="00E405AB" w:rsidRDefault="00D11774" w:rsidP="00E405AB">
      <w:pPr>
        <w:pStyle w:val="NormalWeb"/>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D11774" w:rsidRPr="00E405AB" w:rsidRDefault="00D11774" w:rsidP="00E405AB">
      <w:pPr>
        <w:autoSpaceDE w:val="0"/>
        <w:autoSpaceDN w:val="0"/>
        <w:adjustRightInd w:val="0"/>
        <w:ind w:firstLine="709"/>
        <w:jc w:val="both"/>
        <w:outlineLvl w:val="0"/>
        <w:rPr>
          <w:sz w:val="24"/>
        </w:rPr>
      </w:pPr>
    </w:p>
    <w:p w:rsidR="00D11774" w:rsidRPr="00E405AB" w:rsidRDefault="00D11774"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3" w:anchor="Par60" w:history="1">
        <w:r w:rsidRPr="00E405AB">
          <w:rPr>
            <w:rStyle w:val="Hyperlink"/>
            <w:sz w:val="24"/>
          </w:rPr>
          <w:t>пункте 5.9</w:t>
        </w:r>
      </w:hyperlink>
      <w:r w:rsidRPr="00E405AB">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11774" w:rsidRPr="00E405AB" w:rsidRDefault="00D11774"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D11774" w:rsidRPr="00E405AB" w:rsidRDefault="00D11774" w:rsidP="00E405AB">
      <w:pPr>
        <w:autoSpaceDE w:val="0"/>
        <w:autoSpaceDN w:val="0"/>
        <w:adjustRightInd w:val="0"/>
        <w:ind w:firstLine="709"/>
        <w:jc w:val="both"/>
        <w:rPr>
          <w:sz w:val="24"/>
        </w:rPr>
      </w:pPr>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D11774" w:rsidRPr="00E405AB" w:rsidRDefault="00D11774"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D11774" w:rsidRPr="00E405AB" w:rsidRDefault="00D11774"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D11774" w:rsidRPr="00E405AB" w:rsidRDefault="00D11774" w:rsidP="00E405AB">
      <w:pPr>
        <w:autoSpaceDE w:val="0"/>
        <w:autoSpaceDN w:val="0"/>
        <w:adjustRightInd w:val="0"/>
        <w:ind w:firstLine="709"/>
        <w:jc w:val="both"/>
        <w:rPr>
          <w:sz w:val="24"/>
        </w:rPr>
      </w:pPr>
      <w:r w:rsidRPr="00E405AB">
        <w:rPr>
          <w:sz w:val="24"/>
        </w:rPr>
        <w:t>основания для принятия решения по жалобе;</w:t>
      </w:r>
    </w:p>
    <w:p w:rsidR="00D11774" w:rsidRPr="00E405AB" w:rsidRDefault="00D11774" w:rsidP="00E405AB">
      <w:pPr>
        <w:autoSpaceDE w:val="0"/>
        <w:autoSpaceDN w:val="0"/>
        <w:adjustRightInd w:val="0"/>
        <w:ind w:firstLine="709"/>
        <w:jc w:val="both"/>
        <w:rPr>
          <w:sz w:val="24"/>
        </w:rPr>
      </w:pPr>
      <w:r w:rsidRPr="00E405AB">
        <w:rPr>
          <w:sz w:val="24"/>
        </w:rPr>
        <w:t>принятое по жалобе решение;</w:t>
      </w:r>
    </w:p>
    <w:p w:rsidR="00D11774" w:rsidRPr="00E405AB" w:rsidRDefault="00D11774" w:rsidP="00E405AB">
      <w:pPr>
        <w:autoSpaceDE w:val="0"/>
        <w:autoSpaceDN w:val="0"/>
        <w:adjustRightInd w:val="0"/>
        <w:ind w:firstLine="709"/>
        <w:jc w:val="both"/>
        <w:rPr>
          <w:sz w:val="24"/>
        </w:rPr>
      </w:pPr>
      <w:r w:rsidRPr="00E405AB">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1774" w:rsidRPr="00E405AB" w:rsidRDefault="00D11774"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D11774" w:rsidRPr="00E405AB" w:rsidRDefault="00D11774" w:rsidP="00E405AB">
      <w:pPr>
        <w:pStyle w:val="HTMLPreformatted"/>
        <w:ind w:firstLine="709"/>
        <w:jc w:val="both"/>
        <w:rPr>
          <w:rFonts w:ascii="Times New Roman" w:hAnsi="Times New Roman"/>
          <w:sz w:val="24"/>
          <w:szCs w:val="24"/>
          <w:lang w:eastAsia="en-US"/>
        </w:rPr>
      </w:pPr>
      <w:r w:rsidRPr="00E405AB">
        <w:rPr>
          <w:rFonts w:ascii="Times New Roman"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1774" w:rsidRPr="00E405AB" w:rsidRDefault="00D11774" w:rsidP="00E405AB">
      <w:pPr>
        <w:pStyle w:val="HTMLPreformatted"/>
        <w:ind w:firstLine="709"/>
        <w:jc w:val="both"/>
        <w:rPr>
          <w:rFonts w:ascii="Times New Roman" w:hAnsi="Times New Roman"/>
          <w:sz w:val="24"/>
          <w:szCs w:val="24"/>
          <w:lang w:eastAsia="en-US"/>
        </w:rPr>
      </w:pPr>
      <w:r w:rsidRPr="00E405AB">
        <w:rPr>
          <w:rFonts w:ascii="Times New Roman"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1774" w:rsidRPr="00E405AB" w:rsidRDefault="00D11774"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E405AB">
          <w:rPr>
            <w:rStyle w:val="Hyperlink"/>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D11774" w:rsidRPr="00E405AB" w:rsidRDefault="00D11774"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405AB">
          <w:rPr>
            <w:rStyle w:val="Hyperlink"/>
            <w:sz w:val="24"/>
          </w:rPr>
          <w:t>законом</w:t>
        </w:r>
      </w:hyperlink>
      <w:r w:rsidRPr="00E405AB">
        <w:rPr>
          <w:sz w:val="24"/>
        </w:rPr>
        <w:t xml:space="preserve">           № 59-ФЗ.</w:t>
      </w:r>
    </w:p>
    <w:p w:rsidR="00D11774" w:rsidRPr="00E405AB" w:rsidRDefault="00D11774" w:rsidP="00E405AB">
      <w:pPr>
        <w:autoSpaceDE w:val="0"/>
        <w:autoSpaceDN w:val="0"/>
        <w:adjustRightInd w:val="0"/>
        <w:ind w:firstLine="709"/>
        <w:jc w:val="both"/>
        <w:outlineLvl w:val="0"/>
        <w:rPr>
          <w:sz w:val="24"/>
        </w:rPr>
      </w:pPr>
    </w:p>
    <w:p w:rsidR="00D11774" w:rsidRPr="00E405AB" w:rsidRDefault="00D11774" w:rsidP="00E405AB">
      <w:pPr>
        <w:autoSpaceDE w:val="0"/>
        <w:autoSpaceDN w:val="0"/>
        <w:adjustRightInd w:val="0"/>
        <w:jc w:val="center"/>
        <w:rPr>
          <w:b/>
          <w:sz w:val="24"/>
        </w:rPr>
      </w:pPr>
      <w:r w:rsidRPr="00E405AB">
        <w:rPr>
          <w:b/>
          <w:sz w:val="24"/>
        </w:rPr>
        <w:t>Порядок обжалования решения по жалобе</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D11774" w:rsidRPr="00E405AB" w:rsidRDefault="00D11774" w:rsidP="00E405AB">
      <w:pPr>
        <w:autoSpaceDE w:val="0"/>
        <w:autoSpaceDN w:val="0"/>
        <w:adjustRightInd w:val="0"/>
        <w:ind w:firstLine="709"/>
        <w:jc w:val="both"/>
        <w:outlineLvl w:val="0"/>
        <w:rPr>
          <w:b/>
          <w:sz w:val="24"/>
        </w:rPr>
      </w:pPr>
    </w:p>
    <w:p w:rsidR="00D11774" w:rsidRPr="00E405AB" w:rsidRDefault="00D11774"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D11774" w:rsidRPr="00E405AB" w:rsidRDefault="00D11774" w:rsidP="00E405AB">
      <w:pPr>
        <w:autoSpaceDE w:val="0"/>
        <w:autoSpaceDN w:val="0"/>
        <w:adjustRightInd w:val="0"/>
        <w:ind w:firstLine="709"/>
        <w:jc w:val="both"/>
        <w:rPr>
          <w:sz w:val="24"/>
        </w:rPr>
      </w:pPr>
      <w:r w:rsidRPr="00E405AB">
        <w:rPr>
          <w:sz w:val="24"/>
        </w:rPr>
        <w:t>Должностные лица Администрации обязаны:</w:t>
      </w:r>
    </w:p>
    <w:p w:rsidR="00D11774" w:rsidRPr="00E405AB" w:rsidRDefault="00D11774"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D11774" w:rsidRPr="00E405AB" w:rsidRDefault="00D11774"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D11774" w:rsidRPr="00E405AB" w:rsidRDefault="00D11774"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405AB">
          <w:rPr>
            <w:rStyle w:val="Hyperlink"/>
            <w:sz w:val="24"/>
          </w:rPr>
          <w:t>пункте 5.18</w:t>
        </w:r>
      </w:hyperlink>
      <w:r w:rsidRPr="00E405AB">
        <w:rPr>
          <w:sz w:val="24"/>
        </w:rPr>
        <w:t xml:space="preserve"> настоящего Административного регламента.</w:t>
      </w:r>
    </w:p>
    <w:p w:rsidR="00D11774" w:rsidRPr="00E405AB" w:rsidRDefault="00D11774" w:rsidP="00E405AB">
      <w:pPr>
        <w:autoSpaceDE w:val="0"/>
        <w:autoSpaceDN w:val="0"/>
        <w:adjustRightInd w:val="0"/>
        <w:ind w:firstLine="709"/>
        <w:jc w:val="both"/>
        <w:outlineLvl w:val="0"/>
        <w:rPr>
          <w:sz w:val="24"/>
        </w:rPr>
      </w:pPr>
    </w:p>
    <w:p w:rsidR="00D11774" w:rsidRPr="00E405AB" w:rsidRDefault="00D11774"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D11774" w:rsidRPr="00E405AB" w:rsidRDefault="00D11774" w:rsidP="00E405AB">
      <w:pPr>
        <w:autoSpaceDE w:val="0"/>
        <w:autoSpaceDN w:val="0"/>
        <w:adjustRightInd w:val="0"/>
        <w:jc w:val="center"/>
        <w:rPr>
          <w:b/>
          <w:sz w:val="24"/>
        </w:rPr>
      </w:pPr>
      <w:r w:rsidRPr="00E405AB">
        <w:rPr>
          <w:b/>
          <w:sz w:val="24"/>
        </w:rPr>
        <w:t>и рассмотрения жалобы</w:t>
      </w:r>
    </w:p>
    <w:p w:rsidR="00D11774" w:rsidRPr="00E405AB" w:rsidRDefault="00D11774" w:rsidP="00E405AB">
      <w:pPr>
        <w:autoSpaceDE w:val="0"/>
        <w:autoSpaceDN w:val="0"/>
        <w:adjustRightInd w:val="0"/>
        <w:jc w:val="center"/>
        <w:rPr>
          <w:b/>
          <w:sz w:val="24"/>
        </w:rPr>
      </w:pPr>
    </w:p>
    <w:p w:rsidR="00D11774" w:rsidRPr="00E405AB" w:rsidRDefault="00D11774" w:rsidP="00E405AB">
      <w:pPr>
        <w:autoSpaceDE w:val="0"/>
        <w:autoSpaceDN w:val="0"/>
        <w:adjustRightInd w:val="0"/>
        <w:ind w:firstLine="709"/>
        <w:jc w:val="both"/>
        <w:rPr>
          <w:sz w:val="24"/>
        </w:rPr>
      </w:pPr>
      <w:r w:rsidRPr="00E405AB">
        <w:rPr>
          <w:sz w:val="24"/>
        </w:rPr>
        <w:t>5.18. Администрация  обеспечивает:</w:t>
      </w:r>
    </w:p>
    <w:p w:rsidR="00D11774" w:rsidRPr="00E405AB" w:rsidRDefault="00D11774" w:rsidP="00E405AB">
      <w:pPr>
        <w:autoSpaceDE w:val="0"/>
        <w:autoSpaceDN w:val="0"/>
        <w:adjustRightInd w:val="0"/>
        <w:ind w:firstLine="709"/>
        <w:jc w:val="both"/>
        <w:rPr>
          <w:bCs/>
          <w:sz w:val="24"/>
        </w:rPr>
      </w:pPr>
      <w:r w:rsidRPr="00E405AB">
        <w:rPr>
          <w:bCs/>
          <w:sz w:val="24"/>
        </w:rPr>
        <w:t>оснащение мест приема жалоб;</w:t>
      </w:r>
    </w:p>
    <w:p w:rsidR="00D11774" w:rsidRPr="00E405AB" w:rsidRDefault="00D11774" w:rsidP="00E405AB">
      <w:pPr>
        <w:autoSpaceDE w:val="0"/>
        <w:autoSpaceDN w:val="0"/>
        <w:adjustRightInd w:val="0"/>
        <w:ind w:firstLine="709"/>
        <w:jc w:val="both"/>
        <w:rPr>
          <w:bCs/>
          <w:sz w:val="24"/>
        </w:rPr>
      </w:pPr>
      <w:r w:rsidRPr="00E405AB">
        <w:rPr>
          <w:bCs/>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11774" w:rsidRPr="00E405AB" w:rsidRDefault="00D11774"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D11774" w:rsidRPr="00E405AB" w:rsidRDefault="00D11774"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11774" w:rsidRPr="00E405AB" w:rsidRDefault="00D11774" w:rsidP="00E405AB">
      <w:pPr>
        <w:autoSpaceDE w:val="0"/>
        <w:autoSpaceDN w:val="0"/>
        <w:adjustRightInd w:val="0"/>
        <w:ind w:firstLine="540"/>
        <w:jc w:val="both"/>
        <w:rPr>
          <w:sz w:val="24"/>
        </w:rPr>
      </w:pPr>
    </w:p>
    <w:p w:rsidR="00D11774" w:rsidRPr="00E405AB" w:rsidRDefault="00D11774"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D11774" w:rsidRPr="00E405AB" w:rsidRDefault="00D11774" w:rsidP="00E405AB">
      <w:pPr>
        <w:autoSpaceDE w:val="0"/>
        <w:autoSpaceDN w:val="0"/>
        <w:adjustRightInd w:val="0"/>
        <w:ind w:firstLine="540"/>
        <w:jc w:val="center"/>
        <w:rPr>
          <w:b/>
          <w:sz w:val="24"/>
        </w:rPr>
      </w:pPr>
    </w:p>
    <w:p w:rsidR="00D11774" w:rsidRPr="00E405AB" w:rsidRDefault="00D11774"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11774" w:rsidRPr="00E405AB" w:rsidRDefault="00D11774" w:rsidP="00E405AB">
      <w:pPr>
        <w:autoSpaceDE w:val="0"/>
        <w:autoSpaceDN w:val="0"/>
        <w:adjustRightInd w:val="0"/>
        <w:ind w:firstLine="540"/>
        <w:rPr>
          <w:b/>
          <w:sz w:val="24"/>
        </w:rPr>
      </w:pPr>
    </w:p>
    <w:p w:rsidR="00D11774" w:rsidRPr="00E405AB" w:rsidRDefault="00D11774" w:rsidP="00E405AB">
      <w:pPr>
        <w:autoSpaceDE w:val="0"/>
        <w:autoSpaceDN w:val="0"/>
        <w:adjustRightInd w:val="0"/>
        <w:ind w:firstLine="540"/>
        <w:jc w:val="both"/>
        <w:rPr>
          <w:sz w:val="24"/>
        </w:rPr>
      </w:pPr>
      <w:r w:rsidRPr="00E405AB">
        <w:rPr>
          <w:sz w:val="24"/>
        </w:rPr>
        <w:t>6.1. Многофункциональный центр осуществляет:</w:t>
      </w:r>
    </w:p>
    <w:p w:rsidR="00D11774" w:rsidRPr="00E405AB" w:rsidRDefault="00D11774"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11774" w:rsidRPr="00E405AB" w:rsidRDefault="00D11774"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11774" w:rsidRPr="00E405AB" w:rsidRDefault="00D11774"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D11774" w:rsidRPr="00E405AB" w:rsidRDefault="00D11774" w:rsidP="00E405AB">
      <w:pPr>
        <w:autoSpaceDE w:val="0"/>
        <w:autoSpaceDN w:val="0"/>
        <w:adjustRightInd w:val="0"/>
        <w:ind w:firstLine="540"/>
        <w:jc w:val="both"/>
        <w:rPr>
          <w:sz w:val="24"/>
        </w:rPr>
      </w:pPr>
    </w:p>
    <w:p w:rsidR="00D11774" w:rsidRPr="00E405AB" w:rsidRDefault="00D11774" w:rsidP="00E405AB">
      <w:pPr>
        <w:autoSpaceDE w:val="0"/>
        <w:autoSpaceDN w:val="0"/>
        <w:adjustRightInd w:val="0"/>
        <w:ind w:firstLine="540"/>
        <w:jc w:val="center"/>
        <w:rPr>
          <w:b/>
          <w:sz w:val="24"/>
        </w:rPr>
      </w:pPr>
      <w:r w:rsidRPr="00E405AB">
        <w:rPr>
          <w:b/>
          <w:sz w:val="24"/>
        </w:rPr>
        <w:t>Информирование Заявителей</w:t>
      </w:r>
    </w:p>
    <w:p w:rsidR="00D11774" w:rsidRPr="00E405AB" w:rsidRDefault="00D11774" w:rsidP="00E405AB">
      <w:pPr>
        <w:autoSpaceDE w:val="0"/>
        <w:autoSpaceDN w:val="0"/>
        <w:adjustRightInd w:val="0"/>
        <w:ind w:firstLine="540"/>
        <w:rPr>
          <w:b/>
          <w:sz w:val="24"/>
        </w:rPr>
      </w:pPr>
    </w:p>
    <w:p w:rsidR="00D11774" w:rsidRPr="00E405AB" w:rsidRDefault="00D11774"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D11774" w:rsidRPr="00E405AB" w:rsidRDefault="00D11774"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Pr>
          <w:sz w:val="24"/>
        </w:rPr>
        <w:t xml:space="preserve"> </w:t>
      </w:r>
      <w:r w:rsidRPr="00AF1C9F">
        <w:rPr>
          <w:sz w:val="24"/>
        </w:rPr>
        <w:t>(</w:t>
      </w:r>
      <w:hyperlink r:id="rId27" w:history="1">
        <w:r w:rsidRPr="00AF1C9F">
          <w:rPr>
            <w:rStyle w:val="Hyperlink"/>
            <w:sz w:val="24"/>
            <w:lang w:val="en-US"/>
          </w:rPr>
          <w:t>https</w:t>
        </w:r>
        <w:r w:rsidRPr="00AF1C9F">
          <w:rPr>
            <w:rStyle w:val="Hyperlink"/>
            <w:sz w:val="24"/>
          </w:rPr>
          <w:t>://</w:t>
        </w:r>
        <w:r w:rsidRPr="00AF1C9F">
          <w:rPr>
            <w:rStyle w:val="Hyperlink"/>
            <w:sz w:val="24"/>
            <w:lang w:val="en-US"/>
          </w:rPr>
          <w:t>mfcrb</w:t>
        </w:r>
        <w:r w:rsidRPr="00AF1C9F">
          <w:rPr>
            <w:rStyle w:val="Hyperlink"/>
            <w:sz w:val="24"/>
          </w:rPr>
          <w:t>.</w:t>
        </w:r>
        <w:r w:rsidRPr="00AF1C9F">
          <w:rPr>
            <w:rStyle w:val="Hyperlink"/>
            <w:sz w:val="24"/>
            <w:lang w:val="en-US"/>
          </w:rPr>
          <w:t>ru</w:t>
        </w:r>
        <w:r w:rsidRPr="00AF1C9F">
          <w:rPr>
            <w:rStyle w:val="Hyperlink"/>
            <w:sz w:val="24"/>
          </w:rPr>
          <w:t>/</w:t>
        </w:r>
      </w:hyperlink>
      <w:r w:rsidRPr="00AF1C9F">
        <w:rPr>
          <w:sz w:val="24"/>
        </w:rPr>
        <w:t>)</w:t>
      </w:r>
      <w:r w:rsidRPr="00E405AB">
        <w:rPr>
          <w:sz w:val="24"/>
        </w:rPr>
        <w:t xml:space="preserve"> и информационных стендах РГАУ МФЦ;</w:t>
      </w:r>
    </w:p>
    <w:p w:rsidR="00D11774" w:rsidRPr="00E405AB" w:rsidRDefault="00D11774"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D11774" w:rsidRPr="00E405AB" w:rsidRDefault="00D11774"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11774" w:rsidRPr="00E405AB" w:rsidRDefault="00D11774"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D11774" w:rsidRPr="00E405AB" w:rsidRDefault="00D11774" w:rsidP="00E405AB">
      <w:pPr>
        <w:autoSpaceDE w:val="0"/>
        <w:autoSpaceDN w:val="0"/>
        <w:adjustRightInd w:val="0"/>
        <w:ind w:firstLine="540"/>
        <w:jc w:val="both"/>
        <w:rPr>
          <w:sz w:val="24"/>
        </w:rPr>
      </w:pPr>
      <w:r w:rsidRPr="00E405AB">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D11774" w:rsidRPr="00E405AB" w:rsidRDefault="00D11774"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D11774" w:rsidRPr="00E405AB" w:rsidRDefault="00D11774" w:rsidP="00E405AB">
      <w:pPr>
        <w:autoSpaceDE w:val="0"/>
        <w:autoSpaceDN w:val="0"/>
        <w:adjustRightInd w:val="0"/>
        <w:ind w:firstLine="540"/>
        <w:jc w:val="both"/>
        <w:rPr>
          <w:sz w:val="24"/>
        </w:rPr>
      </w:pPr>
      <w:r w:rsidRPr="00E405AB">
        <w:rPr>
          <w:sz w:val="24"/>
        </w:rPr>
        <w:t>назначить другое время для консультации.</w:t>
      </w:r>
    </w:p>
    <w:p w:rsidR="00D11774" w:rsidRPr="00E405AB" w:rsidRDefault="00D11774" w:rsidP="00E405AB">
      <w:pPr>
        <w:autoSpaceDE w:val="0"/>
        <w:autoSpaceDN w:val="0"/>
        <w:adjustRightInd w:val="0"/>
        <w:ind w:firstLine="540"/>
        <w:jc w:val="both"/>
        <w:rPr>
          <w:sz w:val="24"/>
        </w:rPr>
      </w:pPr>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11774" w:rsidRPr="00E405AB" w:rsidRDefault="00D11774" w:rsidP="00E405AB">
      <w:pPr>
        <w:autoSpaceDE w:val="0"/>
        <w:autoSpaceDN w:val="0"/>
        <w:adjustRightInd w:val="0"/>
        <w:ind w:firstLine="540"/>
        <w:jc w:val="both"/>
        <w:rPr>
          <w:sz w:val="24"/>
        </w:rPr>
      </w:pPr>
    </w:p>
    <w:p w:rsidR="00D11774" w:rsidRPr="00E405AB" w:rsidRDefault="00D11774"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1774" w:rsidRPr="00E405AB" w:rsidRDefault="00D11774" w:rsidP="00E405AB">
      <w:pPr>
        <w:autoSpaceDE w:val="0"/>
        <w:autoSpaceDN w:val="0"/>
        <w:adjustRightInd w:val="0"/>
        <w:ind w:firstLine="540"/>
        <w:rPr>
          <w:b/>
          <w:sz w:val="24"/>
        </w:rPr>
      </w:pPr>
    </w:p>
    <w:p w:rsidR="00D11774" w:rsidRPr="00E405AB" w:rsidRDefault="00D11774"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774" w:rsidRPr="00E405AB" w:rsidRDefault="00D11774" w:rsidP="00E405AB">
      <w:pPr>
        <w:autoSpaceDE w:val="0"/>
        <w:autoSpaceDN w:val="0"/>
        <w:adjustRightInd w:val="0"/>
        <w:ind w:firstLine="540"/>
        <w:jc w:val="both"/>
        <w:rPr>
          <w:sz w:val="24"/>
        </w:rPr>
      </w:pPr>
      <w:r w:rsidRPr="00E405AB">
        <w:rPr>
          <w:sz w:val="24"/>
        </w:rPr>
        <w:t>При обращении за предоставлением двух и более муниципальных услуг Заявителю предлагается получить мультиталон электронной очереди.</w:t>
      </w:r>
    </w:p>
    <w:p w:rsidR="00D11774" w:rsidRPr="00E405AB" w:rsidRDefault="00D11774"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11774" w:rsidRPr="00E405AB" w:rsidRDefault="00D11774"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D11774" w:rsidRPr="00E405AB" w:rsidRDefault="00D11774"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774" w:rsidRPr="00E405AB" w:rsidRDefault="00D11774"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D11774" w:rsidRPr="00E405AB" w:rsidRDefault="00D11774"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D11774" w:rsidRPr="00E405AB" w:rsidRDefault="00D11774"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11774" w:rsidRPr="00E405AB" w:rsidRDefault="00D11774"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11774" w:rsidRPr="00E405AB" w:rsidRDefault="00D11774"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11774" w:rsidRPr="00E405AB" w:rsidRDefault="00D11774"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11774" w:rsidRPr="00E405AB" w:rsidRDefault="00D11774"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11774" w:rsidRPr="00E405AB" w:rsidRDefault="00D11774"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11774" w:rsidRPr="00E405AB" w:rsidRDefault="00D11774"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11774" w:rsidRPr="00E405AB" w:rsidRDefault="00D11774" w:rsidP="00E405AB">
      <w:pPr>
        <w:autoSpaceDE w:val="0"/>
        <w:autoSpaceDN w:val="0"/>
        <w:adjustRightInd w:val="0"/>
        <w:ind w:firstLine="709"/>
        <w:jc w:val="both"/>
        <w:rPr>
          <w:bCs/>
          <w:sz w:val="24"/>
        </w:rPr>
      </w:pPr>
      <w:r w:rsidRPr="00E405AB">
        <w:rPr>
          <w:bCs/>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11774" w:rsidRPr="00E405AB" w:rsidRDefault="00D11774"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D11774" w:rsidRPr="00E405AB" w:rsidRDefault="00D11774"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774" w:rsidRPr="00E405AB" w:rsidRDefault="00D11774" w:rsidP="00E405AB">
      <w:pPr>
        <w:autoSpaceDE w:val="0"/>
        <w:autoSpaceDN w:val="0"/>
        <w:adjustRightInd w:val="0"/>
        <w:ind w:firstLine="709"/>
        <w:jc w:val="both"/>
        <w:rPr>
          <w:bCs/>
          <w:sz w:val="24"/>
        </w:rPr>
      </w:pPr>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11774" w:rsidRPr="00E405AB" w:rsidRDefault="00D11774"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11774" w:rsidRPr="00E405AB" w:rsidRDefault="00D11774"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11774" w:rsidRPr="00E405AB" w:rsidRDefault="00D11774"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11774" w:rsidRPr="00E405AB" w:rsidRDefault="00D11774" w:rsidP="00E405AB">
      <w:pPr>
        <w:autoSpaceDE w:val="0"/>
        <w:autoSpaceDN w:val="0"/>
        <w:adjustRightInd w:val="0"/>
        <w:ind w:firstLine="709"/>
        <w:jc w:val="both"/>
        <w:rPr>
          <w:bCs/>
          <w:sz w:val="24"/>
        </w:rPr>
      </w:pPr>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E405AB">
          <w:rPr>
            <w:rStyle w:val="Hyperlink"/>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11774" w:rsidRPr="00E405AB" w:rsidRDefault="00D11774" w:rsidP="00E405AB">
      <w:pPr>
        <w:autoSpaceDE w:val="0"/>
        <w:autoSpaceDN w:val="0"/>
        <w:adjustRightInd w:val="0"/>
        <w:ind w:firstLine="709"/>
        <w:jc w:val="both"/>
        <w:rPr>
          <w:bCs/>
          <w:sz w:val="24"/>
        </w:rPr>
      </w:pPr>
    </w:p>
    <w:p w:rsidR="00D11774" w:rsidRPr="00E405AB" w:rsidRDefault="00D11774"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D11774" w:rsidRPr="00E405AB" w:rsidRDefault="00D11774" w:rsidP="00E405AB">
      <w:pPr>
        <w:autoSpaceDE w:val="0"/>
        <w:autoSpaceDN w:val="0"/>
        <w:adjustRightInd w:val="0"/>
        <w:ind w:firstLine="709"/>
        <w:jc w:val="both"/>
        <w:rPr>
          <w:b/>
          <w:bCs/>
          <w:sz w:val="24"/>
        </w:rPr>
      </w:pPr>
    </w:p>
    <w:p w:rsidR="00D11774" w:rsidRDefault="00D11774"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D11774" w:rsidRDefault="00D11774" w:rsidP="00E405AB">
      <w:pPr>
        <w:autoSpaceDE w:val="0"/>
        <w:autoSpaceDN w:val="0"/>
        <w:adjustRightInd w:val="0"/>
        <w:ind w:firstLine="709"/>
        <w:jc w:val="both"/>
        <w:rPr>
          <w:bCs/>
          <w:sz w:val="24"/>
        </w:rPr>
      </w:pPr>
    </w:p>
    <w:p w:rsidR="00D11774" w:rsidRDefault="00D11774" w:rsidP="00E405AB">
      <w:pPr>
        <w:autoSpaceDE w:val="0"/>
        <w:autoSpaceDN w:val="0"/>
        <w:adjustRightInd w:val="0"/>
        <w:ind w:firstLine="709"/>
        <w:jc w:val="both"/>
        <w:rPr>
          <w:bCs/>
          <w:sz w:val="24"/>
        </w:rPr>
      </w:pPr>
    </w:p>
    <w:p w:rsidR="00D11774" w:rsidRPr="00E405AB" w:rsidRDefault="00D11774" w:rsidP="00E405AB">
      <w:pPr>
        <w:autoSpaceDE w:val="0"/>
        <w:autoSpaceDN w:val="0"/>
        <w:adjustRightInd w:val="0"/>
        <w:ind w:firstLine="709"/>
        <w:jc w:val="both"/>
        <w:rPr>
          <w:bCs/>
          <w:sz w:val="24"/>
        </w:rPr>
      </w:pPr>
    </w:p>
    <w:p w:rsidR="00D11774" w:rsidRPr="00E405AB" w:rsidRDefault="00D11774" w:rsidP="00E405AB">
      <w:pPr>
        <w:autoSpaceDE w:val="0"/>
        <w:autoSpaceDN w:val="0"/>
        <w:adjustRightInd w:val="0"/>
        <w:ind w:firstLine="709"/>
        <w:jc w:val="both"/>
        <w:rPr>
          <w:bCs/>
          <w:sz w:val="24"/>
        </w:rPr>
      </w:pPr>
    </w:p>
    <w:p w:rsidR="00D11774" w:rsidRPr="00E405AB" w:rsidRDefault="00D11774" w:rsidP="00E405AB">
      <w:pPr>
        <w:autoSpaceDE w:val="0"/>
        <w:autoSpaceDN w:val="0"/>
        <w:adjustRightInd w:val="0"/>
        <w:ind w:firstLine="709"/>
        <w:jc w:val="both"/>
        <w:rPr>
          <w:b/>
          <w:bCs/>
          <w:sz w:val="24"/>
        </w:rPr>
      </w:pPr>
      <w:r w:rsidRPr="00E405AB">
        <w:rPr>
          <w:b/>
          <w:bCs/>
          <w:sz w:val="24"/>
        </w:rPr>
        <w:t>Выдача Заявителю результата предоставления муниципальной услуги</w:t>
      </w:r>
    </w:p>
    <w:p w:rsidR="00D11774" w:rsidRPr="00E405AB" w:rsidRDefault="00D11774" w:rsidP="00E405AB">
      <w:pPr>
        <w:autoSpaceDE w:val="0"/>
        <w:autoSpaceDN w:val="0"/>
        <w:adjustRightInd w:val="0"/>
        <w:ind w:firstLine="709"/>
        <w:jc w:val="both"/>
        <w:rPr>
          <w:b/>
          <w:bCs/>
          <w:sz w:val="24"/>
        </w:rPr>
      </w:pPr>
    </w:p>
    <w:p w:rsidR="00D11774" w:rsidRPr="00E405AB" w:rsidRDefault="00D11774"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D11774" w:rsidRPr="00E405AB" w:rsidRDefault="00D11774"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E405AB">
          <w:rPr>
            <w:rStyle w:val="Hyperlink"/>
            <w:bCs/>
            <w:sz w:val="24"/>
          </w:rPr>
          <w:t>Постановлением</w:t>
        </w:r>
      </w:hyperlink>
      <w:r w:rsidRPr="00E405AB">
        <w:rPr>
          <w:bCs/>
          <w:sz w:val="24"/>
        </w:rPr>
        <w:t xml:space="preserve"> № 797.</w:t>
      </w:r>
    </w:p>
    <w:p w:rsidR="00D11774" w:rsidRPr="00E405AB" w:rsidRDefault="00D11774"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774" w:rsidRPr="00E405AB" w:rsidRDefault="00D11774"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D11774" w:rsidRPr="00E405AB" w:rsidRDefault="00D11774"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774" w:rsidRPr="00E405AB" w:rsidRDefault="00D11774"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D11774" w:rsidRPr="00E405AB" w:rsidRDefault="00D11774"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D11774" w:rsidRPr="00E405AB" w:rsidRDefault="00D11774"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D11774" w:rsidRPr="00E405AB" w:rsidRDefault="00D11774"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D11774" w:rsidRPr="00E405AB" w:rsidRDefault="00D11774" w:rsidP="00E405AB">
      <w:pPr>
        <w:autoSpaceDE w:val="0"/>
        <w:autoSpaceDN w:val="0"/>
        <w:adjustRightInd w:val="0"/>
        <w:ind w:firstLine="709"/>
        <w:jc w:val="both"/>
        <w:rPr>
          <w:bCs/>
          <w:sz w:val="24"/>
        </w:rPr>
      </w:pPr>
    </w:p>
    <w:p w:rsidR="00D11774" w:rsidRPr="00E405AB" w:rsidRDefault="00D11774"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D11774" w:rsidRPr="00E405AB" w:rsidRDefault="00D11774" w:rsidP="00E405AB">
      <w:pPr>
        <w:autoSpaceDE w:val="0"/>
        <w:autoSpaceDN w:val="0"/>
        <w:adjustRightInd w:val="0"/>
        <w:ind w:firstLine="709"/>
        <w:jc w:val="both"/>
        <w:rPr>
          <w:bCs/>
          <w:sz w:val="24"/>
        </w:rPr>
      </w:pPr>
    </w:p>
    <w:p w:rsidR="00D11774" w:rsidRPr="00E405AB" w:rsidRDefault="00D11774"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E405AB">
          <w:rPr>
            <w:rStyle w:val="Hyperlink"/>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D11774" w:rsidRPr="00E405AB" w:rsidRDefault="00D11774"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D11774" w:rsidRPr="00E405AB" w:rsidRDefault="00D11774"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D11774" w:rsidRPr="00E405AB" w:rsidRDefault="00D11774"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1" w:history="1">
        <w:r w:rsidRPr="00E405AB">
          <w:rPr>
            <w:rStyle w:val="Hyperlink"/>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D11774" w:rsidRPr="00E405AB" w:rsidRDefault="00D11774"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405AB">
          <w:rPr>
            <w:rStyle w:val="Hyperlink"/>
            <w:bCs/>
            <w:sz w:val="24"/>
          </w:rPr>
          <w:t>частью 1.3 статьи 16</w:t>
        </w:r>
      </w:hyperlink>
      <w:r w:rsidRPr="00E405AB">
        <w:rPr>
          <w:bCs/>
          <w:sz w:val="24"/>
        </w:rPr>
        <w:t xml:space="preserve"> Федерального закона             № 210-ФЗ;</w:t>
      </w:r>
    </w:p>
    <w:p w:rsidR="00D11774" w:rsidRPr="00E405AB" w:rsidRDefault="00D11774"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11774" w:rsidRPr="00E405AB" w:rsidRDefault="00D11774"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11774" w:rsidRPr="00E405AB" w:rsidRDefault="00D11774" w:rsidP="00E405AB">
      <w:pPr>
        <w:autoSpaceDE w:val="0"/>
        <w:autoSpaceDN w:val="0"/>
        <w:adjustRightInd w:val="0"/>
        <w:ind w:firstLine="709"/>
        <w:jc w:val="both"/>
        <w:rPr>
          <w:bCs/>
          <w:sz w:val="24"/>
        </w:rPr>
      </w:pPr>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Hyperlink"/>
            <w:bCs/>
            <w:sz w:val="24"/>
          </w:rPr>
          <w:t>частью 1.3 статьи 16</w:t>
        </w:r>
      </w:hyperlink>
      <w:r w:rsidRPr="00E405AB">
        <w:rPr>
          <w:bCs/>
          <w:sz w:val="24"/>
        </w:rPr>
        <w:t xml:space="preserve"> Федерального закона № 210-ФЗ;</w:t>
      </w:r>
    </w:p>
    <w:p w:rsidR="00D11774" w:rsidRPr="00E405AB" w:rsidRDefault="00D11774"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11774" w:rsidRPr="00E405AB" w:rsidRDefault="00D11774" w:rsidP="00E405AB">
      <w:pPr>
        <w:autoSpaceDE w:val="0"/>
        <w:autoSpaceDN w:val="0"/>
        <w:adjustRightInd w:val="0"/>
        <w:ind w:firstLine="709"/>
        <w:jc w:val="both"/>
        <w:rPr>
          <w:bCs/>
          <w:sz w:val="24"/>
        </w:rPr>
      </w:pPr>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Hyperlink"/>
            <w:bCs/>
            <w:sz w:val="24"/>
          </w:rPr>
          <w:t>частью 1.3 статьи 16</w:t>
        </w:r>
      </w:hyperlink>
      <w:r w:rsidRPr="00E405AB">
        <w:rPr>
          <w:bCs/>
          <w:sz w:val="24"/>
        </w:rPr>
        <w:t xml:space="preserve"> Федерального закона    № 210-ФЗ;</w:t>
      </w:r>
    </w:p>
    <w:p w:rsidR="00D11774" w:rsidRPr="00E405AB" w:rsidRDefault="00D11774"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D11774" w:rsidRPr="00E405AB" w:rsidRDefault="00D11774" w:rsidP="00E405AB">
      <w:pPr>
        <w:autoSpaceDE w:val="0"/>
        <w:autoSpaceDN w:val="0"/>
        <w:adjustRightInd w:val="0"/>
        <w:ind w:firstLine="709"/>
        <w:jc w:val="both"/>
        <w:rPr>
          <w:bCs/>
          <w:sz w:val="24"/>
        </w:rPr>
      </w:pPr>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Hyperlink"/>
            <w:bCs/>
            <w:sz w:val="24"/>
          </w:rPr>
          <w:t>частью 1.3 статьи 16</w:t>
        </w:r>
      </w:hyperlink>
      <w:r w:rsidRPr="00E405AB">
        <w:rPr>
          <w:bCs/>
          <w:sz w:val="24"/>
        </w:rPr>
        <w:t xml:space="preserve"> Федерального закона № 210-ФЗ;</w:t>
      </w:r>
    </w:p>
    <w:p w:rsidR="00D11774" w:rsidRPr="00E405AB" w:rsidRDefault="00D11774"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1774" w:rsidRPr="00E405AB" w:rsidRDefault="00D11774"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D11774" w:rsidRPr="00E405AB" w:rsidRDefault="00D11774"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D11774" w:rsidRPr="00E405AB" w:rsidRDefault="00D11774"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D11774" w:rsidRPr="00E405AB" w:rsidRDefault="00D11774"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D11774" w:rsidRPr="00E405AB" w:rsidRDefault="00D11774"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11774" w:rsidRPr="00E405AB" w:rsidRDefault="00D11774"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D11774" w:rsidRPr="00E405AB" w:rsidRDefault="00D11774"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1774" w:rsidRPr="00E405AB" w:rsidRDefault="00D11774"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D11774" w:rsidRPr="00E405AB" w:rsidRDefault="00D11774"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D11774" w:rsidRPr="00E405AB" w:rsidRDefault="00D11774"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D11774" w:rsidRPr="00E405AB" w:rsidRDefault="00D11774" w:rsidP="00E405AB">
      <w:pPr>
        <w:autoSpaceDE w:val="0"/>
        <w:autoSpaceDN w:val="0"/>
        <w:adjustRightInd w:val="0"/>
        <w:ind w:firstLine="709"/>
        <w:jc w:val="both"/>
        <w:rPr>
          <w:bCs/>
          <w:sz w:val="24"/>
        </w:rPr>
      </w:pPr>
      <w:r w:rsidRPr="00E405AB">
        <w:rPr>
          <w:bCs/>
          <w:sz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11774" w:rsidRPr="00E405AB" w:rsidRDefault="00D11774"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D11774" w:rsidRPr="00E405AB" w:rsidRDefault="00D11774"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11774" w:rsidRPr="00E405AB" w:rsidRDefault="00D11774"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11774" w:rsidRPr="00E405AB" w:rsidRDefault="00D11774" w:rsidP="00E405AB">
      <w:pPr>
        <w:autoSpaceDE w:val="0"/>
        <w:autoSpaceDN w:val="0"/>
        <w:adjustRightInd w:val="0"/>
        <w:ind w:firstLine="709"/>
        <w:jc w:val="both"/>
        <w:rPr>
          <w:bCs/>
          <w:sz w:val="24"/>
        </w:rPr>
      </w:pPr>
      <w:r w:rsidRPr="00E405AB">
        <w:rPr>
          <w:b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11774" w:rsidRPr="00E405AB" w:rsidRDefault="00D11774"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D11774" w:rsidRPr="00E405AB" w:rsidRDefault="00D11774"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1774" w:rsidRPr="00E405AB" w:rsidRDefault="00D11774"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D11774" w:rsidRPr="00E405AB" w:rsidRDefault="00D11774"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D11774" w:rsidRPr="00E405AB" w:rsidRDefault="00D11774"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D11774" w:rsidRPr="00E405AB" w:rsidRDefault="00D11774"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D11774" w:rsidRPr="00E405AB" w:rsidRDefault="00D11774"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11774" w:rsidRPr="00E405AB" w:rsidRDefault="00D11774"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1774" w:rsidRPr="00E405AB" w:rsidRDefault="00D11774"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1774" w:rsidRPr="00E405AB" w:rsidRDefault="00D11774"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D11774" w:rsidRPr="00E405AB" w:rsidRDefault="00D11774" w:rsidP="00E405AB">
      <w:pPr>
        <w:pStyle w:val="NormalWeb"/>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D11774" w:rsidRPr="00E405AB" w:rsidRDefault="00D11774"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D11774" w:rsidRPr="00E405AB" w:rsidRDefault="00D11774"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11774" w:rsidRPr="00E405AB" w:rsidRDefault="00D11774" w:rsidP="00E405AB">
      <w:pPr>
        <w:autoSpaceDE w:val="0"/>
        <w:autoSpaceDN w:val="0"/>
        <w:adjustRightInd w:val="0"/>
        <w:ind w:firstLine="540"/>
        <w:jc w:val="both"/>
        <w:rPr>
          <w:sz w:val="24"/>
        </w:rPr>
      </w:pPr>
    </w:p>
    <w:p w:rsidR="00D11774" w:rsidRPr="00B74201" w:rsidRDefault="00D11774" w:rsidP="00E405AB">
      <w:pPr>
        <w:autoSpaceDE w:val="0"/>
        <w:autoSpaceDN w:val="0"/>
        <w:adjustRightInd w:val="0"/>
        <w:ind w:firstLine="540"/>
        <w:jc w:val="both"/>
      </w:pPr>
    </w:p>
    <w:p w:rsidR="00D11774" w:rsidRPr="00B74201" w:rsidRDefault="00D11774" w:rsidP="00E405AB">
      <w:pPr>
        <w:autoSpaceDE w:val="0"/>
        <w:autoSpaceDN w:val="0"/>
        <w:adjustRightInd w:val="0"/>
        <w:ind w:firstLine="540"/>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Pr="00B74201" w:rsidRDefault="00D11774" w:rsidP="00E405AB">
      <w:pPr>
        <w:autoSpaceDE w:val="0"/>
        <w:autoSpaceDN w:val="0"/>
        <w:adjustRightInd w:val="0"/>
        <w:ind w:firstLine="709"/>
        <w:jc w:val="both"/>
      </w:pPr>
    </w:p>
    <w:p w:rsidR="00D11774" w:rsidRDefault="00D11774" w:rsidP="00E405AB">
      <w:pPr>
        <w:autoSpaceDE w:val="0"/>
        <w:autoSpaceDN w:val="0"/>
        <w:adjustRightInd w:val="0"/>
        <w:ind w:firstLine="709"/>
        <w:jc w:val="both"/>
      </w:pPr>
    </w:p>
    <w:p w:rsidR="00D11774" w:rsidRDefault="00D11774" w:rsidP="00E405AB">
      <w:pPr>
        <w:autoSpaceDE w:val="0"/>
        <w:autoSpaceDN w:val="0"/>
        <w:adjustRightInd w:val="0"/>
        <w:ind w:firstLine="709"/>
        <w:jc w:val="both"/>
      </w:pPr>
    </w:p>
    <w:p w:rsidR="00D11774" w:rsidRDefault="00D11774" w:rsidP="00E405AB">
      <w:pPr>
        <w:autoSpaceDE w:val="0"/>
        <w:autoSpaceDN w:val="0"/>
        <w:adjustRightInd w:val="0"/>
        <w:ind w:firstLine="709"/>
        <w:jc w:val="both"/>
      </w:pPr>
    </w:p>
    <w:p w:rsidR="00D11774" w:rsidRDefault="00D11774" w:rsidP="00BD3C0E">
      <w:pPr>
        <w:autoSpaceDE w:val="0"/>
        <w:autoSpaceDN w:val="0"/>
        <w:adjustRightInd w:val="0"/>
        <w:jc w:val="both"/>
      </w:pPr>
    </w:p>
    <w:p w:rsidR="00D11774" w:rsidRDefault="00D11774" w:rsidP="00E405AB">
      <w:pPr>
        <w:autoSpaceDE w:val="0"/>
        <w:autoSpaceDN w:val="0"/>
        <w:adjustRightInd w:val="0"/>
        <w:ind w:firstLine="709"/>
        <w:jc w:val="both"/>
      </w:pPr>
    </w:p>
    <w:p w:rsidR="00D11774" w:rsidRPr="00BD3C0E" w:rsidRDefault="00D11774" w:rsidP="00BD3C0E">
      <w:pPr>
        <w:autoSpaceDE w:val="0"/>
        <w:autoSpaceDN w:val="0"/>
        <w:adjustRightInd w:val="0"/>
        <w:ind w:firstLine="709"/>
        <w:jc w:val="center"/>
        <w:rPr>
          <w:b/>
          <w:sz w:val="24"/>
          <w:szCs w:val="20"/>
        </w:rPr>
      </w:pPr>
      <w:r>
        <w:rPr>
          <w:b/>
          <w:sz w:val="24"/>
          <w:szCs w:val="20"/>
        </w:rPr>
        <w:t xml:space="preserve">                                         </w:t>
      </w:r>
      <w:r w:rsidRPr="00BD3C0E">
        <w:rPr>
          <w:b/>
          <w:sz w:val="24"/>
          <w:szCs w:val="20"/>
        </w:rPr>
        <w:t>Приложение №1</w:t>
      </w:r>
    </w:p>
    <w:p w:rsidR="00D11774" w:rsidRPr="00BD3C0E" w:rsidRDefault="00D11774"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D11774" w:rsidRPr="00BD3C0E" w:rsidRDefault="00D11774" w:rsidP="00BD3C0E">
      <w:pPr>
        <w:widowControl w:val="0"/>
        <w:tabs>
          <w:tab w:val="left" w:pos="567"/>
        </w:tabs>
        <w:ind w:left="567"/>
        <w:contextualSpacing/>
        <w:jc w:val="center"/>
        <w:rPr>
          <w:b/>
          <w:sz w:val="24"/>
          <w:szCs w:val="20"/>
        </w:rPr>
      </w:pPr>
      <w:r>
        <w:rPr>
          <w:b/>
          <w:sz w:val="24"/>
          <w:szCs w:val="20"/>
        </w:rPr>
        <w:t xml:space="preserve">                                                                                    </w:t>
      </w:r>
      <w:r w:rsidRPr="00BD3C0E">
        <w:rPr>
          <w:b/>
          <w:sz w:val="24"/>
          <w:szCs w:val="20"/>
        </w:rPr>
        <w:t>«Принятие граждан на учет в качестве</w:t>
      </w:r>
    </w:p>
    <w:p w:rsidR="00D11774" w:rsidRPr="00BD3C0E" w:rsidRDefault="00D11774" w:rsidP="00BD3C0E">
      <w:pPr>
        <w:widowControl w:val="0"/>
        <w:tabs>
          <w:tab w:val="left" w:pos="567"/>
        </w:tabs>
        <w:ind w:firstLine="4536"/>
        <w:contextualSpacing/>
        <w:jc w:val="center"/>
        <w:rPr>
          <w:b/>
          <w:sz w:val="24"/>
          <w:szCs w:val="20"/>
        </w:rPr>
      </w:pPr>
      <w:r>
        <w:rPr>
          <w:b/>
          <w:sz w:val="24"/>
          <w:szCs w:val="20"/>
        </w:rPr>
        <w:t xml:space="preserve">                 </w:t>
      </w:r>
      <w:r w:rsidRPr="00BD3C0E">
        <w:rPr>
          <w:b/>
          <w:sz w:val="24"/>
          <w:szCs w:val="20"/>
        </w:rPr>
        <w:t>нуждающихся в жилых помещениях»</w:t>
      </w:r>
    </w:p>
    <w:p w:rsidR="00D11774" w:rsidRDefault="00D11774" w:rsidP="00E405AB">
      <w:pPr>
        <w:widowControl w:val="0"/>
        <w:tabs>
          <w:tab w:val="left" w:pos="567"/>
          <w:tab w:val="left" w:pos="4820"/>
        </w:tabs>
        <w:ind w:left="567"/>
        <w:contextualSpacing/>
        <w:jc w:val="right"/>
        <w:rPr>
          <w:b/>
          <w:szCs w:val="20"/>
        </w:rPr>
      </w:pPr>
    </w:p>
    <w:p w:rsidR="00D11774" w:rsidRPr="0038603A" w:rsidRDefault="00D11774"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D11774" w:rsidRPr="0038603A" w:rsidTr="00F31FEA">
        <w:tc>
          <w:tcPr>
            <w:tcW w:w="5021" w:type="dxa"/>
            <w:gridSpan w:val="5"/>
            <w:vAlign w:val="bottom"/>
          </w:tcPr>
          <w:p w:rsidR="00D11774" w:rsidRPr="0038603A" w:rsidRDefault="00D11774" w:rsidP="00AF1C9F">
            <w:pPr>
              <w:tabs>
                <w:tab w:val="left" w:pos="4820"/>
              </w:tabs>
              <w:ind w:left="57"/>
              <w:rPr>
                <w:sz w:val="20"/>
                <w:szCs w:val="20"/>
              </w:rPr>
            </w:pPr>
            <w:r>
              <w:rPr>
                <w:sz w:val="20"/>
                <w:szCs w:val="20"/>
              </w:rPr>
              <w:t>Главе сельского поселения Старотураевский</w:t>
            </w:r>
            <w:r w:rsidRPr="00AF1C9F">
              <w:rPr>
                <w:sz w:val="20"/>
                <w:szCs w:val="20"/>
              </w:rPr>
              <w:t xml:space="preserve"> </w:t>
            </w:r>
            <w:r>
              <w:rPr>
                <w:sz w:val="20"/>
                <w:szCs w:val="20"/>
              </w:rPr>
              <w:t xml:space="preserve"> сельсовет</w:t>
            </w:r>
          </w:p>
        </w:tc>
      </w:tr>
      <w:tr w:rsidR="00D11774" w:rsidRPr="0038603A" w:rsidTr="00F31FEA">
        <w:tblPrEx>
          <w:tblBorders>
            <w:bottom w:val="single" w:sz="4" w:space="0" w:color="auto"/>
          </w:tblBorders>
        </w:tblPrEx>
        <w:tc>
          <w:tcPr>
            <w:tcW w:w="5021" w:type="dxa"/>
            <w:gridSpan w:val="5"/>
            <w:tcBorders>
              <w:bottom w:val="single" w:sz="4" w:space="0" w:color="auto"/>
            </w:tcBorders>
            <w:vAlign w:val="bottom"/>
          </w:tcPr>
          <w:p w:rsidR="00D11774" w:rsidRDefault="00D11774" w:rsidP="00F31FEA">
            <w:pPr>
              <w:tabs>
                <w:tab w:val="left" w:pos="4820"/>
              </w:tabs>
              <w:ind w:left="57"/>
              <w:rPr>
                <w:sz w:val="20"/>
                <w:szCs w:val="20"/>
              </w:rPr>
            </w:pPr>
            <w:r>
              <w:rPr>
                <w:sz w:val="20"/>
                <w:szCs w:val="20"/>
              </w:rPr>
              <w:t>муниципального района   Ермекеевский район</w:t>
            </w:r>
          </w:p>
          <w:p w:rsidR="00D11774" w:rsidRDefault="00D11774" w:rsidP="00F31FEA">
            <w:pPr>
              <w:tabs>
                <w:tab w:val="left" w:pos="4820"/>
              </w:tabs>
              <w:ind w:left="57"/>
              <w:rPr>
                <w:sz w:val="20"/>
                <w:szCs w:val="20"/>
              </w:rPr>
            </w:pPr>
            <w:r>
              <w:rPr>
                <w:sz w:val="20"/>
                <w:szCs w:val="20"/>
              </w:rPr>
              <w:t>Республики Башкортостан</w:t>
            </w:r>
          </w:p>
          <w:p w:rsidR="00D11774" w:rsidRPr="0038603A" w:rsidRDefault="00D11774" w:rsidP="00F31FEA">
            <w:pPr>
              <w:tabs>
                <w:tab w:val="left" w:pos="4820"/>
              </w:tabs>
              <w:ind w:left="57"/>
              <w:rPr>
                <w:sz w:val="20"/>
                <w:szCs w:val="20"/>
              </w:rPr>
            </w:pPr>
          </w:p>
        </w:tc>
      </w:tr>
      <w:tr w:rsidR="00D11774" w:rsidRPr="0038603A" w:rsidTr="00F31FEA">
        <w:tc>
          <w:tcPr>
            <w:tcW w:w="1123" w:type="dxa"/>
            <w:gridSpan w:val="2"/>
            <w:vAlign w:val="bottom"/>
          </w:tcPr>
          <w:p w:rsidR="00D11774" w:rsidRPr="0038603A" w:rsidRDefault="00D11774" w:rsidP="00F31FEA">
            <w:pPr>
              <w:tabs>
                <w:tab w:val="left" w:pos="4820"/>
              </w:tabs>
              <w:ind w:left="57"/>
              <w:rPr>
                <w:sz w:val="6"/>
                <w:szCs w:val="6"/>
              </w:rPr>
            </w:pPr>
          </w:p>
          <w:p w:rsidR="00D11774" w:rsidRPr="0038603A" w:rsidRDefault="00D11774"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vAlign w:val="bottom"/>
          </w:tcPr>
          <w:p w:rsidR="00D11774" w:rsidRPr="0038603A" w:rsidRDefault="00D11774" w:rsidP="00F31FEA">
            <w:pPr>
              <w:tabs>
                <w:tab w:val="left" w:pos="4820"/>
              </w:tabs>
              <w:ind w:left="57"/>
              <w:rPr>
                <w:sz w:val="20"/>
                <w:szCs w:val="20"/>
              </w:rPr>
            </w:pPr>
          </w:p>
        </w:tc>
      </w:tr>
      <w:tr w:rsidR="00D11774" w:rsidRPr="0038603A" w:rsidTr="00F31FEA">
        <w:tc>
          <w:tcPr>
            <w:tcW w:w="5021" w:type="dxa"/>
            <w:gridSpan w:val="5"/>
            <w:vAlign w:val="bottom"/>
          </w:tcPr>
          <w:p w:rsidR="00D11774" w:rsidRPr="0038603A" w:rsidRDefault="00D11774" w:rsidP="00F31FEA">
            <w:pPr>
              <w:tabs>
                <w:tab w:val="left" w:pos="4820"/>
              </w:tabs>
              <w:ind w:left="57"/>
              <w:jc w:val="center"/>
              <w:rPr>
                <w:sz w:val="16"/>
                <w:szCs w:val="16"/>
              </w:rPr>
            </w:pPr>
            <w:r w:rsidRPr="0038603A">
              <w:rPr>
                <w:sz w:val="16"/>
                <w:szCs w:val="16"/>
              </w:rPr>
              <w:t>(ФИО полностью)</w:t>
            </w:r>
          </w:p>
        </w:tc>
      </w:tr>
      <w:tr w:rsidR="00D11774" w:rsidRPr="0038603A" w:rsidTr="00F31FEA">
        <w:tc>
          <w:tcPr>
            <w:tcW w:w="1199" w:type="dxa"/>
            <w:gridSpan w:val="3"/>
            <w:vAlign w:val="bottom"/>
          </w:tcPr>
          <w:p w:rsidR="00D11774" w:rsidRPr="0038603A" w:rsidRDefault="00D11774"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vAlign w:val="bottom"/>
          </w:tcPr>
          <w:p w:rsidR="00D11774" w:rsidRPr="0038603A" w:rsidRDefault="00D11774" w:rsidP="00F31FEA">
            <w:pPr>
              <w:tabs>
                <w:tab w:val="left" w:pos="4820"/>
              </w:tabs>
              <w:ind w:left="57"/>
              <w:rPr>
                <w:sz w:val="20"/>
                <w:szCs w:val="20"/>
              </w:rPr>
            </w:pPr>
          </w:p>
        </w:tc>
      </w:tr>
      <w:tr w:rsidR="00D11774" w:rsidRPr="0038603A" w:rsidTr="00F31FEA">
        <w:tc>
          <w:tcPr>
            <w:tcW w:w="1830" w:type="dxa"/>
            <w:gridSpan w:val="4"/>
            <w:vAlign w:val="bottom"/>
          </w:tcPr>
          <w:p w:rsidR="00D11774" w:rsidRPr="0038603A" w:rsidRDefault="00D11774" w:rsidP="00F31FEA">
            <w:pPr>
              <w:tabs>
                <w:tab w:val="left" w:pos="4820"/>
              </w:tabs>
              <w:ind w:left="57"/>
              <w:rPr>
                <w:sz w:val="20"/>
                <w:szCs w:val="20"/>
              </w:rPr>
            </w:pPr>
            <w:r w:rsidRPr="0038603A">
              <w:rPr>
                <w:sz w:val="20"/>
                <w:szCs w:val="20"/>
              </w:rPr>
              <w:t>раб./дом. тел.</w:t>
            </w:r>
          </w:p>
        </w:tc>
        <w:tc>
          <w:tcPr>
            <w:tcW w:w="3191" w:type="dxa"/>
            <w:tcBorders>
              <w:bottom w:val="single" w:sz="4" w:space="0" w:color="auto"/>
            </w:tcBorders>
            <w:vAlign w:val="bottom"/>
          </w:tcPr>
          <w:p w:rsidR="00D11774" w:rsidRPr="0038603A" w:rsidRDefault="00D11774" w:rsidP="00F31FEA">
            <w:pPr>
              <w:tabs>
                <w:tab w:val="left" w:pos="4820"/>
              </w:tabs>
              <w:ind w:left="57"/>
              <w:rPr>
                <w:sz w:val="20"/>
                <w:szCs w:val="20"/>
              </w:rPr>
            </w:pPr>
          </w:p>
        </w:tc>
      </w:tr>
      <w:tr w:rsidR="00D11774" w:rsidRPr="0038603A" w:rsidTr="00F31FEA">
        <w:tc>
          <w:tcPr>
            <w:tcW w:w="976" w:type="dxa"/>
            <w:vAlign w:val="bottom"/>
          </w:tcPr>
          <w:p w:rsidR="00D11774" w:rsidRPr="0038603A" w:rsidRDefault="00D11774"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vAlign w:val="bottom"/>
          </w:tcPr>
          <w:p w:rsidR="00D11774" w:rsidRPr="0038603A" w:rsidRDefault="00D11774" w:rsidP="00F31FEA">
            <w:pPr>
              <w:tabs>
                <w:tab w:val="left" w:pos="4820"/>
              </w:tabs>
              <w:ind w:left="57"/>
              <w:rPr>
                <w:sz w:val="20"/>
                <w:szCs w:val="20"/>
              </w:rPr>
            </w:pPr>
          </w:p>
        </w:tc>
      </w:tr>
    </w:tbl>
    <w:p w:rsidR="00D11774" w:rsidRPr="0038603A" w:rsidRDefault="00D11774" w:rsidP="00E405AB">
      <w:pPr>
        <w:jc w:val="center"/>
        <w:rPr>
          <w:sz w:val="20"/>
          <w:szCs w:val="20"/>
        </w:rPr>
      </w:pPr>
    </w:p>
    <w:p w:rsidR="00D11774" w:rsidRPr="0038603A" w:rsidRDefault="00D11774" w:rsidP="00E405AB">
      <w:pPr>
        <w:jc w:val="center"/>
        <w:rPr>
          <w:b/>
          <w:bCs/>
          <w:sz w:val="22"/>
          <w:szCs w:val="22"/>
        </w:rPr>
      </w:pPr>
      <w:r w:rsidRPr="0038603A">
        <w:rPr>
          <w:b/>
          <w:bCs/>
          <w:sz w:val="22"/>
          <w:szCs w:val="22"/>
        </w:rPr>
        <w:t>ЗАЯВЛЕНИЕ</w:t>
      </w:r>
    </w:p>
    <w:p w:rsidR="00D11774" w:rsidRPr="0038603A" w:rsidRDefault="00D11774"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D11774" w:rsidRPr="0038603A" w:rsidRDefault="00D11774" w:rsidP="00E405AB">
      <w:pPr>
        <w:jc w:val="center"/>
        <w:rPr>
          <w:sz w:val="20"/>
          <w:szCs w:val="20"/>
        </w:rPr>
      </w:pPr>
    </w:p>
    <w:tbl>
      <w:tblPr>
        <w:tblW w:w="9923" w:type="dxa"/>
        <w:tblInd w:w="-34" w:type="dxa"/>
        <w:tblLayout w:type="fixed"/>
        <w:tblLook w:val="01E0"/>
      </w:tblPr>
      <w:tblGrid>
        <w:gridCol w:w="1276"/>
        <w:gridCol w:w="1587"/>
        <w:gridCol w:w="744"/>
        <w:gridCol w:w="6316"/>
      </w:tblGrid>
      <w:tr w:rsidR="00D11774" w:rsidRPr="0038603A" w:rsidTr="00F31FEA">
        <w:tc>
          <w:tcPr>
            <w:tcW w:w="3607" w:type="dxa"/>
            <w:gridSpan w:val="3"/>
            <w:vAlign w:val="bottom"/>
          </w:tcPr>
          <w:p w:rsidR="00D11774" w:rsidRPr="0038603A" w:rsidRDefault="00D11774" w:rsidP="00F31FEA">
            <w:pPr>
              <w:rPr>
                <w:sz w:val="20"/>
                <w:szCs w:val="20"/>
              </w:rPr>
            </w:pPr>
            <w:r>
              <w:rPr>
                <w:sz w:val="20"/>
                <w:szCs w:val="20"/>
              </w:rPr>
              <w:t xml:space="preserve">          </w:t>
            </w:r>
            <w:r w:rsidRPr="0038603A">
              <w:rPr>
                <w:sz w:val="20"/>
                <w:szCs w:val="20"/>
              </w:rPr>
              <w:t>Прошу принять меня (ФИО)</w:t>
            </w:r>
          </w:p>
        </w:tc>
        <w:tc>
          <w:tcPr>
            <w:tcW w:w="6316" w:type="dxa"/>
            <w:vAlign w:val="bottom"/>
          </w:tcPr>
          <w:p w:rsidR="00D11774" w:rsidRPr="0038603A" w:rsidRDefault="00D11774" w:rsidP="00F31FEA">
            <w:pPr>
              <w:rPr>
                <w:sz w:val="20"/>
                <w:szCs w:val="20"/>
              </w:rPr>
            </w:pPr>
            <w:r>
              <w:rPr>
                <w:sz w:val="20"/>
                <w:szCs w:val="20"/>
              </w:rPr>
              <w:t>____________________________________________________________</w:t>
            </w:r>
            <w:r w:rsidRPr="0038603A">
              <w:rPr>
                <w:sz w:val="20"/>
                <w:szCs w:val="20"/>
              </w:rPr>
              <w:t>,</w:t>
            </w:r>
          </w:p>
        </w:tc>
      </w:tr>
      <w:tr w:rsidR="00D11774" w:rsidRPr="0038603A" w:rsidTr="00F31FEA">
        <w:tc>
          <w:tcPr>
            <w:tcW w:w="1276" w:type="dxa"/>
            <w:vAlign w:val="bottom"/>
          </w:tcPr>
          <w:p w:rsidR="00D11774" w:rsidRPr="0038603A" w:rsidRDefault="00D11774"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vAlign w:val="bottom"/>
          </w:tcPr>
          <w:p w:rsidR="00D11774" w:rsidRPr="0038603A" w:rsidRDefault="00D11774" w:rsidP="00F31FEA">
            <w:pPr>
              <w:rPr>
                <w:sz w:val="20"/>
                <w:szCs w:val="20"/>
              </w:rPr>
            </w:pPr>
            <w:r>
              <w:rPr>
                <w:sz w:val="20"/>
                <w:szCs w:val="20"/>
              </w:rPr>
              <w:t>_____________</w:t>
            </w:r>
          </w:p>
        </w:tc>
        <w:tc>
          <w:tcPr>
            <w:tcW w:w="744" w:type="dxa"/>
            <w:vAlign w:val="bottom"/>
          </w:tcPr>
          <w:p w:rsidR="00D11774" w:rsidRPr="0038603A" w:rsidRDefault="00D11774" w:rsidP="00F31FEA">
            <w:pPr>
              <w:ind w:left="-118"/>
              <w:jc w:val="center"/>
              <w:rPr>
                <w:sz w:val="20"/>
                <w:szCs w:val="20"/>
              </w:rPr>
            </w:pPr>
            <w:r w:rsidRPr="0038603A">
              <w:rPr>
                <w:sz w:val="20"/>
                <w:szCs w:val="20"/>
              </w:rPr>
              <w:t>выдан</w:t>
            </w:r>
          </w:p>
        </w:tc>
        <w:tc>
          <w:tcPr>
            <w:tcW w:w="6316" w:type="dxa"/>
            <w:vAlign w:val="bottom"/>
          </w:tcPr>
          <w:p w:rsidR="00D11774" w:rsidRPr="0038603A" w:rsidRDefault="00D11774" w:rsidP="00F31FEA">
            <w:pPr>
              <w:rPr>
                <w:sz w:val="20"/>
                <w:szCs w:val="20"/>
              </w:rPr>
            </w:pPr>
            <w:r>
              <w:rPr>
                <w:sz w:val="20"/>
                <w:szCs w:val="20"/>
              </w:rPr>
              <w:t>_____________________________________________________________</w:t>
            </w:r>
          </w:p>
        </w:tc>
      </w:tr>
    </w:tbl>
    <w:p w:rsidR="00D11774" w:rsidRPr="0038603A" w:rsidRDefault="00D11774" w:rsidP="00E405AB">
      <w:pPr>
        <w:rPr>
          <w:sz w:val="20"/>
          <w:szCs w:val="20"/>
        </w:rPr>
      </w:pPr>
    </w:p>
    <w:p w:rsidR="00D11774" w:rsidRPr="0038603A" w:rsidRDefault="00D11774" w:rsidP="00E405AB">
      <w:pPr>
        <w:pBdr>
          <w:top w:val="single" w:sz="4" w:space="1" w:color="auto"/>
        </w:pBdr>
        <w:ind w:left="240"/>
        <w:rPr>
          <w:sz w:val="2"/>
          <w:szCs w:val="2"/>
        </w:rPr>
      </w:pPr>
    </w:p>
    <w:p w:rsidR="00D11774" w:rsidRPr="0038603A" w:rsidRDefault="00D11774" w:rsidP="00E405AB">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D11774" w:rsidRPr="0038603A" w:rsidRDefault="00D11774" w:rsidP="00E405AB">
      <w:pPr>
        <w:pBdr>
          <w:top w:val="single" w:sz="4" w:space="1" w:color="auto"/>
        </w:pBdr>
        <w:rPr>
          <w:sz w:val="20"/>
          <w:szCs w:val="20"/>
        </w:rPr>
      </w:pPr>
    </w:p>
    <w:p w:rsidR="00D11774" w:rsidRPr="0038603A" w:rsidRDefault="00D11774" w:rsidP="00E405AB">
      <w:pPr>
        <w:pBdr>
          <w:top w:val="single" w:sz="4" w:space="0" w:color="auto"/>
        </w:pBdr>
        <w:rPr>
          <w:sz w:val="20"/>
          <w:szCs w:val="20"/>
        </w:rPr>
      </w:pPr>
    </w:p>
    <w:p w:rsidR="00D11774" w:rsidRPr="0038603A" w:rsidRDefault="00D11774"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D11774" w:rsidRPr="0038603A" w:rsidTr="00F31FEA">
        <w:tc>
          <w:tcPr>
            <w:tcW w:w="1668" w:type="dxa"/>
            <w:vAlign w:val="bottom"/>
          </w:tcPr>
          <w:p w:rsidR="00D11774" w:rsidRPr="0038603A" w:rsidRDefault="00D11774" w:rsidP="00F31FE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vAlign w:val="bottom"/>
          </w:tcPr>
          <w:p w:rsidR="00D11774" w:rsidRPr="0038603A" w:rsidRDefault="00D11774" w:rsidP="00F31FEA">
            <w:pPr>
              <w:ind w:left="-122"/>
              <w:rPr>
                <w:sz w:val="20"/>
                <w:szCs w:val="20"/>
              </w:rPr>
            </w:pPr>
          </w:p>
        </w:tc>
        <w:tc>
          <w:tcPr>
            <w:tcW w:w="3536" w:type="dxa"/>
            <w:vAlign w:val="bottom"/>
          </w:tcPr>
          <w:p w:rsidR="00D11774" w:rsidRPr="0038603A" w:rsidRDefault="00D11774"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vAlign w:val="bottom"/>
          </w:tcPr>
          <w:p w:rsidR="00D11774" w:rsidRPr="0038603A" w:rsidRDefault="00D11774" w:rsidP="00F31FEA">
            <w:pPr>
              <w:ind w:left="-122"/>
              <w:rPr>
                <w:sz w:val="20"/>
                <w:szCs w:val="20"/>
              </w:rPr>
            </w:pPr>
          </w:p>
        </w:tc>
      </w:tr>
    </w:tbl>
    <w:p w:rsidR="00D11774" w:rsidRPr="0038603A" w:rsidRDefault="00D11774" w:rsidP="00E405AB">
      <w:pPr>
        <w:rPr>
          <w:sz w:val="20"/>
          <w:szCs w:val="20"/>
        </w:rPr>
      </w:pPr>
    </w:p>
    <w:p w:rsidR="00D11774" w:rsidRPr="0038603A" w:rsidRDefault="00D11774" w:rsidP="00E405AB">
      <w:pPr>
        <w:pBdr>
          <w:top w:val="single" w:sz="4" w:space="1" w:color="auto"/>
        </w:pBdr>
        <w:rPr>
          <w:sz w:val="2"/>
          <w:szCs w:val="2"/>
        </w:rPr>
      </w:pPr>
    </w:p>
    <w:p w:rsidR="00D11774" w:rsidRPr="0038603A" w:rsidRDefault="00D11774" w:rsidP="00E405AB">
      <w:pPr>
        <w:jc w:val="center"/>
        <w:rPr>
          <w:sz w:val="16"/>
          <w:szCs w:val="16"/>
        </w:rPr>
      </w:pPr>
      <w:r w:rsidRPr="0038603A">
        <w:rPr>
          <w:sz w:val="16"/>
          <w:szCs w:val="16"/>
        </w:rPr>
        <w:t>(указать тип площади и ее размеры)</w:t>
      </w:r>
    </w:p>
    <w:p w:rsidR="00D11774" w:rsidRPr="0038603A" w:rsidRDefault="00D11774"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D11774"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Ф.И.О. гражданина-заявителя,</w:t>
            </w:r>
          </w:p>
          <w:p w:rsidR="00D11774" w:rsidRPr="0038603A" w:rsidRDefault="00D11774"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Общая площадь</w:t>
            </w:r>
          </w:p>
        </w:tc>
      </w:tr>
      <w:tr w:rsidR="00D11774"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r>
      <w:tr w:rsidR="00D11774"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r>
      <w:tr w:rsidR="00D11774"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r>
    </w:tbl>
    <w:p w:rsidR="00D11774" w:rsidRPr="0038603A" w:rsidRDefault="00D11774" w:rsidP="00E405AB">
      <w:pPr>
        <w:rPr>
          <w:sz w:val="20"/>
          <w:szCs w:val="20"/>
        </w:rPr>
      </w:pPr>
    </w:p>
    <w:p w:rsidR="00D11774" w:rsidRPr="0038603A" w:rsidRDefault="00D11774" w:rsidP="00E405AB">
      <w:pPr>
        <w:ind w:left="240"/>
        <w:rPr>
          <w:sz w:val="20"/>
          <w:szCs w:val="20"/>
        </w:rPr>
      </w:pPr>
      <w:r w:rsidRPr="0038603A">
        <w:rPr>
          <w:sz w:val="20"/>
          <w:szCs w:val="20"/>
        </w:rPr>
        <w:t>Члены семьи, зарегистрированные по другому адресу:</w:t>
      </w:r>
    </w:p>
    <w:p w:rsidR="00D11774" w:rsidRPr="0038603A" w:rsidRDefault="00D11774"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D11774"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D11774" w:rsidRPr="0038603A" w:rsidRDefault="00D11774"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D11774"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r>
      <w:tr w:rsidR="00D11774"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D11774" w:rsidRPr="0038603A" w:rsidRDefault="00D11774" w:rsidP="00F31FEA">
            <w:pPr>
              <w:rPr>
                <w:sz w:val="21"/>
                <w:szCs w:val="21"/>
              </w:rPr>
            </w:pPr>
          </w:p>
        </w:tc>
      </w:tr>
    </w:tbl>
    <w:p w:rsidR="00D11774" w:rsidRPr="0038603A" w:rsidRDefault="00D11774" w:rsidP="00E405AB">
      <w:pPr>
        <w:rPr>
          <w:sz w:val="20"/>
          <w:szCs w:val="20"/>
        </w:rPr>
      </w:pPr>
    </w:p>
    <w:tbl>
      <w:tblPr>
        <w:tblW w:w="10031" w:type="dxa"/>
        <w:tblLayout w:type="fixed"/>
        <w:tblLook w:val="01E0"/>
      </w:tblPr>
      <w:tblGrid>
        <w:gridCol w:w="3369"/>
        <w:gridCol w:w="2291"/>
        <w:gridCol w:w="4229"/>
        <w:gridCol w:w="142"/>
      </w:tblGrid>
      <w:tr w:rsidR="00D11774" w:rsidRPr="0038603A" w:rsidTr="00F31FEA">
        <w:tc>
          <w:tcPr>
            <w:tcW w:w="3369" w:type="dxa"/>
            <w:vAlign w:val="bottom"/>
          </w:tcPr>
          <w:p w:rsidR="00D11774" w:rsidRPr="0038603A" w:rsidRDefault="00D11774" w:rsidP="00F31FEA">
            <w:pPr>
              <w:rPr>
                <w:sz w:val="20"/>
                <w:szCs w:val="20"/>
              </w:rPr>
            </w:pPr>
            <w:r>
              <w:rPr>
                <w:sz w:val="20"/>
                <w:szCs w:val="20"/>
              </w:rPr>
              <w:t xml:space="preserve">      </w:t>
            </w:r>
            <w:r w:rsidRPr="0038603A">
              <w:rPr>
                <w:sz w:val="20"/>
                <w:szCs w:val="20"/>
              </w:rPr>
              <w:t>Кроме того, я, члены моей семьи</w:t>
            </w:r>
          </w:p>
        </w:tc>
        <w:tc>
          <w:tcPr>
            <w:tcW w:w="2291" w:type="dxa"/>
            <w:vAlign w:val="bottom"/>
          </w:tcPr>
          <w:p w:rsidR="00D11774" w:rsidRPr="0038603A" w:rsidRDefault="00D11774" w:rsidP="00F31FEA">
            <w:pPr>
              <w:rPr>
                <w:sz w:val="20"/>
                <w:szCs w:val="20"/>
              </w:rPr>
            </w:pPr>
            <w:r>
              <w:rPr>
                <w:sz w:val="20"/>
                <w:szCs w:val="20"/>
              </w:rPr>
              <w:t>____________________</w:t>
            </w:r>
          </w:p>
        </w:tc>
        <w:tc>
          <w:tcPr>
            <w:tcW w:w="4371" w:type="dxa"/>
            <w:gridSpan w:val="2"/>
            <w:vAlign w:val="bottom"/>
          </w:tcPr>
          <w:p w:rsidR="00D11774" w:rsidRPr="0038603A" w:rsidRDefault="00D11774"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D11774" w:rsidRPr="0038603A" w:rsidTr="00BD3C0E">
        <w:trPr>
          <w:gridAfter w:val="1"/>
          <w:wAfter w:w="142" w:type="dxa"/>
        </w:trPr>
        <w:tc>
          <w:tcPr>
            <w:tcW w:w="9889" w:type="dxa"/>
            <w:gridSpan w:val="3"/>
          </w:tcPr>
          <w:p w:rsidR="00D11774" w:rsidRPr="0038603A" w:rsidRDefault="00D11774" w:rsidP="00F31FEA">
            <w:pPr>
              <w:rPr>
                <w:sz w:val="20"/>
                <w:szCs w:val="20"/>
              </w:rPr>
            </w:pPr>
            <w:r>
              <w:rPr>
                <w:sz w:val="20"/>
                <w:szCs w:val="20"/>
              </w:rPr>
              <w:t>________________________________________________________________________________________________</w:t>
            </w:r>
          </w:p>
        </w:tc>
      </w:tr>
    </w:tbl>
    <w:p w:rsidR="00D11774" w:rsidRPr="0038603A" w:rsidRDefault="00D11774" w:rsidP="00E405AB">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D11774" w:rsidRPr="0038603A" w:rsidRDefault="00D11774" w:rsidP="00E405AB">
      <w:pPr>
        <w:ind w:firstLine="240"/>
        <w:jc w:val="both"/>
        <w:rPr>
          <w:sz w:val="6"/>
          <w:szCs w:val="6"/>
        </w:rPr>
      </w:pPr>
    </w:p>
    <w:p w:rsidR="00D11774" w:rsidRPr="0038603A" w:rsidRDefault="00D11774" w:rsidP="00E405AB">
      <w:pPr>
        <w:ind w:firstLine="240"/>
        <w:jc w:val="both"/>
        <w:rPr>
          <w:sz w:val="20"/>
          <w:szCs w:val="20"/>
        </w:rPr>
      </w:pPr>
      <w:r w:rsidRPr="0038603A">
        <w:rPr>
          <w:sz w:val="20"/>
          <w:szCs w:val="20"/>
        </w:rPr>
        <w:t xml:space="preserve">(если производили, то какие именно) </w:t>
      </w:r>
    </w:p>
    <w:p w:rsidR="00D11774" w:rsidRPr="0038603A" w:rsidRDefault="00D11774" w:rsidP="00E405AB">
      <w:pPr>
        <w:pBdr>
          <w:top w:val="single" w:sz="4" w:space="1" w:color="auto"/>
        </w:pBdr>
        <w:ind w:left="3500"/>
        <w:jc w:val="both"/>
        <w:rPr>
          <w:sz w:val="6"/>
          <w:szCs w:val="6"/>
        </w:rPr>
      </w:pPr>
    </w:p>
    <w:p w:rsidR="00D11774" w:rsidRPr="0038603A" w:rsidRDefault="00D11774"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D11774" w:rsidRPr="0038603A" w:rsidRDefault="00D11774" w:rsidP="00E405AB">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D11774" w:rsidRPr="0038603A" w:rsidRDefault="00D11774"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D11774" w:rsidRPr="0038603A" w:rsidRDefault="00D11774" w:rsidP="00E405AB">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D11774" w:rsidRPr="0038603A" w:rsidRDefault="00D11774"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D11774" w:rsidRPr="00A92903" w:rsidRDefault="00D11774"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D11774" w:rsidRDefault="00D11774" w:rsidP="00E405AB">
      <w:pPr>
        <w:ind w:firstLine="240"/>
        <w:jc w:val="both"/>
        <w:rPr>
          <w:sz w:val="20"/>
          <w:szCs w:val="20"/>
        </w:rPr>
      </w:pPr>
    </w:p>
    <w:p w:rsidR="00D11774" w:rsidRPr="0038603A" w:rsidRDefault="00D11774" w:rsidP="00E405AB">
      <w:pPr>
        <w:ind w:firstLine="240"/>
        <w:jc w:val="both"/>
        <w:rPr>
          <w:sz w:val="20"/>
          <w:szCs w:val="20"/>
        </w:rPr>
      </w:pPr>
      <w:r w:rsidRPr="0038603A">
        <w:rPr>
          <w:sz w:val="20"/>
          <w:szCs w:val="20"/>
        </w:rPr>
        <w:t>К заявлению прилагаю перечень документов:</w:t>
      </w:r>
    </w:p>
    <w:p w:rsidR="00D11774" w:rsidRPr="0038603A" w:rsidRDefault="00D11774" w:rsidP="00E405AB">
      <w:pPr>
        <w:jc w:val="both"/>
        <w:rPr>
          <w:sz w:val="20"/>
          <w:szCs w:val="20"/>
        </w:rPr>
      </w:pPr>
    </w:p>
    <w:tbl>
      <w:tblPr>
        <w:tblW w:w="0" w:type="auto"/>
        <w:tblInd w:w="348" w:type="dxa"/>
        <w:tblLook w:val="01E0"/>
      </w:tblPr>
      <w:tblGrid>
        <w:gridCol w:w="3093"/>
        <w:gridCol w:w="3385"/>
        <w:gridCol w:w="3424"/>
      </w:tblGrid>
      <w:tr w:rsidR="00D11774" w:rsidRPr="0038603A" w:rsidTr="00F31FEA">
        <w:tc>
          <w:tcPr>
            <w:tcW w:w="3201" w:type="dxa"/>
            <w:tcBorders>
              <w:bottom w:val="single" w:sz="4" w:space="0" w:color="auto"/>
            </w:tcBorders>
            <w:vAlign w:val="bottom"/>
          </w:tcPr>
          <w:p w:rsidR="00D11774" w:rsidRPr="0038603A" w:rsidRDefault="00D11774" w:rsidP="00F31FEA">
            <w:pPr>
              <w:rPr>
                <w:sz w:val="20"/>
                <w:szCs w:val="20"/>
              </w:rPr>
            </w:pPr>
          </w:p>
        </w:tc>
        <w:tc>
          <w:tcPr>
            <w:tcW w:w="3550" w:type="dxa"/>
            <w:vAlign w:val="bottom"/>
          </w:tcPr>
          <w:p w:rsidR="00D11774" w:rsidRPr="0038603A" w:rsidRDefault="00D11774" w:rsidP="00F31FEA">
            <w:pPr>
              <w:rPr>
                <w:sz w:val="20"/>
                <w:szCs w:val="20"/>
              </w:rPr>
            </w:pPr>
          </w:p>
        </w:tc>
        <w:tc>
          <w:tcPr>
            <w:tcW w:w="3550" w:type="dxa"/>
            <w:tcBorders>
              <w:bottom w:val="single" w:sz="4" w:space="0" w:color="auto"/>
            </w:tcBorders>
            <w:vAlign w:val="bottom"/>
          </w:tcPr>
          <w:p w:rsidR="00D11774" w:rsidRPr="0038603A" w:rsidRDefault="00D11774" w:rsidP="00F31FEA">
            <w:pPr>
              <w:rPr>
                <w:sz w:val="20"/>
                <w:szCs w:val="20"/>
              </w:rPr>
            </w:pPr>
          </w:p>
        </w:tc>
      </w:tr>
      <w:tr w:rsidR="00D11774" w:rsidRPr="0038603A" w:rsidTr="00F31FEA">
        <w:trPr>
          <w:trHeight w:val="248"/>
        </w:trPr>
        <w:tc>
          <w:tcPr>
            <w:tcW w:w="3201" w:type="dxa"/>
            <w:tcBorders>
              <w:top w:val="single" w:sz="4" w:space="0" w:color="auto"/>
            </w:tcBorders>
            <w:vAlign w:val="bottom"/>
          </w:tcPr>
          <w:p w:rsidR="00D11774" w:rsidRPr="0038603A" w:rsidRDefault="00D11774" w:rsidP="00F31FEA">
            <w:pPr>
              <w:jc w:val="center"/>
              <w:rPr>
                <w:sz w:val="16"/>
                <w:szCs w:val="16"/>
              </w:rPr>
            </w:pPr>
            <w:r w:rsidRPr="0038603A">
              <w:rPr>
                <w:sz w:val="16"/>
                <w:szCs w:val="16"/>
              </w:rPr>
              <w:t>Ф.И.О. гражданина - заявителя</w:t>
            </w:r>
          </w:p>
        </w:tc>
        <w:tc>
          <w:tcPr>
            <w:tcW w:w="3550" w:type="dxa"/>
            <w:vAlign w:val="bottom"/>
          </w:tcPr>
          <w:p w:rsidR="00D11774" w:rsidRPr="0038603A" w:rsidRDefault="00D11774" w:rsidP="00F31FEA">
            <w:pPr>
              <w:rPr>
                <w:sz w:val="20"/>
                <w:szCs w:val="20"/>
              </w:rPr>
            </w:pPr>
          </w:p>
        </w:tc>
        <w:tc>
          <w:tcPr>
            <w:tcW w:w="3550" w:type="dxa"/>
            <w:tcBorders>
              <w:top w:val="single" w:sz="4" w:space="0" w:color="auto"/>
            </w:tcBorders>
            <w:vAlign w:val="bottom"/>
          </w:tcPr>
          <w:p w:rsidR="00D11774" w:rsidRPr="0038603A" w:rsidRDefault="00D11774" w:rsidP="00F31FEA">
            <w:pPr>
              <w:jc w:val="center"/>
              <w:rPr>
                <w:sz w:val="16"/>
                <w:szCs w:val="16"/>
              </w:rPr>
            </w:pPr>
            <w:r w:rsidRPr="0038603A">
              <w:rPr>
                <w:sz w:val="16"/>
                <w:szCs w:val="16"/>
              </w:rPr>
              <w:t>подпись гражданина - заявителя</w:t>
            </w:r>
          </w:p>
        </w:tc>
      </w:tr>
    </w:tbl>
    <w:p w:rsidR="00D11774" w:rsidRPr="0038603A" w:rsidRDefault="00D11774" w:rsidP="00E405AB"/>
    <w:p w:rsidR="00D11774" w:rsidRPr="0038603A" w:rsidRDefault="00D11774" w:rsidP="00E405AB">
      <w:pPr>
        <w:autoSpaceDE w:val="0"/>
        <w:autoSpaceDN w:val="0"/>
        <w:adjustRightInd w:val="0"/>
        <w:ind w:firstLine="709"/>
        <w:jc w:val="right"/>
        <w:rPr>
          <w:b/>
          <w:szCs w:val="20"/>
        </w:rPr>
      </w:pPr>
      <w:r>
        <w:rPr>
          <w:szCs w:val="28"/>
        </w:rPr>
        <w:br w:type="page"/>
      </w:r>
      <w:r w:rsidRPr="0038603A">
        <w:rPr>
          <w:b/>
          <w:szCs w:val="20"/>
        </w:rPr>
        <w:t xml:space="preserve"> </w:t>
      </w:r>
    </w:p>
    <w:p w:rsidR="00D11774" w:rsidRPr="009D0759" w:rsidRDefault="00D11774" w:rsidP="009D0759">
      <w:pPr>
        <w:autoSpaceDE w:val="0"/>
        <w:autoSpaceDN w:val="0"/>
        <w:adjustRightInd w:val="0"/>
        <w:ind w:firstLine="709"/>
        <w:jc w:val="center"/>
        <w:rPr>
          <w:b/>
          <w:sz w:val="24"/>
        </w:rPr>
      </w:pPr>
      <w:r>
        <w:rPr>
          <w:b/>
          <w:sz w:val="24"/>
        </w:rPr>
        <w:t xml:space="preserve">                                            </w:t>
      </w:r>
      <w:r w:rsidRPr="009D0759">
        <w:rPr>
          <w:b/>
          <w:sz w:val="24"/>
        </w:rPr>
        <w:t>Приложение №2</w:t>
      </w:r>
    </w:p>
    <w:p w:rsidR="00D11774" w:rsidRPr="009D0759" w:rsidRDefault="00D11774" w:rsidP="009D0759">
      <w:pPr>
        <w:widowControl w:val="0"/>
        <w:tabs>
          <w:tab w:val="left" w:pos="567"/>
        </w:tabs>
        <w:ind w:left="4536"/>
        <w:contextualSpacing/>
        <w:jc w:val="center"/>
        <w:rPr>
          <w:b/>
          <w:sz w:val="24"/>
        </w:rPr>
      </w:pPr>
      <w:r>
        <w:rPr>
          <w:b/>
          <w:sz w:val="24"/>
        </w:rPr>
        <w:t xml:space="preserve">              </w:t>
      </w:r>
      <w:r w:rsidRPr="009D0759">
        <w:rPr>
          <w:b/>
          <w:sz w:val="24"/>
        </w:rPr>
        <w:t>к Административному регламенту</w:t>
      </w:r>
    </w:p>
    <w:p w:rsidR="00D11774" w:rsidRPr="009D0759" w:rsidRDefault="00D11774"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D11774" w:rsidRPr="009D0759" w:rsidRDefault="00D11774" w:rsidP="009D0759">
      <w:pPr>
        <w:widowControl w:val="0"/>
        <w:tabs>
          <w:tab w:val="left" w:pos="567"/>
        </w:tabs>
        <w:ind w:firstLine="4536"/>
        <w:contextualSpacing/>
        <w:jc w:val="center"/>
        <w:rPr>
          <w:b/>
          <w:sz w:val="24"/>
        </w:rPr>
      </w:pPr>
      <w:r>
        <w:rPr>
          <w:b/>
          <w:sz w:val="24"/>
        </w:rPr>
        <w:t xml:space="preserve">                   </w:t>
      </w:r>
      <w:r w:rsidRPr="009D0759">
        <w:rPr>
          <w:b/>
          <w:sz w:val="24"/>
        </w:rPr>
        <w:t>нуждающихся в жилых помещениях»</w:t>
      </w:r>
    </w:p>
    <w:p w:rsidR="00D11774" w:rsidRPr="009D0759" w:rsidRDefault="00D11774" w:rsidP="00E405AB">
      <w:pPr>
        <w:ind w:firstLine="709"/>
        <w:jc w:val="both"/>
        <w:rPr>
          <w:rFonts w:ascii="Calibri" w:hAnsi="Calibri" w:cs="&quot;Linux Libertine&quot;"/>
          <w:b/>
          <w:bCs/>
          <w:sz w:val="24"/>
        </w:rPr>
      </w:pPr>
    </w:p>
    <w:p w:rsidR="00D11774" w:rsidRPr="009D0759" w:rsidRDefault="00D11774"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D11774" w:rsidRPr="009D0759" w:rsidRDefault="00D11774"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D11774" w:rsidRDefault="00D11774" w:rsidP="00E405AB">
      <w:pPr>
        <w:ind w:firstLine="709"/>
        <w:jc w:val="center"/>
        <w:rPr>
          <w:b/>
          <w:sz w:val="24"/>
        </w:rPr>
      </w:pPr>
      <w:r w:rsidRPr="009D0759">
        <w:rPr>
          <w:b/>
          <w:sz w:val="24"/>
        </w:rPr>
        <w:t>«Принятие граждан на учет в качестве нуждающихся в жилых помещениях»</w:t>
      </w:r>
    </w:p>
    <w:p w:rsidR="00D11774" w:rsidRDefault="00D11774" w:rsidP="00035265">
      <w:pPr>
        <w:jc w:val="center"/>
        <w:rPr>
          <w:sz w:val="24"/>
        </w:rPr>
      </w:pPr>
      <w:r>
        <w:rPr>
          <w:sz w:val="24"/>
        </w:rPr>
        <w:t xml:space="preserve">                                                                               </w:t>
      </w:r>
      <w:r w:rsidRPr="009D0759">
        <w:rPr>
          <w:sz w:val="24"/>
        </w:rPr>
        <w:t>Заявитель   ________________________________</w:t>
      </w:r>
      <w:r>
        <w:rPr>
          <w:sz w:val="24"/>
        </w:rPr>
        <w:t>_</w:t>
      </w:r>
    </w:p>
    <w:p w:rsidR="00D11774" w:rsidRPr="009D0759" w:rsidRDefault="00D11774" w:rsidP="00035265">
      <w:pPr>
        <w:ind w:firstLine="709"/>
        <w:jc w:val="center"/>
        <w:rPr>
          <w:rFonts w:ascii="Calibri" w:hAnsi="Calibri" w:cs="&quot;Linux Libertine&quot;"/>
          <w:b/>
          <w:bCs/>
          <w:sz w:val="24"/>
        </w:rPr>
      </w:pPr>
      <w:r>
        <w:rPr>
          <w:sz w:val="24"/>
        </w:rPr>
        <w:t xml:space="preserve">                                                                             ______________________________________</w:t>
      </w:r>
      <w:r w:rsidRPr="009D0759">
        <w:rPr>
          <w:sz w:val="24"/>
        </w:rPr>
        <w:t>,</w:t>
      </w:r>
    </w:p>
    <w:tbl>
      <w:tblPr>
        <w:tblW w:w="4862" w:type="pct"/>
        <w:tblLook w:val="00A0"/>
      </w:tblPr>
      <w:tblGrid>
        <w:gridCol w:w="5518"/>
        <w:gridCol w:w="2360"/>
        <w:gridCol w:w="2089"/>
      </w:tblGrid>
      <w:tr w:rsidR="00D11774" w:rsidRPr="009D0759" w:rsidTr="00F31FEA">
        <w:trPr>
          <w:trHeight w:val="629"/>
        </w:trPr>
        <w:tc>
          <w:tcPr>
            <w:tcW w:w="2768" w:type="pct"/>
            <w:vMerge w:val="restart"/>
            <w:vAlign w:val="center"/>
          </w:tcPr>
          <w:p w:rsidR="00D11774" w:rsidRPr="009D0759" w:rsidRDefault="00D11774" w:rsidP="00F31FEA">
            <w:pPr>
              <w:jc w:val="both"/>
              <w:rPr>
                <w:sz w:val="24"/>
                <w:lang w:val="en-US"/>
              </w:rPr>
            </w:pPr>
          </w:p>
        </w:tc>
        <w:tc>
          <w:tcPr>
            <w:tcW w:w="1184" w:type="pct"/>
            <w:tcBorders>
              <w:bottom w:val="single" w:sz="4" w:space="0" w:color="auto"/>
            </w:tcBorders>
            <w:vAlign w:val="bottom"/>
          </w:tcPr>
          <w:p w:rsidR="00D11774" w:rsidRPr="009D0759" w:rsidRDefault="00D11774" w:rsidP="00F31FEA">
            <w:pPr>
              <w:jc w:val="both"/>
              <w:rPr>
                <w:sz w:val="24"/>
              </w:rPr>
            </w:pPr>
            <w:r w:rsidRPr="009D0759">
              <w:rPr>
                <w:sz w:val="24"/>
              </w:rPr>
              <w:t xml:space="preserve">серия: </w:t>
            </w:r>
          </w:p>
        </w:tc>
        <w:tc>
          <w:tcPr>
            <w:tcW w:w="1048" w:type="pct"/>
            <w:tcBorders>
              <w:bottom w:val="single" w:sz="4" w:space="0" w:color="auto"/>
            </w:tcBorders>
            <w:vAlign w:val="bottom"/>
          </w:tcPr>
          <w:p w:rsidR="00D11774" w:rsidRPr="009D0759" w:rsidRDefault="00D11774" w:rsidP="00F31FEA">
            <w:pPr>
              <w:jc w:val="both"/>
              <w:rPr>
                <w:sz w:val="24"/>
              </w:rPr>
            </w:pPr>
            <w:r w:rsidRPr="009D0759">
              <w:rPr>
                <w:sz w:val="24"/>
              </w:rPr>
              <w:t xml:space="preserve">номер:  </w:t>
            </w:r>
          </w:p>
        </w:tc>
      </w:tr>
      <w:tr w:rsidR="00D11774" w:rsidRPr="009D0759" w:rsidTr="00F31FEA">
        <w:trPr>
          <w:trHeight w:val="629"/>
        </w:trPr>
        <w:tc>
          <w:tcPr>
            <w:tcW w:w="2768" w:type="pct"/>
            <w:vMerge/>
            <w:vAlign w:val="center"/>
          </w:tcPr>
          <w:p w:rsidR="00D11774" w:rsidRPr="009D0759" w:rsidRDefault="00D11774" w:rsidP="00F31FEA">
            <w:pPr>
              <w:ind w:firstLine="709"/>
              <w:jc w:val="both"/>
              <w:rPr>
                <w:sz w:val="24"/>
              </w:rPr>
            </w:pPr>
          </w:p>
        </w:tc>
        <w:tc>
          <w:tcPr>
            <w:tcW w:w="2232" w:type="pct"/>
            <w:gridSpan w:val="2"/>
            <w:tcBorders>
              <w:bottom w:val="single" w:sz="4" w:space="0" w:color="auto"/>
            </w:tcBorders>
            <w:vAlign w:val="bottom"/>
          </w:tcPr>
          <w:p w:rsidR="00D11774" w:rsidRPr="009D0759" w:rsidRDefault="00D11774" w:rsidP="00F31FEA">
            <w:pPr>
              <w:ind w:firstLine="709"/>
              <w:jc w:val="both"/>
              <w:rPr>
                <w:sz w:val="24"/>
              </w:rPr>
            </w:pPr>
          </w:p>
        </w:tc>
      </w:tr>
      <w:tr w:rsidR="00D11774" w:rsidRPr="009D0759" w:rsidTr="00F31FEA">
        <w:trPr>
          <w:trHeight w:val="243"/>
        </w:trPr>
        <w:tc>
          <w:tcPr>
            <w:tcW w:w="2768" w:type="pct"/>
            <w:vMerge/>
          </w:tcPr>
          <w:p w:rsidR="00D11774" w:rsidRPr="009D0759" w:rsidRDefault="00D11774" w:rsidP="00F31FEA">
            <w:pPr>
              <w:ind w:firstLine="709"/>
              <w:jc w:val="both"/>
              <w:rPr>
                <w:sz w:val="24"/>
              </w:rPr>
            </w:pPr>
          </w:p>
        </w:tc>
        <w:tc>
          <w:tcPr>
            <w:tcW w:w="2232" w:type="pct"/>
            <w:gridSpan w:val="2"/>
            <w:tcBorders>
              <w:top w:val="single" w:sz="4" w:space="0" w:color="auto"/>
            </w:tcBorders>
          </w:tcPr>
          <w:p w:rsidR="00D11774" w:rsidRPr="009D0759" w:rsidRDefault="00D11774" w:rsidP="00F31FEA">
            <w:pPr>
              <w:jc w:val="both"/>
              <w:rPr>
                <w:sz w:val="24"/>
              </w:rPr>
            </w:pPr>
            <w:r w:rsidRPr="009D0759">
              <w:rPr>
                <w:iCs/>
                <w:sz w:val="16"/>
              </w:rPr>
              <w:t>(реквизиты документа, удостоверяющего личность)</w:t>
            </w:r>
          </w:p>
        </w:tc>
      </w:tr>
    </w:tbl>
    <w:p w:rsidR="00D11774" w:rsidRPr="009D0759" w:rsidRDefault="00D11774" w:rsidP="00E405AB">
      <w:pPr>
        <w:ind w:firstLine="709"/>
        <w:jc w:val="both"/>
        <w:rPr>
          <w:sz w:val="24"/>
        </w:rPr>
      </w:pPr>
    </w:p>
    <w:p w:rsidR="00D11774" w:rsidRPr="009D0759" w:rsidRDefault="00D11774" w:rsidP="00E405AB">
      <w:pPr>
        <w:ind w:firstLine="709"/>
        <w:jc w:val="both"/>
        <w:rPr>
          <w:sz w:val="24"/>
        </w:rPr>
      </w:pPr>
      <w:r w:rsidRPr="009D0759">
        <w:rPr>
          <w:sz w:val="24"/>
        </w:rPr>
        <w:t xml:space="preserve">сдал(-а),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принял(-a) для предоставления муниципальной услуги</w:t>
      </w:r>
      <w:r w:rsidRPr="009D0759">
        <w:rPr>
          <w:b/>
          <w:sz w:val="24"/>
        </w:rPr>
        <w:t xml:space="preserve"> «</w:t>
      </w:r>
      <w:r w:rsidRPr="009D0759">
        <w:rPr>
          <w:sz w:val="24"/>
        </w:rPr>
        <w:t xml:space="preserve">Принятие на учет граждан в качестве нуждающихся в жилых помещениях в сельском поселении </w:t>
      </w:r>
      <w:r>
        <w:rPr>
          <w:sz w:val="24"/>
        </w:rPr>
        <w:t>Старотураевский</w:t>
      </w:r>
      <w:r w:rsidRPr="009D0759">
        <w:rPr>
          <w:sz w:val="24"/>
        </w:rPr>
        <w:t xml:space="preserve"> сельсовет муниципального района </w:t>
      </w:r>
      <w:r>
        <w:rPr>
          <w:sz w:val="24"/>
        </w:rPr>
        <w:t>Ермекеевский</w:t>
      </w:r>
      <w:r w:rsidRPr="009D0759">
        <w:rPr>
          <w:sz w:val="24"/>
        </w:rPr>
        <w:t xml:space="preserve"> район Республики» следующие документы:</w:t>
      </w:r>
    </w:p>
    <w:p w:rsidR="00D11774" w:rsidRPr="009D0759" w:rsidRDefault="00D11774" w:rsidP="00E405AB">
      <w:pPr>
        <w:ind w:firstLine="709"/>
        <w:jc w:val="both"/>
        <w:rPr>
          <w:sz w:val="24"/>
        </w:rPr>
      </w:pPr>
    </w:p>
    <w:tbl>
      <w:tblPr>
        <w:tblW w:w="48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1"/>
        <w:gridCol w:w="3566"/>
        <w:gridCol w:w="3333"/>
        <w:gridCol w:w="2087"/>
      </w:tblGrid>
      <w:tr w:rsidR="00D11774" w:rsidRPr="009D0759" w:rsidTr="00F31FEA">
        <w:tc>
          <w:tcPr>
            <w:tcW w:w="492" w:type="pct"/>
            <w:vAlign w:val="center"/>
          </w:tcPr>
          <w:p w:rsidR="00D11774" w:rsidRPr="009D0759" w:rsidRDefault="00D11774" w:rsidP="00F31FEA">
            <w:pPr>
              <w:jc w:val="both"/>
              <w:rPr>
                <w:sz w:val="24"/>
              </w:rPr>
            </w:pPr>
            <w:r w:rsidRPr="009D0759">
              <w:rPr>
                <w:position w:val="-1"/>
                <w:sz w:val="24"/>
              </w:rPr>
              <w:t>№ п/п</w:t>
            </w:r>
          </w:p>
        </w:tc>
        <w:tc>
          <w:tcPr>
            <w:tcW w:w="1789" w:type="pct"/>
            <w:vAlign w:val="center"/>
          </w:tcPr>
          <w:p w:rsidR="00D11774" w:rsidRPr="009D0759" w:rsidRDefault="00D11774" w:rsidP="00F31FEA">
            <w:pPr>
              <w:ind w:firstLine="709"/>
              <w:jc w:val="both"/>
              <w:rPr>
                <w:sz w:val="24"/>
              </w:rPr>
            </w:pPr>
            <w:r w:rsidRPr="009D0759">
              <w:rPr>
                <w:position w:val="-1"/>
                <w:sz w:val="24"/>
              </w:rPr>
              <w:t>Документ</w:t>
            </w:r>
          </w:p>
        </w:tc>
        <w:tc>
          <w:tcPr>
            <w:tcW w:w="1672" w:type="pct"/>
            <w:vAlign w:val="center"/>
          </w:tcPr>
          <w:p w:rsidR="00D11774" w:rsidRPr="009D0759" w:rsidRDefault="00D11774" w:rsidP="00F31FEA">
            <w:pPr>
              <w:ind w:firstLine="709"/>
              <w:jc w:val="both"/>
              <w:rPr>
                <w:sz w:val="24"/>
              </w:rPr>
            </w:pPr>
            <w:r w:rsidRPr="009D0759">
              <w:rPr>
                <w:position w:val="-1"/>
                <w:sz w:val="24"/>
              </w:rPr>
              <w:t>Вид документа</w:t>
            </w:r>
          </w:p>
        </w:tc>
        <w:tc>
          <w:tcPr>
            <w:tcW w:w="1047" w:type="pct"/>
            <w:vAlign w:val="center"/>
          </w:tcPr>
          <w:p w:rsidR="00D11774" w:rsidRPr="009D0759" w:rsidRDefault="00D11774" w:rsidP="00F31FEA">
            <w:pPr>
              <w:jc w:val="both"/>
              <w:rPr>
                <w:sz w:val="24"/>
              </w:rPr>
            </w:pPr>
            <w:r w:rsidRPr="009D0759">
              <w:rPr>
                <w:position w:val="-1"/>
                <w:sz w:val="24"/>
              </w:rPr>
              <w:t>Кол-во листов</w:t>
            </w:r>
          </w:p>
        </w:tc>
      </w:tr>
      <w:tr w:rsidR="00D11774" w:rsidRPr="009D0759" w:rsidTr="00F31FEA">
        <w:tc>
          <w:tcPr>
            <w:tcW w:w="492" w:type="pct"/>
            <w:vAlign w:val="center"/>
          </w:tcPr>
          <w:p w:rsidR="00D11774" w:rsidRPr="009D0759" w:rsidRDefault="00D11774" w:rsidP="00F31FEA">
            <w:pPr>
              <w:ind w:firstLine="709"/>
              <w:jc w:val="both"/>
              <w:rPr>
                <w:sz w:val="24"/>
              </w:rPr>
            </w:pPr>
          </w:p>
        </w:tc>
        <w:tc>
          <w:tcPr>
            <w:tcW w:w="1789" w:type="pct"/>
            <w:vAlign w:val="center"/>
          </w:tcPr>
          <w:p w:rsidR="00D11774" w:rsidRPr="009D0759" w:rsidRDefault="00D11774" w:rsidP="00F31FEA">
            <w:pPr>
              <w:ind w:firstLine="709"/>
              <w:jc w:val="both"/>
              <w:rPr>
                <w:sz w:val="24"/>
              </w:rPr>
            </w:pPr>
          </w:p>
        </w:tc>
        <w:tc>
          <w:tcPr>
            <w:tcW w:w="1672" w:type="pct"/>
            <w:vAlign w:val="center"/>
          </w:tcPr>
          <w:p w:rsidR="00D11774" w:rsidRPr="009D0759" w:rsidRDefault="00D11774" w:rsidP="00F31FEA">
            <w:pPr>
              <w:ind w:firstLine="709"/>
              <w:jc w:val="both"/>
              <w:rPr>
                <w:sz w:val="24"/>
              </w:rPr>
            </w:pPr>
          </w:p>
        </w:tc>
        <w:tc>
          <w:tcPr>
            <w:tcW w:w="1047" w:type="pct"/>
            <w:vAlign w:val="center"/>
          </w:tcPr>
          <w:p w:rsidR="00D11774" w:rsidRPr="009D0759" w:rsidRDefault="00D11774" w:rsidP="00F31FEA">
            <w:pPr>
              <w:ind w:firstLine="709"/>
              <w:jc w:val="both"/>
              <w:rPr>
                <w:sz w:val="24"/>
              </w:rPr>
            </w:pPr>
          </w:p>
        </w:tc>
      </w:tr>
    </w:tbl>
    <w:p w:rsidR="00D11774" w:rsidRPr="009D0759" w:rsidRDefault="00D11774" w:rsidP="00E405AB">
      <w:pPr>
        <w:ind w:firstLine="709"/>
        <w:jc w:val="both"/>
        <w:rPr>
          <w:sz w:val="24"/>
          <w:szCs w:val="28"/>
          <w:lang w:val="en-US"/>
        </w:rPr>
      </w:pPr>
    </w:p>
    <w:tbl>
      <w:tblPr>
        <w:tblW w:w="5090" w:type="pct"/>
        <w:tblLook w:val="00A0"/>
      </w:tblPr>
      <w:tblGrid>
        <w:gridCol w:w="975"/>
        <w:gridCol w:w="7590"/>
        <w:gridCol w:w="1870"/>
      </w:tblGrid>
      <w:tr w:rsidR="00D11774" w:rsidRPr="009D0759" w:rsidTr="00F31FEA">
        <w:tc>
          <w:tcPr>
            <w:tcW w:w="467" w:type="pct"/>
            <w:vMerge w:val="restart"/>
          </w:tcPr>
          <w:p w:rsidR="00D11774" w:rsidRPr="009D0759" w:rsidRDefault="00D11774"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vAlign w:val="bottom"/>
          </w:tcPr>
          <w:p w:rsidR="00D11774" w:rsidRPr="009D0759" w:rsidRDefault="00D11774" w:rsidP="00F31FEA">
            <w:pPr>
              <w:ind w:firstLine="709"/>
              <w:jc w:val="both"/>
              <w:rPr>
                <w:sz w:val="24"/>
                <w:szCs w:val="28"/>
                <w:lang w:val="en-US"/>
              </w:rPr>
            </w:pPr>
          </w:p>
        </w:tc>
        <w:tc>
          <w:tcPr>
            <w:tcW w:w="896" w:type="pct"/>
            <w:vMerge w:val="restart"/>
          </w:tcPr>
          <w:p w:rsidR="00D11774" w:rsidRPr="009D0759" w:rsidRDefault="00D11774" w:rsidP="00F31FEA">
            <w:pPr>
              <w:ind w:firstLine="556"/>
              <w:jc w:val="both"/>
              <w:rPr>
                <w:sz w:val="24"/>
                <w:szCs w:val="28"/>
                <w:lang w:val="en-US"/>
              </w:rPr>
            </w:pPr>
            <w:r w:rsidRPr="009D0759">
              <w:rPr>
                <w:bCs/>
                <w:sz w:val="24"/>
                <w:szCs w:val="28"/>
              </w:rPr>
              <w:t>листов</w:t>
            </w:r>
          </w:p>
        </w:tc>
      </w:tr>
      <w:tr w:rsidR="00D11774" w:rsidRPr="0038603A" w:rsidTr="00F31FEA">
        <w:trPr>
          <w:trHeight w:val="338"/>
        </w:trPr>
        <w:tc>
          <w:tcPr>
            <w:tcW w:w="467" w:type="pct"/>
            <w:vMerge/>
          </w:tcPr>
          <w:p w:rsidR="00D11774" w:rsidRPr="0038603A" w:rsidRDefault="00D11774" w:rsidP="00F31FEA">
            <w:pPr>
              <w:ind w:firstLine="709"/>
              <w:jc w:val="both"/>
              <w:rPr>
                <w:szCs w:val="28"/>
                <w:lang w:val="en-US"/>
              </w:rPr>
            </w:pPr>
          </w:p>
        </w:tc>
        <w:tc>
          <w:tcPr>
            <w:tcW w:w="3637" w:type="pct"/>
            <w:tcBorders>
              <w:top w:val="single" w:sz="8" w:space="0" w:color="auto"/>
            </w:tcBorders>
          </w:tcPr>
          <w:p w:rsidR="00D11774" w:rsidRPr="009D0759" w:rsidRDefault="00D11774"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D11774" w:rsidRPr="0038603A" w:rsidRDefault="00D11774" w:rsidP="00F31FEA">
            <w:pPr>
              <w:ind w:firstLine="709"/>
              <w:jc w:val="both"/>
              <w:rPr>
                <w:szCs w:val="28"/>
                <w:lang w:val="en-US"/>
              </w:rPr>
            </w:pPr>
          </w:p>
        </w:tc>
        <w:tc>
          <w:tcPr>
            <w:tcW w:w="896" w:type="pct"/>
            <w:vMerge/>
          </w:tcPr>
          <w:p w:rsidR="00D11774" w:rsidRPr="0038603A" w:rsidRDefault="00D11774" w:rsidP="00F31FEA">
            <w:pPr>
              <w:ind w:firstLine="709"/>
              <w:jc w:val="both"/>
              <w:rPr>
                <w:szCs w:val="28"/>
                <w:lang w:val="en-US"/>
              </w:rPr>
            </w:pPr>
          </w:p>
        </w:tc>
      </w:tr>
      <w:tr w:rsidR="00D11774" w:rsidRPr="009D0759" w:rsidTr="00F31FEA">
        <w:tc>
          <w:tcPr>
            <w:tcW w:w="467" w:type="pct"/>
            <w:vMerge/>
          </w:tcPr>
          <w:p w:rsidR="00D11774" w:rsidRPr="009D0759" w:rsidRDefault="00D11774" w:rsidP="00F31FEA">
            <w:pPr>
              <w:ind w:firstLine="709"/>
              <w:jc w:val="both"/>
              <w:rPr>
                <w:sz w:val="24"/>
                <w:lang w:val="en-US"/>
              </w:rPr>
            </w:pPr>
          </w:p>
        </w:tc>
        <w:tc>
          <w:tcPr>
            <w:tcW w:w="3637" w:type="pct"/>
            <w:tcBorders>
              <w:bottom w:val="single" w:sz="8" w:space="0" w:color="auto"/>
            </w:tcBorders>
            <w:vAlign w:val="bottom"/>
          </w:tcPr>
          <w:p w:rsidR="00D11774" w:rsidRPr="009D0759" w:rsidRDefault="00D11774" w:rsidP="00F31FEA">
            <w:pPr>
              <w:ind w:firstLine="709"/>
              <w:jc w:val="both"/>
              <w:rPr>
                <w:sz w:val="24"/>
                <w:lang w:val="en-US"/>
              </w:rPr>
            </w:pPr>
          </w:p>
        </w:tc>
        <w:tc>
          <w:tcPr>
            <w:tcW w:w="896" w:type="pct"/>
            <w:vMerge w:val="restart"/>
          </w:tcPr>
          <w:p w:rsidR="00D11774" w:rsidRPr="009D0759" w:rsidRDefault="00D11774" w:rsidP="00F31FEA">
            <w:pPr>
              <w:jc w:val="both"/>
              <w:rPr>
                <w:bCs/>
                <w:sz w:val="24"/>
                <w:lang w:val="en-US"/>
              </w:rPr>
            </w:pPr>
            <w:r w:rsidRPr="009D0759">
              <w:rPr>
                <w:bCs/>
                <w:sz w:val="24"/>
              </w:rPr>
              <w:t>документов</w:t>
            </w:r>
          </w:p>
        </w:tc>
      </w:tr>
      <w:tr w:rsidR="00D11774" w:rsidRPr="009D0759" w:rsidTr="00F31FEA">
        <w:trPr>
          <w:trHeight w:val="293"/>
        </w:trPr>
        <w:tc>
          <w:tcPr>
            <w:tcW w:w="467" w:type="pct"/>
            <w:vMerge/>
          </w:tcPr>
          <w:p w:rsidR="00D11774" w:rsidRPr="009D0759" w:rsidRDefault="00D11774" w:rsidP="00F31FEA">
            <w:pPr>
              <w:ind w:firstLine="709"/>
              <w:jc w:val="both"/>
              <w:rPr>
                <w:sz w:val="24"/>
                <w:lang w:val="en-US"/>
              </w:rPr>
            </w:pPr>
          </w:p>
        </w:tc>
        <w:tc>
          <w:tcPr>
            <w:tcW w:w="3637" w:type="pct"/>
            <w:tcBorders>
              <w:top w:val="single" w:sz="8" w:space="0" w:color="auto"/>
            </w:tcBorders>
          </w:tcPr>
          <w:p w:rsidR="00D11774" w:rsidRPr="009D0759" w:rsidRDefault="00D11774" w:rsidP="00F31FEA">
            <w:pPr>
              <w:ind w:firstLine="709"/>
              <w:jc w:val="both"/>
              <w:rPr>
                <w:iCs/>
                <w:sz w:val="16"/>
              </w:rPr>
            </w:pPr>
            <w:r w:rsidRPr="009D0759">
              <w:rPr>
                <w:iCs/>
                <w:sz w:val="16"/>
              </w:rPr>
              <w:t>(указывается количество документов прописью)</w:t>
            </w:r>
          </w:p>
          <w:p w:rsidR="00D11774" w:rsidRPr="009D0759" w:rsidRDefault="00D11774" w:rsidP="00F31FEA">
            <w:pPr>
              <w:ind w:firstLine="709"/>
              <w:jc w:val="both"/>
              <w:rPr>
                <w:sz w:val="24"/>
                <w:lang w:val="en-US"/>
              </w:rPr>
            </w:pPr>
          </w:p>
        </w:tc>
        <w:tc>
          <w:tcPr>
            <w:tcW w:w="896" w:type="pct"/>
            <w:vMerge/>
          </w:tcPr>
          <w:p w:rsidR="00D11774" w:rsidRPr="009D0759" w:rsidRDefault="00D11774" w:rsidP="00F31FEA">
            <w:pPr>
              <w:ind w:firstLine="709"/>
              <w:jc w:val="both"/>
              <w:rPr>
                <w:sz w:val="24"/>
                <w:lang w:val="en-US"/>
              </w:rPr>
            </w:pPr>
          </w:p>
        </w:tc>
      </w:tr>
      <w:bookmarkEnd w:id="2"/>
      <w:bookmarkEnd w:id="3"/>
    </w:tbl>
    <w:p w:rsidR="00D11774" w:rsidRPr="009D0759" w:rsidRDefault="00D11774" w:rsidP="00E405AB">
      <w:pPr>
        <w:ind w:firstLine="709"/>
        <w:jc w:val="both"/>
        <w:rPr>
          <w:sz w:val="24"/>
          <w:lang w:val="en-US"/>
        </w:rPr>
      </w:pPr>
    </w:p>
    <w:p w:rsidR="00D11774" w:rsidRPr="009D0759" w:rsidRDefault="00D11774" w:rsidP="00E405AB">
      <w:pPr>
        <w:ind w:firstLine="709"/>
        <w:jc w:val="both"/>
        <w:rPr>
          <w:vanish/>
          <w:sz w:val="24"/>
        </w:rPr>
      </w:pPr>
      <w:bookmarkStart w:id="6" w:name="OLE_LINK11"/>
      <w:bookmarkStart w:id="7" w:name="OLE_LINK12"/>
    </w:p>
    <w:tbl>
      <w:tblPr>
        <w:tblW w:w="5338" w:type="pct"/>
        <w:tblLook w:val="00A0"/>
      </w:tblPr>
      <w:tblGrid>
        <w:gridCol w:w="3690"/>
        <w:gridCol w:w="2469"/>
        <w:gridCol w:w="2313"/>
        <w:gridCol w:w="1497"/>
        <w:gridCol w:w="974"/>
      </w:tblGrid>
      <w:tr w:rsidR="00D11774" w:rsidRPr="009D0759" w:rsidTr="00F31FEA">
        <w:trPr>
          <w:trHeight w:val="269"/>
        </w:trPr>
        <w:tc>
          <w:tcPr>
            <w:tcW w:w="2814" w:type="pct"/>
            <w:gridSpan w:val="2"/>
          </w:tcPr>
          <w:p w:rsidR="00D11774" w:rsidRPr="009D0759" w:rsidRDefault="00D11774" w:rsidP="00F31FEA">
            <w:pPr>
              <w:jc w:val="both"/>
              <w:rPr>
                <w:sz w:val="24"/>
                <w:lang w:val="en-US"/>
              </w:rPr>
            </w:pPr>
            <w:r w:rsidRPr="009D0759">
              <w:rPr>
                <w:sz w:val="24"/>
              </w:rPr>
              <w:t>Дата выдачи расписки:</w:t>
            </w:r>
          </w:p>
        </w:tc>
        <w:tc>
          <w:tcPr>
            <w:tcW w:w="2186" w:type="pct"/>
            <w:gridSpan w:val="3"/>
          </w:tcPr>
          <w:p w:rsidR="00D11774" w:rsidRPr="009D0759" w:rsidRDefault="00D11774"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D11774" w:rsidRPr="009D0759" w:rsidTr="00F31FEA">
        <w:trPr>
          <w:trHeight w:val="269"/>
        </w:trPr>
        <w:tc>
          <w:tcPr>
            <w:tcW w:w="5000" w:type="pct"/>
            <w:gridSpan w:val="5"/>
          </w:tcPr>
          <w:p w:rsidR="00D11774" w:rsidRPr="009D0759" w:rsidRDefault="00D11774" w:rsidP="00F31FEA">
            <w:pPr>
              <w:jc w:val="both"/>
              <w:rPr>
                <w:sz w:val="24"/>
              </w:rPr>
            </w:pPr>
            <w:r w:rsidRPr="009D0759">
              <w:rPr>
                <w:sz w:val="24"/>
              </w:rPr>
              <w:t xml:space="preserve">Место выдачи: _______________________________ </w:t>
            </w:r>
          </w:p>
          <w:p w:rsidR="00D11774" w:rsidRPr="009D0759" w:rsidRDefault="00D11774" w:rsidP="00F31FEA">
            <w:pPr>
              <w:ind w:firstLine="709"/>
              <w:jc w:val="both"/>
              <w:rPr>
                <w:sz w:val="24"/>
              </w:rPr>
            </w:pPr>
          </w:p>
          <w:p w:rsidR="00D11774" w:rsidRPr="009D0759" w:rsidRDefault="00D11774" w:rsidP="00F31FEA">
            <w:pPr>
              <w:jc w:val="both"/>
              <w:rPr>
                <w:sz w:val="24"/>
              </w:rPr>
            </w:pPr>
          </w:p>
        </w:tc>
      </w:tr>
      <w:bookmarkEnd w:id="6"/>
      <w:bookmarkEnd w:id="7"/>
      <w:tr w:rsidR="00D11774" w:rsidRPr="0038603A" w:rsidTr="00692E43">
        <w:trPr>
          <w:gridAfter w:val="1"/>
          <w:wAfter w:w="445" w:type="pct"/>
        </w:trPr>
        <w:tc>
          <w:tcPr>
            <w:tcW w:w="1686" w:type="pct"/>
            <w:vMerge w:val="restart"/>
            <w:vAlign w:val="center"/>
          </w:tcPr>
          <w:p w:rsidR="00D11774" w:rsidRPr="009D0759" w:rsidRDefault="00D11774" w:rsidP="00F31FEA">
            <w:pPr>
              <w:jc w:val="both"/>
              <w:rPr>
                <w:sz w:val="24"/>
                <w:szCs w:val="28"/>
              </w:rPr>
            </w:pPr>
            <w:r w:rsidRPr="009D0759">
              <w:rPr>
                <w:sz w:val="24"/>
                <w:szCs w:val="28"/>
              </w:rPr>
              <w:t>Специалист</w:t>
            </w:r>
          </w:p>
        </w:tc>
        <w:tc>
          <w:tcPr>
            <w:tcW w:w="2185" w:type="pct"/>
            <w:gridSpan w:val="2"/>
            <w:tcBorders>
              <w:bottom w:val="single" w:sz="8" w:space="0" w:color="auto"/>
            </w:tcBorders>
            <w:vAlign w:val="bottom"/>
          </w:tcPr>
          <w:p w:rsidR="00D11774" w:rsidRPr="0038603A" w:rsidRDefault="00D11774" w:rsidP="00F31FEA">
            <w:pPr>
              <w:ind w:firstLine="709"/>
              <w:jc w:val="both"/>
              <w:rPr>
                <w:szCs w:val="28"/>
              </w:rPr>
            </w:pPr>
          </w:p>
        </w:tc>
        <w:tc>
          <w:tcPr>
            <w:tcW w:w="683" w:type="pct"/>
            <w:tcBorders>
              <w:bottom w:val="single" w:sz="8" w:space="0" w:color="auto"/>
            </w:tcBorders>
          </w:tcPr>
          <w:p w:rsidR="00D11774" w:rsidRPr="0038603A" w:rsidRDefault="00D11774" w:rsidP="00F31FEA">
            <w:pPr>
              <w:ind w:firstLine="709"/>
              <w:jc w:val="both"/>
              <w:rPr>
                <w:szCs w:val="28"/>
              </w:rPr>
            </w:pPr>
          </w:p>
        </w:tc>
      </w:tr>
      <w:tr w:rsidR="00D11774" w:rsidRPr="0038603A" w:rsidTr="00692E43">
        <w:trPr>
          <w:gridAfter w:val="1"/>
          <w:wAfter w:w="445" w:type="pct"/>
        </w:trPr>
        <w:tc>
          <w:tcPr>
            <w:tcW w:w="1686" w:type="pct"/>
            <w:vMerge/>
            <w:vAlign w:val="center"/>
          </w:tcPr>
          <w:p w:rsidR="00D11774" w:rsidRPr="009D0759" w:rsidRDefault="00D11774" w:rsidP="00F31FEA">
            <w:pPr>
              <w:ind w:firstLine="709"/>
              <w:jc w:val="both"/>
              <w:rPr>
                <w:sz w:val="24"/>
                <w:szCs w:val="28"/>
              </w:rPr>
            </w:pPr>
          </w:p>
        </w:tc>
        <w:tc>
          <w:tcPr>
            <w:tcW w:w="2869" w:type="pct"/>
            <w:gridSpan w:val="3"/>
          </w:tcPr>
          <w:p w:rsidR="00D11774" w:rsidRPr="009D0759" w:rsidRDefault="00D11774"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D11774" w:rsidRPr="0038603A" w:rsidTr="00692E43">
        <w:trPr>
          <w:gridAfter w:val="1"/>
          <w:wAfter w:w="445" w:type="pct"/>
        </w:trPr>
        <w:tc>
          <w:tcPr>
            <w:tcW w:w="1686" w:type="pct"/>
            <w:vMerge w:val="restart"/>
            <w:vAlign w:val="center"/>
          </w:tcPr>
          <w:p w:rsidR="00D11774" w:rsidRPr="009D0759" w:rsidRDefault="00D11774"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vAlign w:val="bottom"/>
          </w:tcPr>
          <w:p w:rsidR="00D11774" w:rsidRPr="0038603A" w:rsidRDefault="00D11774" w:rsidP="00F31FEA">
            <w:pPr>
              <w:ind w:firstLine="709"/>
              <w:jc w:val="both"/>
              <w:rPr>
                <w:szCs w:val="28"/>
                <w:lang w:val="en-US"/>
              </w:rPr>
            </w:pPr>
          </w:p>
        </w:tc>
        <w:tc>
          <w:tcPr>
            <w:tcW w:w="683" w:type="pct"/>
            <w:tcBorders>
              <w:bottom w:val="single" w:sz="8" w:space="0" w:color="auto"/>
            </w:tcBorders>
          </w:tcPr>
          <w:p w:rsidR="00D11774" w:rsidRPr="0038603A" w:rsidRDefault="00D11774" w:rsidP="00F31FEA">
            <w:pPr>
              <w:ind w:firstLine="709"/>
              <w:jc w:val="both"/>
              <w:rPr>
                <w:b/>
                <w:bCs/>
                <w:szCs w:val="28"/>
                <w:lang w:val="en-US"/>
              </w:rPr>
            </w:pPr>
          </w:p>
        </w:tc>
      </w:tr>
      <w:tr w:rsidR="00D11774" w:rsidRPr="0038603A" w:rsidTr="00692E43">
        <w:trPr>
          <w:gridAfter w:val="1"/>
          <w:wAfter w:w="445" w:type="pct"/>
        </w:trPr>
        <w:tc>
          <w:tcPr>
            <w:tcW w:w="1686" w:type="pct"/>
            <w:vMerge/>
            <w:tcBorders>
              <w:top w:val="single" w:sz="8" w:space="0" w:color="auto"/>
            </w:tcBorders>
          </w:tcPr>
          <w:p w:rsidR="00D11774" w:rsidRPr="0038603A" w:rsidRDefault="00D11774" w:rsidP="00F31FEA">
            <w:pPr>
              <w:ind w:firstLine="709"/>
              <w:jc w:val="both"/>
              <w:rPr>
                <w:szCs w:val="28"/>
                <w:lang w:val="en-US"/>
              </w:rPr>
            </w:pPr>
          </w:p>
        </w:tc>
        <w:tc>
          <w:tcPr>
            <w:tcW w:w="2869" w:type="pct"/>
            <w:gridSpan w:val="3"/>
            <w:tcBorders>
              <w:top w:val="single" w:sz="8" w:space="0" w:color="auto"/>
            </w:tcBorders>
          </w:tcPr>
          <w:p w:rsidR="00D11774" w:rsidRPr="00692E43" w:rsidRDefault="00D11774"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D11774" w:rsidRPr="0038603A" w:rsidRDefault="00D11774" w:rsidP="00E405AB">
      <w:pPr>
        <w:widowControl w:val="0"/>
        <w:tabs>
          <w:tab w:val="left" w:pos="567"/>
        </w:tabs>
        <w:ind w:left="5529" w:firstLine="709"/>
        <w:contextualSpacing/>
        <w:jc w:val="right"/>
        <w:rPr>
          <w:b/>
          <w:szCs w:val="20"/>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Default="00D11774" w:rsidP="00E405AB">
      <w:pPr>
        <w:autoSpaceDE w:val="0"/>
        <w:autoSpaceDN w:val="0"/>
        <w:adjustRightInd w:val="0"/>
        <w:ind w:left="5245"/>
        <w:jc w:val="both"/>
        <w:rPr>
          <w:szCs w:val="28"/>
          <w:lang w:eastAsia="en-US"/>
        </w:rPr>
      </w:pPr>
    </w:p>
    <w:p w:rsidR="00D11774" w:rsidRPr="00692E43" w:rsidRDefault="00D11774" w:rsidP="00692E43">
      <w:pPr>
        <w:autoSpaceDE w:val="0"/>
        <w:autoSpaceDN w:val="0"/>
        <w:adjustRightInd w:val="0"/>
        <w:ind w:firstLine="709"/>
        <w:jc w:val="center"/>
        <w:rPr>
          <w:b/>
          <w:sz w:val="24"/>
          <w:szCs w:val="20"/>
        </w:rPr>
      </w:pPr>
      <w:r>
        <w:rPr>
          <w:b/>
          <w:sz w:val="24"/>
          <w:szCs w:val="20"/>
        </w:rPr>
        <w:t xml:space="preserve">                                           </w:t>
      </w:r>
      <w:r w:rsidRPr="00692E43">
        <w:rPr>
          <w:b/>
          <w:sz w:val="24"/>
          <w:szCs w:val="20"/>
        </w:rPr>
        <w:t>Приложение №3</w:t>
      </w:r>
    </w:p>
    <w:p w:rsidR="00D11774" w:rsidRPr="00692E43" w:rsidRDefault="00D11774" w:rsidP="00692E43">
      <w:pPr>
        <w:widowControl w:val="0"/>
        <w:tabs>
          <w:tab w:val="left" w:pos="567"/>
        </w:tabs>
        <w:ind w:left="4536"/>
        <w:contextualSpacing/>
        <w:jc w:val="center"/>
        <w:rPr>
          <w:b/>
          <w:sz w:val="24"/>
          <w:szCs w:val="20"/>
        </w:rPr>
      </w:pPr>
      <w:r>
        <w:rPr>
          <w:b/>
          <w:sz w:val="24"/>
          <w:szCs w:val="20"/>
        </w:rPr>
        <w:t xml:space="preserve">             </w:t>
      </w:r>
      <w:r w:rsidRPr="00692E43">
        <w:rPr>
          <w:b/>
          <w:sz w:val="24"/>
          <w:szCs w:val="20"/>
        </w:rPr>
        <w:t>к Административному регламенту</w:t>
      </w:r>
    </w:p>
    <w:p w:rsidR="00D11774" w:rsidRPr="00692E43" w:rsidRDefault="00D11774"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D11774" w:rsidRPr="00692E43" w:rsidRDefault="00D11774" w:rsidP="00692E43">
      <w:pPr>
        <w:widowControl w:val="0"/>
        <w:tabs>
          <w:tab w:val="left" w:pos="567"/>
        </w:tabs>
        <w:ind w:firstLine="4536"/>
        <w:contextualSpacing/>
        <w:jc w:val="center"/>
        <w:rPr>
          <w:b/>
          <w:sz w:val="24"/>
          <w:szCs w:val="20"/>
        </w:rPr>
      </w:pPr>
      <w:r>
        <w:rPr>
          <w:b/>
          <w:sz w:val="24"/>
          <w:szCs w:val="20"/>
        </w:rPr>
        <w:t xml:space="preserve">                   </w:t>
      </w:r>
      <w:r w:rsidRPr="00692E43">
        <w:rPr>
          <w:b/>
          <w:sz w:val="24"/>
          <w:szCs w:val="20"/>
        </w:rPr>
        <w:t>нуждающихся в жилых помещениях»</w:t>
      </w:r>
    </w:p>
    <w:p w:rsidR="00D11774" w:rsidRPr="00692E43" w:rsidRDefault="00D11774" w:rsidP="00E405AB">
      <w:pPr>
        <w:jc w:val="center"/>
        <w:rPr>
          <w:b/>
          <w:sz w:val="24"/>
          <w:lang w:eastAsia="en-US"/>
        </w:rPr>
      </w:pPr>
    </w:p>
    <w:p w:rsidR="00D11774" w:rsidRPr="00692E43" w:rsidRDefault="00D11774" w:rsidP="00E405AB">
      <w:pPr>
        <w:jc w:val="center"/>
        <w:rPr>
          <w:b/>
          <w:sz w:val="24"/>
          <w:lang w:eastAsia="en-US"/>
        </w:rPr>
      </w:pPr>
      <w:r w:rsidRPr="00692E43">
        <w:rPr>
          <w:b/>
          <w:sz w:val="24"/>
          <w:lang w:eastAsia="en-US"/>
        </w:rPr>
        <w:t>ФОРМА</w:t>
      </w:r>
      <w:r w:rsidRPr="00692E43">
        <w:rPr>
          <w:b/>
          <w:sz w:val="24"/>
          <w:lang w:eastAsia="en-US"/>
        </w:rPr>
        <w:br/>
        <w:t>согласия на обработку персональных данных</w:t>
      </w:r>
    </w:p>
    <w:tbl>
      <w:tblPr>
        <w:tblW w:w="5021" w:type="dxa"/>
        <w:tblInd w:w="4786" w:type="dxa"/>
        <w:tblLook w:val="01E0"/>
      </w:tblPr>
      <w:tblGrid>
        <w:gridCol w:w="5021"/>
      </w:tblGrid>
      <w:tr w:rsidR="00D11774" w:rsidRPr="0038603A" w:rsidTr="00BE7590">
        <w:tc>
          <w:tcPr>
            <w:tcW w:w="5021" w:type="dxa"/>
            <w:vAlign w:val="bottom"/>
          </w:tcPr>
          <w:p w:rsidR="00D11774" w:rsidRPr="0038603A" w:rsidRDefault="00D11774" w:rsidP="00BE7590">
            <w:pPr>
              <w:tabs>
                <w:tab w:val="left" w:pos="4820"/>
              </w:tabs>
              <w:ind w:left="57"/>
              <w:rPr>
                <w:sz w:val="20"/>
                <w:szCs w:val="20"/>
              </w:rPr>
            </w:pPr>
            <w:bookmarkStart w:id="10" w:name="_GoBack"/>
            <w:bookmarkEnd w:id="10"/>
            <w:r>
              <w:rPr>
                <w:sz w:val="20"/>
                <w:szCs w:val="20"/>
              </w:rPr>
              <w:t>Главе сельского поселения Старотураевский</w:t>
            </w:r>
            <w:r w:rsidRPr="00AF1C9F">
              <w:rPr>
                <w:sz w:val="20"/>
                <w:szCs w:val="20"/>
              </w:rPr>
              <w:t xml:space="preserve"> </w:t>
            </w:r>
            <w:r>
              <w:rPr>
                <w:sz w:val="20"/>
                <w:szCs w:val="20"/>
              </w:rPr>
              <w:t xml:space="preserve"> сельсовет</w:t>
            </w:r>
          </w:p>
        </w:tc>
      </w:tr>
      <w:tr w:rsidR="00D11774" w:rsidRPr="0038603A" w:rsidTr="00BE7590">
        <w:tblPrEx>
          <w:tblBorders>
            <w:bottom w:val="single" w:sz="4" w:space="0" w:color="auto"/>
          </w:tblBorders>
        </w:tblPrEx>
        <w:tc>
          <w:tcPr>
            <w:tcW w:w="5021" w:type="dxa"/>
            <w:tcBorders>
              <w:bottom w:val="single" w:sz="4" w:space="0" w:color="auto"/>
            </w:tcBorders>
            <w:vAlign w:val="bottom"/>
          </w:tcPr>
          <w:p w:rsidR="00D11774" w:rsidRDefault="00D11774" w:rsidP="00BE7590">
            <w:pPr>
              <w:tabs>
                <w:tab w:val="left" w:pos="4820"/>
              </w:tabs>
              <w:ind w:left="57"/>
              <w:rPr>
                <w:sz w:val="20"/>
                <w:szCs w:val="20"/>
              </w:rPr>
            </w:pPr>
            <w:r>
              <w:rPr>
                <w:sz w:val="20"/>
                <w:szCs w:val="20"/>
              </w:rPr>
              <w:t>муниципального района   Ермекеевский район</w:t>
            </w:r>
          </w:p>
          <w:p w:rsidR="00D11774" w:rsidRDefault="00D11774" w:rsidP="00BE7590">
            <w:pPr>
              <w:tabs>
                <w:tab w:val="left" w:pos="4820"/>
              </w:tabs>
              <w:ind w:left="57"/>
              <w:rPr>
                <w:sz w:val="20"/>
                <w:szCs w:val="20"/>
              </w:rPr>
            </w:pPr>
            <w:r>
              <w:rPr>
                <w:sz w:val="20"/>
                <w:szCs w:val="20"/>
              </w:rPr>
              <w:t>Республики Башкортостан</w:t>
            </w:r>
          </w:p>
          <w:p w:rsidR="00D11774" w:rsidRPr="0038603A" w:rsidRDefault="00D11774" w:rsidP="00BE7590">
            <w:pPr>
              <w:tabs>
                <w:tab w:val="left" w:pos="4820"/>
              </w:tabs>
              <w:ind w:left="57"/>
              <w:rPr>
                <w:sz w:val="20"/>
                <w:szCs w:val="20"/>
              </w:rPr>
            </w:pPr>
          </w:p>
        </w:tc>
      </w:tr>
    </w:tbl>
    <w:p w:rsidR="00D11774" w:rsidRPr="00B863CE" w:rsidRDefault="00D11774" w:rsidP="00692E43">
      <w:pPr>
        <w:ind w:left="4536"/>
        <w:rPr>
          <w:sz w:val="18"/>
          <w:szCs w:val="18"/>
          <w:lang w:eastAsia="en-US"/>
        </w:rPr>
      </w:pPr>
      <w:r w:rsidRPr="00B863CE">
        <w:rPr>
          <w:sz w:val="18"/>
          <w:szCs w:val="18"/>
          <w:lang w:eastAsia="en-US"/>
        </w:rPr>
        <w:t xml:space="preserve"> </w:t>
      </w:r>
    </w:p>
    <w:p w:rsidR="00D11774" w:rsidRPr="00B863CE" w:rsidRDefault="00D11774" w:rsidP="00E405AB">
      <w:pPr>
        <w:ind w:left="4536"/>
        <w:rPr>
          <w:sz w:val="20"/>
          <w:szCs w:val="28"/>
          <w:lang w:eastAsia="en-US"/>
        </w:rPr>
      </w:pPr>
      <w:r w:rsidRPr="00B863CE">
        <w:rPr>
          <w:sz w:val="18"/>
          <w:szCs w:val="18"/>
          <w:lang w:eastAsia="en-US"/>
        </w:rPr>
        <w:t>____</w:t>
      </w:r>
      <w:r w:rsidRPr="00B863CE">
        <w:rPr>
          <w:sz w:val="20"/>
          <w:szCs w:val="28"/>
          <w:lang w:eastAsia="en-US"/>
        </w:rPr>
        <w:t>__________________________________________</w:t>
      </w:r>
      <w:r>
        <w:rPr>
          <w:sz w:val="20"/>
          <w:szCs w:val="28"/>
          <w:lang w:eastAsia="en-US"/>
        </w:rPr>
        <w:t>______</w:t>
      </w:r>
    </w:p>
    <w:p w:rsidR="00D11774" w:rsidRPr="00B863CE" w:rsidRDefault="00D11774" w:rsidP="00692E43">
      <w:pPr>
        <w:ind w:left="4536"/>
        <w:rPr>
          <w:sz w:val="15"/>
          <w:szCs w:val="15"/>
          <w:lang w:eastAsia="en-US"/>
        </w:rPr>
      </w:pPr>
      <w:r w:rsidRPr="00B863CE">
        <w:rPr>
          <w:sz w:val="15"/>
          <w:szCs w:val="15"/>
          <w:lang w:eastAsia="en-US"/>
        </w:rPr>
        <w:t>(указывается полное наименование должности и ФИО)</w:t>
      </w:r>
    </w:p>
    <w:p w:rsidR="00D11774" w:rsidRDefault="00D11774" w:rsidP="00E405AB">
      <w:pPr>
        <w:ind w:left="4536"/>
        <w:rPr>
          <w:sz w:val="20"/>
          <w:szCs w:val="28"/>
          <w:lang w:eastAsia="en-US"/>
        </w:rPr>
      </w:pPr>
      <w:r w:rsidRPr="00B863CE">
        <w:rPr>
          <w:sz w:val="18"/>
          <w:szCs w:val="18"/>
          <w:lang w:eastAsia="en-US"/>
        </w:rPr>
        <w:t>от ____________________________________________________</w:t>
      </w:r>
      <w:r>
        <w:rPr>
          <w:sz w:val="20"/>
          <w:szCs w:val="28"/>
          <w:lang w:eastAsia="en-US"/>
        </w:rPr>
        <w:t>___</w:t>
      </w:r>
    </w:p>
    <w:p w:rsidR="00D11774" w:rsidRPr="00B863CE" w:rsidRDefault="00D11774" w:rsidP="00E405AB">
      <w:pPr>
        <w:ind w:left="4536"/>
        <w:rPr>
          <w:sz w:val="20"/>
          <w:szCs w:val="28"/>
          <w:lang w:eastAsia="en-US"/>
        </w:rPr>
      </w:pPr>
      <w:r w:rsidRPr="00B863CE">
        <w:rPr>
          <w:sz w:val="20"/>
          <w:szCs w:val="28"/>
          <w:lang w:eastAsia="en-US"/>
        </w:rPr>
        <w:t>________________________________________</w:t>
      </w:r>
      <w:r>
        <w:rPr>
          <w:sz w:val="20"/>
          <w:szCs w:val="28"/>
          <w:lang w:eastAsia="en-US"/>
        </w:rPr>
        <w:t>____________</w:t>
      </w:r>
    </w:p>
    <w:p w:rsidR="00D11774" w:rsidRPr="00B863CE" w:rsidRDefault="00D11774" w:rsidP="00E405AB">
      <w:pPr>
        <w:ind w:left="4536"/>
        <w:rPr>
          <w:sz w:val="15"/>
          <w:szCs w:val="15"/>
          <w:lang w:eastAsia="en-US"/>
        </w:rPr>
      </w:pPr>
      <w:r w:rsidRPr="00B863CE">
        <w:rPr>
          <w:sz w:val="15"/>
          <w:szCs w:val="15"/>
          <w:lang w:eastAsia="en-US"/>
        </w:rPr>
        <w:t xml:space="preserve">                                                  (фамилия, имя, отчество)</w:t>
      </w:r>
    </w:p>
    <w:p w:rsidR="00D11774" w:rsidRPr="00B863CE" w:rsidRDefault="00D11774" w:rsidP="00E405AB">
      <w:pPr>
        <w:ind w:left="4536"/>
        <w:rPr>
          <w:sz w:val="16"/>
          <w:szCs w:val="16"/>
          <w:lang w:eastAsia="en-US"/>
        </w:rPr>
      </w:pPr>
      <w:r w:rsidRPr="00B863CE">
        <w:rPr>
          <w:sz w:val="16"/>
          <w:szCs w:val="16"/>
          <w:lang w:eastAsia="en-US"/>
        </w:rPr>
        <w:t>____________________________________________________________</w:t>
      </w:r>
      <w:r>
        <w:rPr>
          <w:sz w:val="16"/>
          <w:szCs w:val="16"/>
          <w:lang w:eastAsia="en-US"/>
        </w:rPr>
        <w:t>_____</w:t>
      </w:r>
    </w:p>
    <w:p w:rsidR="00D11774" w:rsidRPr="00B863CE" w:rsidRDefault="00D11774" w:rsidP="00E405AB">
      <w:pPr>
        <w:ind w:left="4536"/>
        <w:rPr>
          <w:sz w:val="18"/>
          <w:szCs w:val="18"/>
          <w:lang w:eastAsia="en-US"/>
        </w:rPr>
      </w:pPr>
      <w:r w:rsidRPr="00B863CE">
        <w:rPr>
          <w:sz w:val="18"/>
          <w:szCs w:val="18"/>
          <w:lang w:eastAsia="en-US"/>
        </w:rPr>
        <w:t>проживающего(ей) по адресу: __________________________</w:t>
      </w:r>
      <w:r>
        <w:rPr>
          <w:sz w:val="18"/>
          <w:szCs w:val="18"/>
          <w:lang w:eastAsia="en-US"/>
        </w:rPr>
        <w:t>______</w:t>
      </w:r>
    </w:p>
    <w:p w:rsidR="00D11774" w:rsidRPr="00B863CE" w:rsidRDefault="00D11774" w:rsidP="00E405AB">
      <w:pPr>
        <w:ind w:left="4536"/>
        <w:rPr>
          <w:sz w:val="18"/>
          <w:szCs w:val="18"/>
          <w:lang w:eastAsia="en-US"/>
        </w:rPr>
      </w:pPr>
      <w:r w:rsidRPr="00B863CE">
        <w:rPr>
          <w:sz w:val="18"/>
          <w:szCs w:val="18"/>
          <w:lang w:eastAsia="en-US"/>
        </w:rPr>
        <w:t>____________________________________________________</w:t>
      </w:r>
      <w:r>
        <w:rPr>
          <w:sz w:val="18"/>
          <w:szCs w:val="18"/>
          <w:lang w:eastAsia="en-US"/>
        </w:rPr>
        <w:t>______</w:t>
      </w:r>
      <w:r w:rsidRPr="00B863CE">
        <w:rPr>
          <w:sz w:val="18"/>
          <w:szCs w:val="18"/>
          <w:lang w:eastAsia="en-US"/>
        </w:rPr>
        <w:t xml:space="preserve">, </w:t>
      </w:r>
    </w:p>
    <w:p w:rsidR="00D11774" w:rsidRPr="00B863CE" w:rsidRDefault="00D11774" w:rsidP="00E405AB">
      <w:pPr>
        <w:tabs>
          <w:tab w:val="left" w:pos="8844"/>
        </w:tabs>
        <w:ind w:left="4536"/>
        <w:rPr>
          <w:sz w:val="20"/>
          <w:szCs w:val="28"/>
          <w:lang w:eastAsia="en-US"/>
        </w:rPr>
      </w:pPr>
      <w:r w:rsidRPr="00B863CE">
        <w:rPr>
          <w:sz w:val="18"/>
          <w:szCs w:val="18"/>
          <w:lang w:eastAsia="en-US"/>
        </w:rPr>
        <w:t>контактный телефон</w:t>
      </w:r>
      <w:r w:rsidRPr="00B863CE">
        <w:rPr>
          <w:sz w:val="20"/>
          <w:szCs w:val="28"/>
          <w:lang w:eastAsia="en-US"/>
        </w:rPr>
        <w:t xml:space="preserve"> _______________________________________________</w:t>
      </w:r>
    </w:p>
    <w:p w:rsidR="00D11774" w:rsidRPr="00B863CE" w:rsidRDefault="00D11774" w:rsidP="00E405AB">
      <w:pPr>
        <w:jc w:val="center"/>
        <w:rPr>
          <w:b/>
          <w:sz w:val="18"/>
          <w:szCs w:val="18"/>
          <w:lang w:eastAsia="en-US"/>
        </w:rPr>
      </w:pPr>
    </w:p>
    <w:p w:rsidR="00D11774" w:rsidRPr="00B863CE" w:rsidRDefault="00D11774" w:rsidP="00E405AB">
      <w:pPr>
        <w:jc w:val="center"/>
        <w:rPr>
          <w:sz w:val="18"/>
          <w:szCs w:val="18"/>
          <w:lang w:eastAsia="en-US"/>
        </w:rPr>
      </w:pPr>
      <w:r w:rsidRPr="00B863CE">
        <w:rPr>
          <w:sz w:val="18"/>
          <w:szCs w:val="18"/>
          <w:lang w:eastAsia="en-US"/>
        </w:rPr>
        <w:t>ЗАЯВЛЕНИЕ</w:t>
      </w:r>
    </w:p>
    <w:p w:rsidR="00D11774" w:rsidRPr="00B863CE" w:rsidRDefault="00D11774" w:rsidP="00E405AB">
      <w:pPr>
        <w:jc w:val="center"/>
        <w:rPr>
          <w:sz w:val="18"/>
          <w:szCs w:val="18"/>
          <w:lang w:eastAsia="en-US"/>
        </w:rPr>
      </w:pPr>
      <w:r w:rsidRPr="00B863CE">
        <w:rPr>
          <w:sz w:val="18"/>
          <w:szCs w:val="18"/>
          <w:lang w:eastAsia="en-US"/>
        </w:rPr>
        <w:t>о согласии на обработку персональных данных</w:t>
      </w:r>
      <w:r>
        <w:rPr>
          <w:sz w:val="18"/>
          <w:szCs w:val="18"/>
          <w:lang w:eastAsia="en-US"/>
        </w:rPr>
        <w:t xml:space="preserve"> </w:t>
      </w:r>
      <w:r w:rsidRPr="00B863CE">
        <w:rPr>
          <w:sz w:val="18"/>
          <w:szCs w:val="18"/>
          <w:lang w:eastAsia="en-US"/>
        </w:rPr>
        <w:t>лиц, не являющихся заявителями</w:t>
      </w:r>
    </w:p>
    <w:p w:rsidR="00D11774" w:rsidRPr="00B863CE" w:rsidRDefault="00D11774" w:rsidP="00E405AB">
      <w:pPr>
        <w:jc w:val="center"/>
        <w:rPr>
          <w:b/>
          <w:sz w:val="20"/>
          <w:szCs w:val="28"/>
          <w:lang w:eastAsia="en-US"/>
        </w:rPr>
      </w:pPr>
    </w:p>
    <w:p w:rsidR="00D11774" w:rsidRPr="00B863CE" w:rsidRDefault="00D11774" w:rsidP="00E405AB">
      <w:pPr>
        <w:ind w:firstLine="708"/>
        <w:jc w:val="both"/>
        <w:rPr>
          <w:noProof/>
          <w:sz w:val="18"/>
          <w:szCs w:val="18"/>
        </w:rPr>
      </w:pPr>
      <w:r w:rsidRPr="00B863CE">
        <w:rPr>
          <w:noProof/>
          <w:sz w:val="18"/>
          <w:szCs w:val="18"/>
        </w:rPr>
        <w:t>Я, _______________________________________________________________________</w:t>
      </w:r>
      <w:r>
        <w:rPr>
          <w:noProof/>
          <w:sz w:val="18"/>
          <w:szCs w:val="18"/>
        </w:rPr>
        <w:t>____________________</w:t>
      </w:r>
    </w:p>
    <w:p w:rsidR="00D11774" w:rsidRPr="00B863CE" w:rsidRDefault="00D11774" w:rsidP="00E405AB">
      <w:pPr>
        <w:ind w:firstLine="708"/>
        <w:jc w:val="center"/>
        <w:rPr>
          <w:noProof/>
          <w:sz w:val="15"/>
          <w:szCs w:val="15"/>
        </w:rPr>
      </w:pPr>
      <w:r w:rsidRPr="00B863CE">
        <w:rPr>
          <w:noProof/>
          <w:sz w:val="15"/>
          <w:szCs w:val="15"/>
        </w:rPr>
        <w:t>(Ф.И.О. полностью)</w:t>
      </w:r>
    </w:p>
    <w:p w:rsidR="00D11774" w:rsidRPr="00B863CE" w:rsidRDefault="00D11774" w:rsidP="00E405AB">
      <w:pPr>
        <w:ind w:firstLine="708"/>
        <w:jc w:val="both"/>
        <w:rPr>
          <w:noProof/>
          <w:sz w:val="15"/>
          <w:szCs w:val="15"/>
        </w:rPr>
      </w:pPr>
    </w:p>
    <w:p w:rsidR="00D11774" w:rsidRPr="00B863CE" w:rsidRDefault="00D11774" w:rsidP="00E405AB">
      <w:pPr>
        <w:jc w:val="both"/>
        <w:rPr>
          <w:noProof/>
          <w:sz w:val="18"/>
          <w:szCs w:val="18"/>
        </w:rPr>
      </w:pPr>
      <w:r w:rsidRPr="00B863CE">
        <w:rPr>
          <w:noProof/>
          <w:sz w:val="18"/>
          <w:szCs w:val="18"/>
        </w:rPr>
        <w:t>паспорт: серия ___________   н</w:t>
      </w:r>
      <w:r>
        <w:rPr>
          <w:noProof/>
          <w:sz w:val="18"/>
          <w:szCs w:val="18"/>
        </w:rPr>
        <w:t>омер   ___________________</w:t>
      </w:r>
      <w:r w:rsidRPr="00B863CE">
        <w:rPr>
          <w:noProof/>
          <w:sz w:val="18"/>
          <w:szCs w:val="18"/>
        </w:rPr>
        <w:t xml:space="preserve"> дата выдачи: «____»_______________</w:t>
      </w:r>
      <w:r>
        <w:rPr>
          <w:noProof/>
          <w:sz w:val="18"/>
          <w:szCs w:val="18"/>
        </w:rPr>
        <w:t>_20___</w:t>
      </w:r>
      <w:r w:rsidRPr="00B863CE">
        <w:rPr>
          <w:noProof/>
          <w:sz w:val="18"/>
          <w:szCs w:val="18"/>
        </w:rPr>
        <w:t xml:space="preserve">г.  </w:t>
      </w:r>
    </w:p>
    <w:p w:rsidR="00D11774" w:rsidRPr="00B863CE" w:rsidRDefault="00D11774" w:rsidP="00E405AB">
      <w:pPr>
        <w:ind w:firstLine="708"/>
        <w:jc w:val="both"/>
        <w:rPr>
          <w:noProof/>
          <w:sz w:val="18"/>
          <w:szCs w:val="18"/>
        </w:rPr>
      </w:pPr>
    </w:p>
    <w:p w:rsidR="00D11774" w:rsidRPr="00B863CE" w:rsidRDefault="00D11774" w:rsidP="00E405AB">
      <w:pPr>
        <w:rPr>
          <w:noProof/>
          <w:sz w:val="20"/>
          <w:szCs w:val="20"/>
        </w:rPr>
      </w:pPr>
      <w:r w:rsidRPr="00B863CE">
        <w:rPr>
          <w:noProof/>
          <w:sz w:val="18"/>
          <w:szCs w:val="18"/>
        </w:rPr>
        <w:t>кем  выдан_</w:t>
      </w:r>
      <w:r w:rsidRPr="00B863CE">
        <w:rPr>
          <w:noProof/>
          <w:sz w:val="20"/>
          <w:szCs w:val="20"/>
        </w:rPr>
        <w:t>___________________________________________</w:t>
      </w:r>
      <w:r>
        <w:rPr>
          <w:noProof/>
          <w:sz w:val="20"/>
          <w:szCs w:val="20"/>
        </w:rPr>
        <w:t>______________________________</w:t>
      </w:r>
      <w:r w:rsidRPr="00B863CE">
        <w:rPr>
          <w:noProof/>
          <w:sz w:val="20"/>
          <w:szCs w:val="20"/>
        </w:rPr>
        <w:t>_________</w:t>
      </w:r>
    </w:p>
    <w:p w:rsidR="00D11774" w:rsidRPr="00B863CE" w:rsidRDefault="00D11774" w:rsidP="00E405AB">
      <w:pPr>
        <w:jc w:val="both"/>
        <w:rPr>
          <w:sz w:val="15"/>
          <w:szCs w:val="15"/>
          <w:lang w:eastAsia="en-US"/>
        </w:rPr>
      </w:pPr>
      <w:r w:rsidRPr="00B863CE">
        <w:rPr>
          <w:lang w:eastAsia="en-US"/>
        </w:rPr>
        <w:t>_______________________________________</w:t>
      </w:r>
      <w:r>
        <w:rPr>
          <w:lang w:eastAsia="en-US"/>
        </w:rPr>
        <w:t>____________________</w:t>
      </w:r>
      <w:r w:rsidRPr="00B863CE">
        <w:rPr>
          <w:lang w:eastAsia="en-US"/>
        </w:rPr>
        <w:t>______</w:t>
      </w: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15"/>
          <w:szCs w:val="15"/>
          <w:lang w:eastAsia="en-US"/>
        </w:rPr>
        <w:t xml:space="preserve">               (реквизиты доверенности, документа, подтверждающего полномочия законного представителя)</w:t>
      </w:r>
    </w:p>
    <w:p w:rsidR="00D11774" w:rsidRPr="00B863CE" w:rsidRDefault="00D11774" w:rsidP="00E405AB">
      <w:pPr>
        <w:jc w:val="both"/>
        <w:rPr>
          <w:sz w:val="18"/>
          <w:szCs w:val="18"/>
          <w:lang w:eastAsia="en-US"/>
        </w:rPr>
      </w:pPr>
      <w:r>
        <w:rPr>
          <w:sz w:val="18"/>
          <w:szCs w:val="18"/>
          <w:lang w:eastAsia="en-US"/>
        </w:rPr>
        <w:t>член семьи заявителя</w:t>
      </w:r>
      <w:r w:rsidRPr="00B863CE">
        <w:rPr>
          <w:sz w:val="18"/>
          <w:szCs w:val="18"/>
          <w:lang w:eastAsia="en-US"/>
        </w:rPr>
        <w:t>*  ____________________________________________________________</w:t>
      </w:r>
      <w:r>
        <w:rPr>
          <w:sz w:val="18"/>
          <w:szCs w:val="18"/>
          <w:lang w:eastAsia="en-US"/>
        </w:rPr>
        <w:t>___________________________</w:t>
      </w:r>
    </w:p>
    <w:p w:rsidR="00D11774" w:rsidRPr="00B863CE" w:rsidRDefault="00D11774" w:rsidP="00E405AB">
      <w:pPr>
        <w:jc w:val="both"/>
        <w:rPr>
          <w:sz w:val="20"/>
          <w:szCs w:val="28"/>
          <w:lang w:eastAsia="en-US"/>
        </w:rPr>
      </w:pPr>
      <w:r w:rsidRPr="00B863CE">
        <w:rPr>
          <w:sz w:val="18"/>
          <w:szCs w:val="18"/>
          <w:lang w:eastAsia="en-US"/>
        </w:rPr>
        <w:t>___________________________________________________________________________________________________________</w:t>
      </w:r>
    </w:p>
    <w:p w:rsidR="00D11774" w:rsidRPr="00B863CE" w:rsidRDefault="00D11774" w:rsidP="00E405AB">
      <w:pPr>
        <w:ind w:firstLine="708"/>
        <w:jc w:val="center"/>
        <w:rPr>
          <w:sz w:val="15"/>
          <w:szCs w:val="15"/>
          <w:lang w:eastAsia="en-US"/>
        </w:rPr>
      </w:pPr>
      <w:r w:rsidRPr="00B863CE">
        <w:rPr>
          <w:sz w:val="15"/>
          <w:szCs w:val="15"/>
          <w:lang w:eastAsia="en-US"/>
        </w:rPr>
        <w:t>(Ф.И.О. заявителя на получение муниципальной услуги)</w:t>
      </w:r>
    </w:p>
    <w:p w:rsidR="00D11774" w:rsidRPr="00B863CE" w:rsidRDefault="00D11774" w:rsidP="00E405AB">
      <w:pPr>
        <w:ind w:firstLine="708"/>
        <w:jc w:val="both"/>
        <w:rPr>
          <w:sz w:val="15"/>
          <w:szCs w:val="15"/>
          <w:lang w:eastAsia="en-US"/>
        </w:rPr>
      </w:pPr>
      <w:r w:rsidRPr="00B863CE">
        <w:rPr>
          <w:sz w:val="15"/>
          <w:szCs w:val="15"/>
          <w:lang w:eastAsia="en-US"/>
        </w:rPr>
        <w:t xml:space="preserve">                   </w:t>
      </w:r>
    </w:p>
    <w:p w:rsidR="00D11774" w:rsidRPr="00B863CE" w:rsidRDefault="00D11774" w:rsidP="00E405AB">
      <w:pPr>
        <w:jc w:val="both"/>
        <w:rPr>
          <w:sz w:val="18"/>
          <w:szCs w:val="18"/>
          <w:lang w:eastAsia="en-US"/>
        </w:rPr>
      </w:pPr>
      <w:r w:rsidRPr="00B863CE">
        <w:rPr>
          <w:sz w:val="18"/>
          <w:szCs w:val="18"/>
          <w:lang w:eastAsia="en-US"/>
        </w:rPr>
        <w:t>согласен (на)    на   обработку моих персональных  данных и персональных данных моих несовершеннолетних детей</w:t>
      </w:r>
    </w:p>
    <w:p w:rsidR="00D11774" w:rsidRPr="00B863CE" w:rsidRDefault="00D11774" w:rsidP="00E405AB">
      <w:pPr>
        <w:jc w:val="both"/>
        <w:rPr>
          <w:sz w:val="18"/>
          <w:szCs w:val="18"/>
          <w:lang w:eastAsia="en-US"/>
        </w:rPr>
      </w:pPr>
      <w:r>
        <w:rPr>
          <w:sz w:val="18"/>
          <w:szCs w:val="18"/>
          <w:lang w:eastAsia="en-US"/>
        </w:rPr>
        <w:t xml:space="preserve">(опекаемых, </w:t>
      </w:r>
      <w:r w:rsidRPr="00B863CE">
        <w:rPr>
          <w:sz w:val="18"/>
          <w:szCs w:val="18"/>
          <w:lang w:eastAsia="en-US"/>
        </w:rPr>
        <w:t>подопечных)____________________________________________________________________________________</w:t>
      </w:r>
    </w:p>
    <w:p w:rsidR="00D11774" w:rsidRPr="00B863CE" w:rsidRDefault="00D11774" w:rsidP="00E405AB">
      <w:pPr>
        <w:tabs>
          <w:tab w:val="left" w:pos="4489"/>
        </w:tabs>
        <w:jc w:val="center"/>
        <w:rPr>
          <w:sz w:val="15"/>
          <w:szCs w:val="15"/>
          <w:lang w:eastAsia="en-US"/>
        </w:rPr>
      </w:pPr>
      <w:r w:rsidRPr="00B863CE">
        <w:rPr>
          <w:sz w:val="15"/>
          <w:szCs w:val="15"/>
          <w:lang w:eastAsia="en-US"/>
        </w:rPr>
        <w:t>(фамилия, имя, отчество)</w:t>
      </w:r>
    </w:p>
    <w:p w:rsidR="00D11774" w:rsidRPr="00B863CE" w:rsidRDefault="00D11774" w:rsidP="00E405AB">
      <w:pPr>
        <w:tabs>
          <w:tab w:val="left" w:pos="4489"/>
        </w:tabs>
        <w:jc w:val="center"/>
        <w:rPr>
          <w:sz w:val="15"/>
          <w:szCs w:val="15"/>
          <w:lang w:eastAsia="en-US"/>
        </w:rPr>
      </w:pPr>
    </w:p>
    <w:p w:rsidR="00D11774" w:rsidRPr="00B863CE" w:rsidRDefault="00D11774" w:rsidP="00E405AB">
      <w:pPr>
        <w:jc w:val="both"/>
        <w:rPr>
          <w:sz w:val="18"/>
          <w:szCs w:val="18"/>
          <w:lang w:eastAsia="en-US"/>
        </w:rPr>
      </w:pPr>
      <w:r w:rsidRPr="00B863CE">
        <w:rPr>
          <w:sz w:val="18"/>
          <w:szCs w:val="18"/>
          <w:lang w:eastAsia="en-US"/>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11774" w:rsidRPr="00B863CE" w:rsidRDefault="00D11774" w:rsidP="00692E43">
      <w:pPr>
        <w:numPr>
          <w:ilvl w:val="0"/>
          <w:numId w:val="5"/>
        </w:numPr>
        <w:tabs>
          <w:tab w:val="num" w:pos="1080"/>
        </w:tabs>
        <w:ind w:left="0" w:firstLine="709"/>
        <w:jc w:val="both"/>
        <w:rPr>
          <w:sz w:val="18"/>
          <w:szCs w:val="18"/>
          <w:lang w:eastAsia="en-US"/>
        </w:rPr>
      </w:pPr>
      <w:r w:rsidRPr="00B863CE">
        <w:rPr>
          <w:sz w:val="18"/>
          <w:szCs w:val="18"/>
          <w:lang w:eastAsia="en-US"/>
        </w:rPr>
        <w:t>фамилия, имя, отчество;</w:t>
      </w:r>
    </w:p>
    <w:p w:rsidR="00D11774" w:rsidRPr="00B863CE" w:rsidRDefault="00D11774" w:rsidP="00692E43">
      <w:pPr>
        <w:numPr>
          <w:ilvl w:val="0"/>
          <w:numId w:val="5"/>
        </w:numPr>
        <w:tabs>
          <w:tab w:val="num" w:pos="1080"/>
        </w:tabs>
        <w:ind w:left="0" w:firstLine="709"/>
        <w:jc w:val="both"/>
        <w:rPr>
          <w:sz w:val="18"/>
          <w:szCs w:val="18"/>
          <w:lang w:eastAsia="en-US"/>
        </w:rPr>
      </w:pPr>
      <w:r w:rsidRPr="00B863CE">
        <w:rPr>
          <w:sz w:val="18"/>
          <w:szCs w:val="18"/>
          <w:lang w:eastAsia="en-US"/>
        </w:rPr>
        <w:t>дата рождения;</w:t>
      </w:r>
    </w:p>
    <w:p w:rsidR="00D11774" w:rsidRPr="00B863CE" w:rsidRDefault="00D11774" w:rsidP="00692E43">
      <w:pPr>
        <w:numPr>
          <w:ilvl w:val="0"/>
          <w:numId w:val="5"/>
        </w:numPr>
        <w:tabs>
          <w:tab w:val="num" w:pos="1080"/>
        </w:tabs>
        <w:ind w:left="0" w:firstLine="709"/>
        <w:jc w:val="both"/>
        <w:rPr>
          <w:sz w:val="18"/>
          <w:szCs w:val="18"/>
          <w:lang w:eastAsia="en-US"/>
        </w:rPr>
      </w:pPr>
      <w:r w:rsidRPr="00B863CE">
        <w:rPr>
          <w:sz w:val="18"/>
          <w:szCs w:val="18"/>
          <w:lang w:eastAsia="en-US"/>
        </w:rPr>
        <w:t>адрес места жительства;</w:t>
      </w:r>
    </w:p>
    <w:p w:rsidR="00D11774" w:rsidRPr="00B863CE" w:rsidRDefault="00D11774" w:rsidP="00692E43">
      <w:pPr>
        <w:numPr>
          <w:ilvl w:val="0"/>
          <w:numId w:val="5"/>
        </w:numPr>
        <w:tabs>
          <w:tab w:val="num" w:pos="1080"/>
        </w:tabs>
        <w:ind w:left="0" w:firstLine="709"/>
        <w:jc w:val="both"/>
        <w:rPr>
          <w:sz w:val="18"/>
          <w:szCs w:val="18"/>
          <w:lang w:eastAsia="en-US"/>
        </w:rPr>
      </w:pPr>
      <w:r w:rsidRPr="00B863CE">
        <w:rPr>
          <w:sz w:val="18"/>
          <w:szCs w:val="18"/>
          <w:lang w:eastAsia="en-US"/>
        </w:rPr>
        <w:t>серия, номер и дата выдачи паспорта, наименование выдавшего паспорт органа (иного доку</w:t>
      </w:r>
      <w:r>
        <w:rPr>
          <w:sz w:val="18"/>
          <w:szCs w:val="18"/>
          <w:lang w:eastAsia="en-US"/>
        </w:rPr>
        <w:t>мента, удостоверяющего личность)</w:t>
      </w:r>
    </w:p>
    <w:p w:rsidR="00D11774" w:rsidRPr="00B863CE" w:rsidRDefault="00D11774" w:rsidP="00692E43">
      <w:pPr>
        <w:numPr>
          <w:ilvl w:val="0"/>
          <w:numId w:val="5"/>
        </w:numPr>
        <w:tabs>
          <w:tab w:val="num" w:pos="1080"/>
        </w:tabs>
        <w:ind w:left="0" w:firstLine="709"/>
        <w:jc w:val="both"/>
        <w:rPr>
          <w:sz w:val="18"/>
          <w:szCs w:val="18"/>
          <w:lang w:eastAsia="en-US"/>
        </w:rPr>
      </w:pPr>
      <w:r w:rsidRPr="00B863CE">
        <w:rPr>
          <w:sz w:val="18"/>
          <w:szCs w:val="18"/>
          <w:lang w:eastAsia="en-US"/>
        </w:rPr>
        <w:t xml:space="preserve">иные сведения, имеющиеся в документах находящихся в личном (учетном) деле. </w:t>
      </w:r>
    </w:p>
    <w:p w:rsidR="00D11774" w:rsidRPr="00B863CE" w:rsidRDefault="00D11774" w:rsidP="00E405AB">
      <w:pPr>
        <w:ind w:firstLine="708"/>
        <w:jc w:val="both"/>
        <w:rPr>
          <w:noProof/>
          <w:sz w:val="18"/>
          <w:szCs w:val="18"/>
        </w:rPr>
      </w:pPr>
      <w:r w:rsidRPr="00B863CE">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1774" w:rsidRPr="00B863CE" w:rsidRDefault="00D11774" w:rsidP="00E405AB">
      <w:pPr>
        <w:ind w:firstLine="708"/>
        <w:jc w:val="both"/>
        <w:rPr>
          <w:noProof/>
          <w:sz w:val="18"/>
          <w:szCs w:val="18"/>
        </w:rPr>
      </w:pPr>
      <w:r w:rsidRPr="00B863CE">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11774" w:rsidRPr="00B863CE" w:rsidRDefault="00D11774" w:rsidP="00E405AB">
      <w:pPr>
        <w:ind w:firstLine="708"/>
        <w:jc w:val="both"/>
        <w:rPr>
          <w:sz w:val="18"/>
          <w:szCs w:val="18"/>
          <w:lang w:eastAsia="en-US"/>
        </w:rPr>
      </w:pPr>
      <w:r w:rsidRPr="00B863CE">
        <w:rPr>
          <w:sz w:val="18"/>
          <w:szCs w:val="18"/>
          <w:lang w:eastAsia="en-US"/>
        </w:rPr>
        <w:t>Срок действия моего согласия считать с момента подписания данного заявления  на срок: бессрочно.</w:t>
      </w:r>
    </w:p>
    <w:p w:rsidR="00D11774" w:rsidRPr="00B863CE" w:rsidRDefault="00D11774" w:rsidP="00E405AB">
      <w:pPr>
        <w:ind w:firstLine="708"/>
        <w:jc w:val="both"/>
        <w:rPr>
          <w:noProof/>
          <w:sz w:val="18"/>
          <w:szCs w:val="18"/>
        </w:rPr>
      </w:pPr>
      <w:r w:rsidRPr="00B863CE">
        <w:rPr>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11774" w:rsidRPr="00B863CE" w:rsidRDefault="00D11774" w:rsidP="00E405AB">
      <w:pPr>
        <w:ind w:firstLine="708"/>
        <w:jc w:val="both"/>
        <w:rPr>
          <w:sz w:val="18"/>
          <w:szCs w:val="18"/>
          <w:lang w:eastAsia="en-US"/>
        </w:rPr>
      </w:pPr>
    </w:p>
    <w:p w:rsidR="00D11774" w:rsidRPr="00B863CE" w:rsidRDefault="00D11774" w:rsidP="00E405AB">
      <w:pPr>
        <w:ind w:firstLine="708"/>
        <w:jc w:val="both"/>
        <w:rPr>
          <w:sz w:val="20"/>
          <w:szCs w:val="28"/>
          <w:lang w:eastAsia="en-US"/>
        </w:rPr>
      </w:pPr>
      <w:r w:rsidRPr="00B863CE">
        <w:rPr>
          <w:sz w:val="20"/>
          <w:szCs w:val="28"/>
          <w:lang w:eastAsia="en-US"/>
        </w:rPr>
        <w:t>«_______»___________20___г._______________/____________________________/</w:t>
      </w:r>
    </w:p>
    <w:p w:rsidR="00D11774" w:rsidRPr="00B863CE" w:rsidRDefault="00D11774" w:rsidP="00E405AB">
      <w:pPr>
        <w:ind w:left="2832" w:firstLine="708"/>
        <w:jc w:val="both"/>
        <w:rPr>
          <w:sz w:val="15"/>
          <w:szCs w:val="15"/>
          <w:lang w:eastAsia="en-US"/>
        </w:rPr>
      </w:pPr>
      <w:r w:rsidRPr="00B863CE">
        <w:rPr>
          <w:sz w:val="15"/>
          <w:szCs w:val="15"/>
          <w:lang w:eastAsia="en-US"/>
        </w:rPr>
        <w:t xml:space="preserve">    подпись</w:t>
      </w:r>
      <w:r w:rsidRPr="00B863CE">
        <w:rPr>
          <w:sz w:val="15"/>
          <w:szCs w:val="15"/>
          <w:lang w:eastAsia="en-US"/>
        </w:rPr>
        <w:tab/>
        <w:t xml:space="preserve">                              расшифровка подписи</w:t>
      </w:r>
    </w:p>
    <w:p w:rsidR="00D11774" w:rsidRDefault="00D11774" w:rsidP="00E405AB">
      <w:pPr>
        <w:ind w:firstLine="708"/>
        <w:jc w:val="both"/>
        <w:rPr>
          <w:sz w:val="15"/>
          <w:szCs w:val="15"/>
          <w:lang w:eastAsia="en-US"/>
        </w:rPr>
      </w:pPr>
    </w:p>
    <w:p w:rsidR="00D11774" w:rsidRPr="00B863CE" w:rsidRDefault="00D11774" w:rsidP="00E405AB">
      <w:pPr>
        <w:ind w:firstLine="708"/>
        <w:jc w:val="both"/>
        <w:rPr>
          <w:sz w:val="20"/>
          <w:szCs w:val="28"/>
          <w:lang w:eastAsia="en-US"/>
        </w:rPr>
      </w:pPr>
      <w:r w:rsidRPr="00B863CE">
        <w:rPr>
          <w:sz w:val="18"/>
          <w:szCs w:val="18"/>
          <w:lang w:eastAsia="en-US"/>
        </w:rPr>
        <w:t>Принял: «____</w:t>
      </w:r>
      <w:r w:rsidRPr="00B863CE">
        <w:rPr>
          <w:sz w:val="20"/>
          <w:szCs w:val="28"/>
          <w:lang w:eastAsia="en-US"/>
        </w:rPr>
        <w:t>_»___________20___г. ____________________  _</w:t>
      </w:r>
      <w:r>
        <w:rPr>
          <w:sz w:val="20"/>
          <w:szCs w:val="28"/>
          <w:lang w:eastAsia="en-US"/>
        </w:rPr>
        <w:t>____________</w:t>
      </w:r>
      <w:r w:rsidRPr="00B863CE">
        <w:rPr>
          <w:sz w:val="20"/>
          <w:szCs w:val="28"/>
          <w:lang w:eastAsia="en-US"/>
        </w:rPr>
        <w:t xml:space="preserve">   /    ____________________/</w:t>
      </w:r>
    </w:p>
    <w:p w:rsidR="00D11774" w:rsidRPr="00B863CE" w:rsidRDefault="00D11774" w:rsidP="00E405AB">
      <w:pPr>
        <w:ind w:firstLine="708"/>
        <w:jc w:val="both"/>
        <w:rPr>
          <w:sz w:val="15"/>
          <w:szCs w:val="15"/>
          <w:lang w:eastAsia="en-US"/>
        </w:rPr>
      </w:pP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20"/>
          <w:szCs w:val="28"/>
          <w:lang w:eastAsia="en-US"/>
        </w:rPr>
        <w:tab/>
        <w:t xml:space="preserve">             </w:t>
      </w:r>
      <w:r w:rsidRPr="00B863CE">
        <w:rPr>
          <w:sz w:val="15"/>
          <w:szCs w:val="15"/>
          <w:lang w:eastAsia="en-US"/>
        </w:rPr>
        <w:t>должность специалиста                  подпись                                 расшифровка подписи</w:t>
      </w:r>
    </w:p>
    <w:p w:rsidR="00D11774" w:rsidRPr="00B863CE" w:rsidRDefault="00D11774" w:rsidP="00E405AB">
      <w:pPr>
        <w:ind w:firstLine="67"/>
        <w:jc w:val="both"/>
        <w:rPr>
          <w:szCs w:val="28"/>
          <w:lang w:eastAsia="en-US"/>
        </w:rPr>
      </w:pPr>
      <w:r w:rsidRPr="00B863CE">
        <w:rPr>
          <w:szCs w:val="28"/>
          <w:lang w:eastAsia="en-US"/>
        </w:rPr>
        <w:t>________________________________________</w:t>
      </w:r>
      <w:r>
        <w:rPr>
          <w:szCs w:val="28"/>
          <w:lang w:eastAsia="en-US"/>
        </w:rPr>
        <w:t>_____________________________</w:t>
      </w:r>
    </w:p>
    <w:p w:rsidR="00D11774" w:rsidRPr="00692E43" w:rsidRDefault="00D11774" w:rsidP="00E405AB">
      <w:pPr>
        <w:rPr>
          <w:szCs w:val="28"/>
          <w:lang w:eastAsia="en-US"/>
        </w:rPr>
      </w:pPr>
      <w:r w:rsidRPr="00B863CE">
        <w:rPr>
          <w:szCs w:val="28"/>
          <w:lang w:eastAsia="en-US"/>
        </w:rPr>
        <w:t xml:space="preserve">* </w:t>
      </w:r>
      <w:r w:rsidRPr="00B863CE">
        <w:rPr>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sz w:val="16"/>
          <w:szCs w:val="16"/>
          <w:lang w:eastAsia="en-US"/>
        </w:rPr>
        <w:br/>
        <w:t>детей (опекаемых, подопечных) в строке «член семьи заявителя» проставить  «нет».</w:t>
      </w:r>
    </w:p>
    <w:sectPr w:rsidR="00D11774" w:rsidRPr="00692E43" w:rsidSect="00E405AB">
      <w:pgSz w:w="11906" w:h="16838"/>
      <w:pgMar w:top="794" w:right="454" w:bottom="567"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226"/>
    <w:rsid w:val="00035265"/>
    <w:rsid w:val="000822A3"/>
    <w:rsid w:val="00177E86"/>
    <w:rsid w:val="00242A9F"/>
    <w:rsid w:val="002B4FAA"/>
    <w:rsid w:val="00327C2F"/>
    <w:rsid w:val="0038603A"/>
    <w:rsid w:val="003B2008"/>
    <w:rsid w:val="003F73D8"/>
    <w:rsid w:val="004227B4"/>
    <w:rsid w:val="00461093"/>
    <w:rsid w:val="00492227"/>
    <w:rsid w:val="00590F0B"/>
    <w:rsid w:val="005B0855"/>
    <w:rsid w:val="005B0BA5"/>
    <w:rsid w:val="006155A7"/>
    <w:rsid w:val="00692E43"/>
    <w:rsid w:val="006B1C96"/>
    <w:rsid w:val="007D670E"/>
    <w:rsid w:val="007E577D"/>
    <w:rsid w:val="00881179"/>
    <w:rsid w:val="008C7517"/>
    <w:rsid w:val="009A44F0"/>
    <w:rsid w:val="009D0759"/>
    <w:rsid w:val="009E0D93"/>
    <w:rsid w:val="009F760D"/>
    <w:rsid w:val="00A17095"/>
    <w:rsid w:val="00A64BFE"/>
    <w:rsid w:val="00A92903"/>
    <w:rsid w:val="00AD7DE7"/>
    <w:rsid w:val="00AF1C9F"/>
    <w:rsid w:val="00B00D34"/>
    <w:rsid w:val="00B41CA7"/>
    <w:rsid w:val="00B74201"/>
    <w:rsid w:val="00B763A5"/>
    <w:rsid w:val="00B863CE"/>
    <w:rsid w:val="00BD3C0E"/>
    <w:rsid w:val="00BE7590"/>
    <w:rsid w:val="00BF31B4"/>
    <w:rsid w:val="00C93AA2"/>
    <w:rsid w:val="00D11774"/>
    <w:rsid w:val="00DF0226"/>
    <w:rsid w:val="00E405AB"/>
    <w:rsid w:val="00ED5916"/>
    <w:rsid w:val="00F31FBC"/>
    <w:rsid w:val="00F31FEA"/>
    <w:rsid w:val="00F33133"/>
    <w:rsid w:val="00F57B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0226"/>
    <w:rPr>
      <w:rFonts w:ascii="Times New Roman" w:eastAsia="Times New Roman" w:hAnsi="Times New Roman"/>
      <w:sz w:val="28"/>
      <w:szCs w:val="24"/>
    </w:rPr>
  </w:style>
  <w:style w:type="paragraph" w:styleId="Heading2">
    <w:name w:val="heading 2"/>
    <w:basedOn w:val="Normal"/>
    <w:link w:val="Heading2Char"/>
    <w:uiPriority w:val="99"/>
    <w:qFormat/>
    <w:rsid w:val="00E405A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05AB"/>
    <w:rPr>
      <w:rFonts w:ascii="Times New Roman" w:hAnsi="Times New Roman" w:cs="Times New Roman"/>
      <w:b/>
      <w:bCs/>
      <w:sz w:val="36"/>
      <w:szCs w:val="36"/>
    </w:rPr>
  </w:style>
  <w:style w:type="paragraph" w:styleId="Header">
    <w:name w:val="header"/>
    <w:basedOn w:val="Normal"/>
    <w:link w:val="HeaderChar"/>
    <w:uiPriority w:val="99"/>
    <w:rsid w:val="00DF0226"/>
    <w:pPr>
      <w:tabs>
        <w:tab w:val="center" w:pos="4677"/>
        <w:tab w:val="right" w:pos="9355"/>
      </w:tabs>
    </w:pPr>
  </w:style>
  <w:style w:type="character" w:customStyle="1" w:styleId="HeaderChar">
    <w:name w:val="Header Char"/>
    <w:basedOn w:val="DefaultParagraphFont"/>
    <w:link w:val="Header"/>
    <w:uiPriority w:val="99"/>
    <w:locked/>
    <w:rsid w:val="00DF0226"/>
    <w:rPr>
      <w:rFonts w:ascii="Times New Roman" w:hAnsi="Times New Roman" w:cs="Times New Roman"/>
      <w:sz w:val="24"/>
      <w:szCs w:val="24"/>
      <w:lang w:eastAsia="ru-RU"/>
    </w:rPr>
  </w:style>
  <w:style w:type="paragraph" w:styleId="BodyText">
    <w:name w:val="Body Text"/>
    <w:basedOn w:val="Normal"/>
    <w:link w:val="BodyTextChar"/>
    <w:uiPriority w:val="99"/>
    <w:rsid w:val="00DF0226"/>
    <w:pPr>
      <w:jc w:val="center"/>
    </w:pPr>
    <w:rPr>
      <w:rFonts w:ascii="Times New Roman Bash" w:hAnsi="Times New Roman Bash"/>
      <w:b/>
      <w:sz w:val="24"/>
      <w:lang w:val="be-BY"/>
    </w:rPr>
  </w:style>
  <w:style w:type="character" w:customStyle="1" w:styleId="BodyTextChar">
    <w:name w:val="Body Text Char"/>
    <w:basedOn w:val="DefaultParagraphFont"/>
    <w:link w:val="BodyText"/>
    <w:uiPriority w:val="99"/>
    <w:locked/>
    <w:rsid w:val="00DF0226"/>
    <w:rPr>
      <w:rFonts w:ascii="Times New Roman Bash" w:hAnsi="Times New Roman Bash" w:cs="Times New Roman"/>
      <w:b/>
      <w:sz w:val="24"/>
      <w:szCs w:val="24"/>
      <w:lang w:val="be-BY" w:eastAsia="ru-RU"/>
    </w:rPr>
  </w:style>
  <w:style w:type="paragraph" w:styleId="BalloonText">
    <w:name w:val="Balloon Text"/>
    <w:basedOn w:val="Normal"/>
    <w:link w:val="BalloonTextChar"/>
    <w:uiPriority w:val="99"/>
    <w:semiHidden/>
    <w:rsid w:val="00DF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226"/>
    <w:rPr>
      <w:rFonts w:ascii="Tahoma" w:hAnsi="Tahoma" w:cs="Tahoma"/>
      <w:sz w:val="16"/>
      <w:szCs w:val="16"/>
      <w:lang w:eastAsia="ru-RU"/>
    </w:rPr>
  </w:style>
  <w:style w:type="paragraph" w:styleId="FootnoteText">
    <w:name w:val="footnote text"/>
    <w:basedOn w:val="Normal"/>
    <w:link w:val="FootnoteTextChar"/>
    <w:uiPriority w:val="99"/>
    <w:semiHidden/>
    <w:rsid w:val="00E405AB"/>
    <w:rPr>
      <w:sz w:val="20"/>
      <w:szCs w:val="20"/>
    </w:rPr>
  </w:style>
  <w:style w:type="character" w:customStyle="1" w:styleId="FootnoteTextChar">
    <w:name w:val="Footnote Text Char"/>
    <w:basedOn w:val="DefaultParagraphFont"/>
    <w:link w:val="FootnoteText"/>
    <w:uiPriority w:val="99"/>
    <w:semiHidden/>
    <w:locked/>
    <w:rsid w:val="00E405A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405AB"/>
    <w:rPr>
      <w:rFonts w:cs="Times New Roman"/>
      <w:vertAlign w:val="superscript"/>
    </w:rPr>
  </w:style>
  <w:style w:type="character" w:styleId="PageNumber">
    <w:name w:val="page number"/>
    <w:basedOn w:val="DefaultParagraphFont"/>
    <w:uiPriority w:val="99"/>
    <w:rsid w:val="00E405AB"/>
    <w:rPr>
      <w:rFonts w:cs="Times New Roman"/>
    </w:rPr>
  </w:style>
  <w:style w:type="character" w:styleId="Hyperlink">
    <w:name w:val="Hyperlink"/>
    <w:basedOn w:val="DefaultParagraphFont"/>
    <w:uiPriority w:val="99"/>
    <w:rsid w:val="00E405AB"/>
    <w:rPr>
      <w:rFonts w:cs="Times New Roman"/>
      <w:color w:val="0000FF"/>
      <w:u w:val="single"/>
    </w:rPr>
  </w:style>
  <w:style w:type="paragraph" w:styleId="NormalWeb">
    <w:name w:val="Normal (Web)"/>
    <w:aliases w:val="_а_Е’__ (дќа) И’ц_1,_а_Е’__ (дќа) И’ц_ И’ц_,___С¬__ (_x_) ÷¬__1,___С¬__ (_x_) ÷¬__ ÷¬__"/>
    <w:basedOn w:val="Normal"/>
    <w:link w:val="NormalWebChar"/>
    <w:uiPriority w:val="99"/>
    <w:rsid w:val="00E405AB"/>
    <w:pPr>
      <w:spacing w:before="100" w:beforeAutospacing="1" w:after="100" w:afterAutospacing="1"/>
    </w:pPr>
    <w:rPr>
      <w:rFonts w:eastAsia="Calibri"/>
      <w:color w:val="000000"/>
      <w:sz w:val="24"/>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E405AB"/>
    <w:rPr>
      <w:rFonts w:ascii="Times New Roman" w:hAnsi="Times New Roman"/>
      <w:color w:val="000000"/>
      <w:sz w:val="24"/>
    </w:rPr>
  </w:style>
  <w:style w:type="character" w:styleId="CommentReference">
    <w:name w:val="annotation reference"/>
    <w:basedOn w:val="DefaultParagraphFont"/>
    <w:uiPriority w:val="99"/>
    <w:rsid w:val="00E405AB"/>
    <w:rPr>
      <w:rFonts w:cs="Times New Roman"/>
      <w:sz w:val="18"/>
    </w:rPr>
  </w:style>
  <w:style w:type="paragraph" w:styleId="CommentText">
    <w:name w:val="annotation text"/>
    <w:basedOn w:val="Normal"/>
    <w:link w:val="CommentTextChar"/>
    <w:uiPriority w:val="99"/>
    <w:rsid w:val="00E405AB"/>
    <w:rPr>
      <w:sz w:val="24"/>
    </w:rPr>
  </w:style>
  <w:style w:type="character" w:customStyle="1" w:styleId="CommentTextChar">
    <w:name w:val="Comment Text Char"/>
    <w:basedOn w:val="DefaultParagraphFont"/>
    <w:link w:val="CommentText"/>
    <w:uiPriority w:val="99"/>
    <w:locked/>
    <w:rsid w:val="00E405A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E405AB"/>
    <w:rPr>
      <w:b/>
      <w:bCs/>
    </w:rPr>
  </w:style>
  <w:style w:type="character" w:customStyle="1" w:styleId="CommentSubjectChar">
    <w:name w:val="Comment Subject Char"/>
    <w:basedOn w:val="CommentTextChar"/>
    <w:link w:val="CommentSubject"/>
    <w:uiPriority w:val="99"/>
    <w:locked/>
    <w:rsid w:val="00E405AB"/>
    <w:rPr>
      <w:b/>
      <w:bCs/>
    </w:rPr>
  </w:style>
  <w:style w:type="character" w:styleId="FollowedHyperlink">
    <w:name w:val="FollowedHyperlink"/>
    <w:basedOn w:val="DefaultParagraphFont"/>
    <w:uiPriority w:val="99"/>
    <w:rsid w:val="00E405AB"/>
    <w:rPr>
      <w:rFonts w:cs="Times New Roman"/>
      <w:color w:val="800080"/>
      <w:u w:val="single"/>
    </w:rPr>
  </w:style>
  <w:style w:type="paragraph" w:customStyle="1" w:styleId="a">
    <w:name w:val="Знак Знак Знак Знак"/>
    <w:basedOn w:val="Normal"/>
    <w:uiPriority w:val="99"/>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Normal"/>
    <w:uiPriority w:val="99"/>
    <w:rsid w:val="00E405AB"/>
    <w:pPr>
      <w:ind w:left="720"/>
    </w:pPr>
    <w:rPr>
      <w:sz w:val="24"/>
      <w:szCs w:val="20"/>
    </w:rPr>
  </w:style>
  <w:style w:type="character" w:customStyle="1" w:styleId="10">
    <w:name w:val="Тема примечания Знак1"/>
    <w:uiPriority w:val="99"/>
    <w:locked/>
    <w:rsid w:val="00E405AB"/>
    <w:rPr>
      <w:b/>
      <w:sz w:val="24"/>
    </w:rPr>
  </w:style>
  <w:style w:type="paragraph" w:customStyle="1" w:styleId="a0">
    <w:name w:val="÷¬__ ÷¬__ ÷¬__ ÷¬__"/>
    <w:basedOn w:val="Normal"/>
    <w:uiPriority w:val="99"/>
    <w:rsid w:val="00E405AB"/>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E405AB"/>
    <w:pPr>
      <w:spacing w:after="120" w:line="480" w:lineRule="auto"/>
      <w:ind w:left="283"/>
    </w:pPr>
    <w:rPr>
      <w:sz w:val="24"/>
    </w:rPr>
  </w:style>
  <w:style w:type="character" w:customStyle="1" w:styleId="BodyTextIndent2Char">
    <w:name w:val="Body Text Indent 2 Char"/>
    <w:basedOn w:val="DefaultParagraphFont"/>
    <w:link w:val="BodyTextIndent2"/>
    <w:uiPriority w:val="99"/>
    <w:locked/>
    <w:rsid w:val="00E405AB"/>
    <w:rPr>
      <w:rFonts w:ascii="Times New Roman" w:hAnsi="Times New Roman" w:cs="Times New Roman"/>
      <w:sz w:val="24"/>
      <w:szCs w:val="24"/>
    </w:rPr>
  </w:style>
  <w:style w:type="paragraph" w:customStyle="1" w:styleId="ConsPlusNormal">
    <w:name w:val="ConsPlusNormal"/>
    <w:link w:val="ConsPlusNormal0"/>
    <w:uiPriority w:val="99"/>
    <w:rsid w:val="00E405AB"/>
    <w:pPr>
      <w:autoSpaceDE w:val="0"/>
      <w:autoSpaceDN w:val="0"/>
      <w:adjustRightInd w:val="0"/>
    </w:pPr>
    <w:rPr>
      <w:rFonts w:ascii="Times New Roman" w:hAnsi="Times New Roman"/>
      <w:sz w:val="28"/>
    </w:rPr>
  </w:style>
  <w:style w:type="paragraph" w:styleId="ListParagraph">
    <w:name w:val="List Paragraph"/>
    <w:basedOn w:val="Normal"/>
    <w:uiPriority w:val="99"/>
    <w:qFormat/>
    <w:rsid w:val="00E405AB"/>
    <w:pPr>
      <w:ind w:left="708"/>
    </w:pPr>
    <w:rPr>
      <w:sz w:val="24"/>
    </w:rPr>
  </w:style>
  <w:style w:type="character" w:customStyle="1" w:styleId="ConsPlusNormal0">
    <w:name w:val="ConsPlusNormal Знак"/>
    <w:link w:val="ConsPlusNormal"/>
    <w:uiPriority w:val="99"/>
    <w:locked/>
    <w:rsid w:val="00E405AB"/>
    <w:rPr>
      <w:rFonts w:ascii="Times New Roman" w:hAnsi="Times New Roman"/>
      <w:sz w:val="22"/>
      <w:lang w:eastAsia="ru-RU"/>
    </w:rPr>
  </w:style>
  <w:style w:type="paragraph" w:customStyle="1" w:styleId="ConsPlusCell">
    <w:name w:val="ConsPlusCell"/>
    <w:uiPriority w:val="99"/>
    <w:rsid w:val="00E405AB"/>
    <w:pPr>
      <w:widowControl w:val="0"/>
      <w:autoSpaceDE w:val="0"/>
      <w:autoSpaceDN w:val="0"/>
      <w:adjustRightInd w:val="0"/>
    </w:pPr>
    <w:rPr>
      <w:rFonts w:eastAsia="Times New Roman" w:cs="Calibri"/>
    </w:rPr>
  </w:style>
  <w:style w:type="paragraph" w:styleId="Footer">
    <w:name w:val="footer"/>
    <w:basedOn w:val="Normal"/>
    <w:link w:val="FooterChar"/>
    <w:uiPriority w:val="99"/>
    <w:rsid w:val="00E405AB"/>
    <w:pPr>
      <w:tabs>
        <w:tab w:val="center" w:pos="4677"/>
        <w:tab w:val="right" w:pos="9355"/>
      </w:tabs>
    </w:pPr>
    <w:rPr>
      <w:sz w:val="24"/>
    </w:rPr>
  </w:style>
  <w:style w:type="character" w:customStyle="1" w:styleId="FooterChar">
    <w:name w:val="Footer Char"/>
    <w:basedOn w:val="DefaultParagraphFont"/>
    <w:link w:val="Footer"/>
    <w:uiPriority w:val="99"/>
    <w:locked/>
    <w:rsid w:val="00E405AB"/>
    <w:rPr>
      <w:rFonts w:ascii="Times New Roman" w:hAnsi="Times New Roman" w:cs="Times New Roman"/>
      <w:sz w:val="24"/>
      <w:szCs w:val="24"/>
    </w:rPr>
  </w:style>
  <w:style w:type="paragraph" w:styleId="EndnoteText">
    <w:name w:val="endnote text"/>
    <w:basedOn w:val="Normal"/>
    <w:link w:val="EndnoteTextChar"/>
    <w:uiPriority w:val="99"/>
    <w:rsid w:val="00E405AB"/>
    <w:rPr>
      <w:sz w:val="20"/>
      <w:szCs w:val="20"/>
    </w:rPr>
  </w:style>
  <w:style w:type="character" w:customStyle="1" w:styleId="EndnoteTextChar">
    <w:name w:val="Endnote Text Char"/>
    <w:basedOn w:val="DefaultParagraphFont"/>
    <w:link w:val="EndnoteText"/>
    <w:uiPriority w:val="99"/>
    <w:locked/>
    <w:rsid w:val="00E405AB"/>
    <w:rPr>
      <w:rFonts w:ascii="Times New Roman" w:hAnsi="Times New Roman" w:cs="Times New Roman"/>
      <w:sz w:val="20"/>
      <w:szCs w:val="20"/>
      <w:lang w:eastAsia="ru-RU"/>
    </w:rPr>
  </w:style>
  <w:style w:type="character" w:styleId="EndnoteReference">
    <w:name w:val="endnote reference"/>
    <w:basedOn w:val="DefaultParagraphFont"/>
    <w:uiPriority w:val="99"/>
    <w:rsid w:val="00E405AB"/>
    <w:rPr>
      <w:rFonts w:cs="Times New Roman"/>
      <w:vertAlign w:val="superscript"/>
    </w:rPr>
  </w:style>
  <w:style w:type="paragraph" w:styleId="NoSpacing">
    <w:name w:val="No Spacing"/>
    <w:uiPriority w:val="99"/>
    <w:qFormat/>
    <w:rsid w:val="00E405AB"/>
    <w:rPr>
      <w:rFonts w:eastAsia="Times New Roman"/>
    </w:rPr>
  </w:style>
  <w:style w:type="paragraph" w:customStyle="1" w:styleId="ConsPlusNonformat">
    <w:name w:val="ConsPlusNonformat"/>
    <w:uiPriority w:val="99"/>
    <w:rsid w:val="00E405AB"/>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E405AB"/>
    <w:pPr>
      <w:widowControl w:val="0"/>
      <w:autoSpaceDE w:val="0"/>
      <w:autoSpaceDN w:val="0"/>
      <w:adjustRightInd w:val="0"/>
    </w:pPr>
    <w:rPr>
      <w:rFonts w:ascii="Times New Roman" w:eastAsia="Times New Roman" w:hAnsi="Times New Roman"/>
      <w:b/>
      <w:bCs/>
      <w:sz w:val="24"/>
      <w:szCs w:val="24"/>
    </w:rPr>
  </w:style>
  <w:style w:type="paragraph" w:customStyle="1" w:styleId="Default">
    <w:name w:val="Default"/>
    <w:uiPriority w:val="99"/>
    <w:rsid w:val="00E405A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405AB"/>
    <w:pPr>
      <w:spacing w:before="100" w:beforeAutospacing="1" w:after="100" w:afterAutospacing="1"/>
    </w:pPr>
    <w:rPr>
      <w:sz w:val="24"/>
    </w:rPr>
  </w:style>
  <w:style w:type="table" w:styleId="TableGrid">
    <w:name w:val="Table Grid"/>
    <w:basedOn w:val="TableNormal"/>
    <w:uiPriority w:val="99"/>
    <w:rsid w:val="00E405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E405A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405AB"/>
    <w:rPr>
      <w:rFonts w:ascii="Times New Roman" w:hAnsi="Times New Roman" w:cs="Times New Roman"/>
      <w:sz w:val="16"/>
      <w:szCs w:val="16"/>
    </w:rPr>
  </w:style>
  <w:style w:type="paragraph" w:styleId="HTMLPreformatted">
    <w:name w:val="HTML Preformatted"/>
    <w:basedOn w:val="Normal"/>
    <w:link w:val="HTMLPreformattedChar"/>
    <w:uiPriority w:val="99"/>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405AB"/>
    <w:rPr>
      <w:rFonts w:ascii="Courier New" w:hAnsi="Courier New" w:cs="Times New Roman"/>
      <w:sz w:val="20"/>
      <w:szCs w:val="20"/>
    </w:rPr>
  </w:style>
  <w:style w:type="character" w:customStyle="1" w:styleId="cfs">
    <w:name w:val="cfs"/>
    <w:uiPriority w:val="99"/>
    <w:rsid w:val="00E405AB"/>
  </w:style>
  <w:style w:type="paragraph" w:styleId="Revision">
    <w:name w:val="Revision"/>
    <w:hidden/>
    <w:uiPriority w:val="99"/>
    <w:semiHidden/>
    <w:rsid w:val="00E405A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690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37</Pages>
  <Words>19182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2019-12-18T03:58:00Z</cp:lastPrinted>
  <dcterms:created xsi:type="dcterms:W3CDTF">2019-09-20T07:32:00Z</dcterms:created>
  <dcterms:modified xsi:type="dcterms:W3CDTF">2019-12-18T04:05:00Z</dcterms:modified>
</cp:coreProperties>
</file>